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4F" w:rsidRPr="00C70BAE" w:rsidRDefault="00EE014F" w:rsidP="00DA0537">
      <w:pPr>
        <w:tabs>
          <w:tab w:val="left" w:pos="4820"/>
          <w:tab w:val="left" w:pos="4962"/>
        </w:tabs>
        <w:jc w:val="right"/>
        <w:rPr>
          <w:sz w:val="32"/>
          <w:szCs w:val="32"/>
          <w:lang w:val="en-US"/>
        </w:rPr>
      </w:pPr>
    </w:p>
    <w:p w:rsidR="00EE014F" w:rsidRDefault="00EE014F" w:rsidP="002D4D6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F0EB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EE014F" w:rsidRDefault="00EE014F" w:rsidP="002D4D6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EE014F" w:rsidRDefault="00EE014F" w:rsidP="002D4D6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E014F" w:rsidRDefault="00EE014F" w:rsidP="002D4D6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E014F" w:rsidRDefault="00EE014F" w:rsidP="002D4D6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E014F" w:rsidRDefault="00EE014F" w:rsidP="002D4D6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E014F" w:rsidRPr="00097A8A" w:rsidRDefault="00EE014F" w:rsidP="00097A8A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097A8A">
        <w:rPr>
          <w:rFonts w:ascii="Times New Roman CYR" w:hAnsi="Times New Roman CYR" w:cs="Times New Roman CYR"/>
          <w:bCs/>
          <w:szCs w:val="28"/>
        </w:rPr>
        <w:t>02.10.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2017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370</w:t>
      </w:r>
    </w:p>
    <w:p w:rsidR="00EE014F" w:rsidRPr="00441BD7" w:rsidRDefault="00EE014F" w:rsidP="002D4D68">
      <w:pPr>
        <w:jc w:val="center"/>
        <w:rPr>
          <w:sz w:val="26"/>
          <w:szCs w:val="26"/>
          <w:lang w:val="uk-UA"/>
        </w:rPr>
      </w:pPr>
    </w:p>
    <w:p w:rsidR="00EE014F" w:rsidRDefault="00EE014F" w:rsidP="002D4D68">
      <w:pPr>
        <w:rPr>
          <w:rFonts w:ascii="Times New Roman CYR" w:hAnsi="Times New Roman CYR" w:cs="Times New Roman CYR"/>
          <w:szCs w:val="28"/>
          <w:lang w:val="uk-UA"/>
        </w:rPr>
      </w:pPr>
    </w:p>
    <w:p w:rsidR="00EE014F" w:rsidRDefault="00EE014F" w:rsidP="002D4D6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внесення змін до розпорядження голови районної </w:t>
      </w:r>
    </w:p>
    <w:p w:rsidR="00EE014F" w:rsidRDefault="00EE014F" w:rsidP="002D4D68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державної адміністрації </w:t>
      </w:r>
      <w:r w:rsidRPr="00C70BAE">
        <w:rPr>
          <w:b/>
          <w:lang w:val="uk-UA"/>
        </w:rPr>
        <w:t xml:space="preserve"> </w:t>
      </w:r>
      <w:r>
        <w:rPr>
          <w:b/>
          <w:lang w:val="uk-UA"/>
        </w:rPr>
        <w:t xml:space="preserve">16.06.2017 </w:t>
      </w:r>
      <w:r w:rsidRPr="00C70BAE">
        <w:rPr>
          <w:b/>
          <w:lang w:val="uk-UA"/>
        </w:rPr>
        <w:t xml:space="preserve"> </w:t>
      </w:r>
      <w:r>
        <w:rPr>
          <w:b/>
          <w:lang w:val="uk-UA"/>
        </w:rPr>
        <w:t xml:space="preserve">№ 256 </w:t>
      </w:r>
    </w:p>
    <w:p w:rsidR="00EE014F" w:rsidRDefault="00EE014F" w:rsidP="002D4D68">
      <w:pPr>
        <w:jc w:val="both"/>
        <w:rPr>
          <w:b/>
          <w:lang w:val="uk-UA"/>
        </w:rPr>
      </w:pPr>
    </w:p>
    <w:p w:rsidR="00EE014F" w:rsidRDefault="00EE014F" w:rsidP="002D4D68">
      <w:pPr>
        <w:jc w:val="both"/>
        <w:rPr>
          <w:b/>
          <w:lang w:val="uk-UA"/>
        </w:rPr>
      </w:pPr>
    </w:p>
    <w:p w:rsidR="00EE014F" w:rsidRPr="00C70BAE" w:rsidRDefault="00EE014F" w:rsidP="002D4D68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статей 5,</w:t>
      </w:r>
      <w:r w:rsidRPr="00C70BAE">
        <w:rPr>
          <w:lang w:val="uk-UA"/>
        </w:rPr>
        <w:t xml:space="preserve"> </w:t>
      </w:r>
      <w:r>
        <w:rPr>
          <w:lang w:val="uk-UA"/>
        </w:rPr>
        <w:t>6,</w:t>
      </w:r>
      <w:r w:rsidRPr="00C70BAE">
        <w:rPr>
          <w:lang w:val="uk-UA"/>
        </w:rPr>
        <w:t xml:space="preserve"> </w:t>
      </w:r>
      <w:r>
        <w:rPr>
          <w:lang w:val="uk-UA"/>
        </w:rPr>
        <w:t xml:space="preserve">39 і 47 Закону України </w:t>
      </w:r>
      <w:r w:rsidRPr="00C70BAE">
        <w:rPr>
          <w:lang w:val="uk-UA"/>
        </w:rPr>
        <w:t>„</w:t>
      </w:r>
      <w:r>
        <w:rPr>
          <w:lang w:val="uk-UA"/>
        </w:rPr>
        <w:t>Про місцеві державні адміністрації</w:t>
      </w:r>
      <w:r w:rsidRPr="00BB5E1D">
        <w:rPr>
          <w:lang w:val="uk-UA"/>
        </w:rPr>
        <w:t>”</w:t>
      </w:r>
      <w:r w:rsidRPr="00C70BAE">
        <w:rPr>
          <w:lang w:val="uk-UA"/>
        </w:rPr>
        <w:t>,</w:t>
      </w:r>
      <w:r>
        <w:rPr>
          <w:lang w:val="uk-UA"/>
        </w:rPr>
        <w:t xml:space="preserve"> пункту 3 статті 6 Закону України </w:t>
      </w:r>
      <w:r w:rsidRPr="00C70BAE">
        <w:rPr>
          <w:lang w:val="uk-UA"/>
        </w:rPr>
        <w:t>„</w:t>
      </w:r>
      <w:r>
        <w:rPr>
          <w:lang w:val="uk-UA"/>
        </w:rPr>
        <w:t>Про державну службу</w:t>
      </w:r>
      <w:r w:rsidRPr="00BB5E1D">
        <w:rPr>
          <w:lang w:val="uk-UA"/>
        </w:rPr>
        <w:t>”</w:t>
      </w:r>
      <w:r>
        <w:rPr>
          <w:lang w:val="uk-UA"/>
        </w:rPr>
        <w:t>, постанови Кабінету Міністрів України від 12 березня 2005 року №</w:t>
      </w:r>
      <w:r w:rsidRPr="00C70BAE">
        <w:rPr>
          <w:lang w:val="uk-UA"/>
        </w:rPr>
        <w:t xml:space="preserve"> </w:t>
      </w:r>
      <w:r>
        <w:rPr>
          <w:lang w:val="uk-UA"/>
        </w:rPr>
        <w:t xml:space="preserve">179 </w:t>
      </w:r>
      <w:r w:rsidRPr="00C70BAE">
        <w:rPr>
          <w:lang w:val="uk-UA"/>
        </w:rPr>
        <w:t>„</w:t>
      </w:r>
      <w:r w:rsidRPr="00BB5E1D">
        <w:rPr>
          <w:lang w:val="uk-UA"/>
        </w:rPr>
        <w:t>Про упорядкування структури апарату центральних органів виконавчої влади, їх територіальних підрозділів та місцевих державних адміністрацій”</w:t>
      </w:r>
      <w:r>
        <w:rPr>
          <w:lang w:val="uk-UA"/>
        </w:rPr>
        <w:t>:</w:t>
      </w:r>
    </w:p>
    <w:p w:rsidR="00EE014F" w:rsidRPr="00C70BAE" w:rsidRDefault="00EE014F" w:rsidP="002D4D68">
      <w:pPr>
        <w:ind w:firstLine="708"/>
        <w:jc w:val="both"/>
        <w:rPr>
          <w:lang w:val="uk-UA"/>
        </w:rPr>
      </w:pPr>
    </w:p>
    <w:p w:rsidR="00EE014F" w:rsidRDefault="00EE014F" w:rsidP="002D4D68">
      <w:pPr>
        <w:ind w:firstLine="708"/>
        <w:jc w:val="both"/>
        <w:rPr>
          <w:lang w:val="uk-UA"/>
        </w:rPr>
      </w:pPr>
      <w:r>
        <w:rPr>
          <w:lang w:val="uk-UA"/>
        </w:rPr>
        <w:t>1. Внести зміни до розпорядження голови райдержадміністрації 16.06.2017 №</w:t>
      </w:r>
      <w:r w:rsidRPr="00C70BAE">
        <w:rPr>
          <w:lang w:val="uk-UA"/>
        </w:rPr>
        <w:t xml:space="preserve"> </w:t>
      </w:r>
      <w:r w:rsidRPr="002D4D68">
        <w:rPr>
          <w:lang w:val="uk-UA"/>
        </w:rPr>
        <w:t xml:space="preserve">256 </w:t>
      </w:r>
      <w:r w:rsidRPr="00C70BAE">
        <w:rPr>
          <w:lang w:val="uk-UA"/>
        </w:rPr>
        <w:t>„</w:t>
      </w:r>
      <w:r w:rsidRPr="002D4D68">
        <w:rPr>
          <w:lang w:val="uk-UA"/>
        </w:rPr>
        <w:t>Про внесення змін до структури районної державної адміністрації”</w:t>
      </w:r>
      <w:r>
        <w:rPr>
          <w:lang w:val="uk-UA"/>
        </w:rPr>
        <w:t>, вилучивши абзац третій пункту 4.</w:t>
      </w:r>
    </w:p>
    <w:p w:rsidR="00EE014F" w:rsidRDefault="00EE014F" w:rsidP="002D4D68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Ліквідувати з </w:t>
      </w:r>
      <w:r w:rsidRPr="00C70BAE">
        <w:t>3</w:t>
      </w:r>
      <w:r>
        <w:rPr>
          <w:lang w:val="uk-UA"/>
        </w:rPr>
        <w:t xml:space="preserve"> жовтня 2017 року сектор  з питань цивільного захисту.</w:t>
      </w:r>
      <w:bookmarkStart w:id="0" w:name="_GoBack"/>
      <w:bookmarkEnd w:id="0"/>
    </w:p>
    <w:p w:rsidR="00EE014F" w:rsidRDefault="00EE014F" w:rsidP="00404EFD">
      <w:pPr>
        <w:ind w:firstLine="708"/>
        <w:jc w:val="both"/>
        <w:rPr>
          <w:lang w:val="uk-UA"/>
        </w:rPr>
      </w:pPr>
      <w:r>
        <w:rPr>
          <w:lang w:val="uk-UA"/>
        </w:rPr>
        <w:t>3. Ввести у службу у справах дітей  – головного спеціаліста – 2 штатні одиниці.</w:t>
      </w:r>
    </w:p>
    <w:p w:rsidR="00EE014F" w:rsidRDefault="00EE014F" w:rsidP="002D4D68">
      <w:pPr>
        <w:ind w:firstLine="708"/>
        <w:jc w:val="both"/>
        <w:rPr>
          <w:lang w:val="uk-UA"/>
        </w:rPr>
      </w:pPr>
      <w:r>
        <w:rPr>
          <w:lang w:val="uk-UA"/>
        </w:rPr>
        <w:t>4.Контроль за виконання цього розпорядження залишаю за собою.</w:t>
      </w:r>
    </w:p>
    <w:p w:rsidR="00EE014F" w:rsidRDefault="00EE014F" w:rsidP="002D4D68">
      <w:pPr>
        <w:jc w:val="both"/>
        <w:rPr>
          <w:lang w:val="uk-UA"/>
        </w:rPr>
      </w:pPr>
    </w:p>
    <w:p w:rsidR="00EE014F" w:rsidRDefault="00EE014F" w:rsidP="002D4D68">
      <w:pPr>
        <w:jc w:val="both"/>
        <w:rPr>
          <w:lang w:val="uk-UA"/>
        </w:rPr>
      </w:pPr>
    </w:p>
    <w:p w:rsidR="00EE014F" w:rsidRDefault="00EE014F" w:rsidP="002D4D68">
      <w:pPr>
        <w:jc w:val="both"/>
        <w:rPr>
          <w:lang w:val="uk-UA"/>
        </w:rPr>
      </w:pPr>
    </w:p>
    <w:p w:rsidR="00EE014F" w:rsidRPr="00EB3DB9" w:rsidRDefault="00EE014F" w:rsidP="002D4D68">
      <w:pPr>
        <w:tabs>
          <w:tab w:val="left" w:pos="7230"/>
        </w:tabs>
        <w:jc w:val="both"/>
        <w:rPr>
          <w:b/>
          <w:lang w:val="uk-UA"/>
        </w:rPr>
      </w:pPr>
      <w:r w:rsidRPr="00EB3DB9">
        <w:rPr>
          <w:b/>
          <w:lang w:val="uk-UA"/>
        </w:rPr>
        <w:t>Голова</w:t>
      </w:r>
      <w:r>
        <w:rPr>
          <w:b/>
          <w:lang w:val="uk-UA"/>
        </w:rPr>
        <w:t xml:space="preserve"> державної адміністрації </w:t>
      </w:r>
      <w:r>
        <w:rPr>
          <w:b/>
          <w:lang w:val="uk-UA"/>
        </w:rPr>
        <w:tab/>
      </w:r>
      <w:r>
        <w:rPr>
          <w:b/>
          <w:lang w:val="en-US"/>
        </w:rPr>
        <w:t xml:space="preserve">             </w:t>
      </w:r>
      <w:r>
        <w:rPr>
          <w:b/>
          <w:lang w:val="uk-UA"/>
        </w:rPr>
        <w:t>І.Петрушка</w:t>
      </w:r>
    </w:p>
    <w:p w:rsidR="00EE014F" w:rsidRDefault="00EE014F" w:rsidP="002D4D6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EE014F" w:rsidRDefault="00EE014F"/>
    <w:sectPr w:rsidR="00EE014F" w:rsidSect="00C70B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D68"/>
    <w:rsid w:val="00097A8A"/>
    <w:rsid w:val="002D4D68"/>
    <w:rsid w:val="002F5CB8"/>
    <w:rsid w:val="00325A27"/>
    <w:rsid w:val="00363145"/>
    <w:rsid w:val="00404EFD"/>
    <w:rsid w:val="00441BD7"/>
    <w:rsid w:val="007E5785"/>
    <w:rsid w:val="007F0EB2"/>
    <w:rsid w:val="00B33A0F"/>
    <w:rsid w:val="00BB5E1D"/>
    <w:rsid w:val="00C37620"/>
    <w:rsid w:val="00C70BAE"/>
    <w:rsid w:val="00D03E86"/>
    <w:rsid w:val="00D239AE"/>
    <w:rsid w:val="00DA0537"/>
    <w:rsid w:val="00EB3DB9"/>
    <w:rsid w:val="00EE014F"/>
    <w:rsid w:val="00F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68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4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D68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2D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170</Words>
  <Characters>974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cp:lastPrinted>2017-10-02T13:51:00Z</cp:lastPrinted>
  <dcterms:created xsi:type="dcterms:W3CDTF">2017-10-03T12:06:00Z</dcterms:created>
  <dcterms:modified xsi:type="dcterms:W3CDTF">2017-11-06T12:23:00Z</dcterms:modified>
</cp:coreProperties>
</file>