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7" w:rsidRPr="00940907" w:rsidRDefault="00EC4577" w:rsidP="00940907">
      <w:pPr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  <w:r w:rsidRPr="004D4124">
        <w:rPr>
          <w:noProof/>
          <w:sz w:val="20"/>
        </w:rPr>
        <w:t xml:space="preserve"> </w:t>
      </w:r>
      <w:r w:rsidRPr="009E2F7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C4577" w:rsidRDefault="00EC4577" w:rsidP="0094090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C4577" w:rsidRDefault="00EC4577" w:rsidP="0094090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C4577" w:rsidRDefault="00EC4577" w:rsidP="009409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C4577" w:rsidRDefault="00EC4577" w:rsidP="009409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C4577" w:rsidRDefault="00EC457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C4577" w:rsidRPr="00E0649D" w:rsidRDefault="00EC457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D4124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394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EC4577" w:rsidRPr="004D4124" w:rsidRDefault="00EC4577" w:rsidP="00E0649D">
      <w:pPr>
        <w:rPr>
          <w:b/>
        </w:rPr>
      </w:pPr>
    </w:p>
    <w:p w:rsidR="00EC4577" w:rsidRPr="004D4124" w:rsidRDefault="00EC4577" w:rsidP="00E0649D">
      <w:pPr>
        <w:rPr>
          <w:b/>
        </w:rPr>
      </w:pPr>
    </w:p>
    <w:p w:rsidR="00EC4577" w:rsidRDefault="00EC457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EC4577" w:rsidRPr="00F7640E" w:rsidRDefault="00EC457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Гаталовичу Олександру Бейловичу</w:t>
      </w:r>
    </w:p>
    <w:p w:rsidR="00EC4577" w:rsidRPr="004D4124" w:rsidRDefault="00EC457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C4577" w:rsidRPr="004D4124" w:rsidRDefault="00EC457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C4577" w:rsidRPr="00AF4025" w:rsidRDefault="00EC457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Гаталовича Олександра Бейловича, мешканця с.Косонь, вул.Кошута, 148:</w:t>
      </w:r>
    </w:p>
    <w:p w:rsidR="00EC4577" w:rsidRDefault="00EC4577" w:rsidP="00D02FA5">
      <w:pPr>
        <w:ind w:firstLine="709"/>
        <w:jc w:val="both"/>
        <w:rPr>
          <w:szCs w:val="28"/>
          <w:lang w:val="uk-UA"/>
        </w:rPr>
      </w:pPr>
    </w:p>
    <w:p w:rsidR="00EC4577" w:rsidRDefault="00EC457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2120484000:04:000:0283, площею </w:t>
      </w:r>
      <w:smartTag w:uri="urn:schemas-microsoft-com:office:smarttags" w:element="metricconverter">
        <w:smartTagPr>
          <w:attr w:name="ProductID" w:val="1,4800 га"/>
        </w:smartTagPr>
        <w:r>
          <w:rPr>
            <w:szCs w:val="28"/>
            <w:lang w:val="uk-UA"/>
          </w:rPr>
          <w:t>1,4800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EC4577" w:rsidRPr="00BB2457" w:rsidRDefault="00EC4577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 Гаталовичу Олександру Бейловичу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EC4577" w:rsidRDefault="00EC457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C4577" w:rsidRDefault="00EC4577" w:rsidP="00E0649D">
      <w:pPr>
        <w:ind w:left="283"/>
        <w:jc w:val="both"/>
        <w:rPr>
          <w:lang w:val="uk-UA"/>
        </w:rPr>
      </w:pPr>
    </w:p>
    <w:p w:rsidR="00EC4577" w:rsidRDefault="00EC457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C4577" w:rsidRPr="00685515" w:rsidRDefault="00EC457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C4577" w:rsidRPr="00685515" w:rsidRDefault="00EC457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C4577" w:rsidRPr="005F57DD" w:rsidRDefault="00EC457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EC4577" w:rsidRDefault="00EC4577">
      <w:pPr>
        <w:rPr>
          <w:lang w:val="uk-UA"/>
        </w:rPr>
      </w:pPr>
    </w:p>
    <w:p w:rsidR="00EC4577" w:rsidRDefault="00EC4577">
      <w:pPr>
        <w:rPr>
          <w:lang w:val="uk-UA"/>
        </w:rPr>
      </w:pPr>
    </w:p>
    <w:p w:rsidR="00EC4577" w:rsidRPr="002D5E25" w:rsidRDefault="00EC4577" w:rsidP="00FD7130">
      <w:pPr>
        <w:jc w:val="both"/>
        <w:rPr>
          <w:sz w:val="20"/>
          <w:lang w:val="uk-UA"/>
        </w:rPr>
      </w:pPr>
    </w:p>
    <w:p w:rsidR="00EC4577" w:rsidRPr="00E0649D" w:rsidRDefault="00EC4577">
      <w:pPr>
        <w:rPr>
          <w:lang w:val="uk-UA"/>
        </w:rPr>
      </w:pPr>
    </w:p>
    <w:sectPr w:rsidR="00EC4577" w:rsidRPr="00E0649D" w:rsidSect="0094090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766D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4D4124"/>
    <w:rsid w:val="0052178F"/>
    <w:rsid w:val="00552FAF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40907"/>
    <w:rsid w:val="009B74BF"/>
    <w:rsid w:val="009C457B"/>
    <w:rsid w:val="009E2F7C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4755A"/>
    <w:rsid w:val="00C60D3B"/>
    <w:rsid w:val="00C63489"/>
    <w:rsid w:val="00CD0EC5"/>
    <w:rsid w:val="00CF1853"/>
    <w:rsid w:val="00D02174"/>
    <w:rsid w:val="00D02FA5"/>
    <w:rsid w:val="00D138B0"/>
    <w:rsid w:val="00D710A5"/>
    <w:rsid w:val="00DA1A9A"/>
    <w:rsid w:val="00DA21D3"/>
    <w:rsid w:val="00DA3BDF"/>
    <w:rsid w:val="00DB3D16"/>
    <w:rsid w:val="00E0649D"/>
    <w:rsid w:val="00E31462"/>
    <w:rsid w:val="00E85D07"/>
    <w:rsid w:val="00EC4577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2017-10-11T06:41:00Z</dcterms:created>
  <dcterms:modified xsi:type="dcterms:W3CDTF">2017-11-06T13:16:00Z</dcterms:modified>
</cp:coreProperties>
</file>