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ED" w:rsidRPr="0065230E" w:rsidRDefault="00DB27ED" w:rsidP="00B51FD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5230E">
        <w:rPr>
          <w:noProof/>
          <w:sz w:val="20"/>
        </w:rPr>
        <w:t xml:space="preserve"> </w:t>
      </w:r>
      <w:r w:rsidRPr="000A5C9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B27ED" w:rsidRDefault="00DB27ED" w:rsidP="00B51FD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B27ED" w:rsidRDefault="00DB27ED" w:rsidP="00B51FD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B27ED" w:rsidRDefault="00DB27ED" w:rsidP="00B51FD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B27ED" w:rsidRDefault="00DB27ED" w:rsidP="00B51FD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B27ED" w:rsidRDefault="00DB27E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B27ED" w:rsidRPr="0065230E" w:rsidRDefault="00DB27ED" w:rsidP="00B51FD6">
      <w:pPr>
        <w:ind w:left="-567" w:right="-761"/>
        <w:jc w:val="center"/>
        <w:rPr>
          <w:rFonts w:ascii="Times New Roman CYR" w:hAnsi="Times New Roman CYR" w:cs="Times New Roman CYR"/>
          <w:bCs/>
          <w:szCs w:val="28"/>
          <w:lang w:val="en-US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Cs w:val="28"/>
        </w:rPr>
        <w:t>11</w:t>
      </w:r>
      <w:r w:rsidRPr="0065230E">
        <w:rPr>
          <w:rFonts w:ascii="Times New Roman CYR" w:hAnsi="Times New Roman CYR" w:cs="Times New Roman CYR"/>
          <w:bCs/>
          <w:szCs w:val="28"/>
        </w:rPr>
        <w:t>.10.2017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395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DB27ED" w:rsidRPr="0065230E" w:rsidRDefault="00DB27ED" w:rsidP="00B51FD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DB27ED" w:rsidRPr="0065230E" w:rsidRDefault="00DB27ED" w:rsidP="00B51FD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DB27ED" w:rsidRDefault="00DB27E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B27ED" w:rsidRPr="00F7640E" w:rsidRDefault="00DB27E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Гаталовичу Олександру Олександровичу</w:t>
      </w:r>
    </w:p>
    <w:p w:rsidR="00DB27ED" w:rsidRPr="0065230E" w:rsidRDefault="00DB27E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B27ED" w:rsidRPr="0065230E" w:rsidRDefault="00DB27E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B27ED" w:rsidRPr="00AF4025" w:rsidRDefault="00DB27E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Гаталовича Олександра Олександровича, мешканця с.Косонь, вул.Барабаш, 77:</w:t>
      </w:r>
    </w:p>
    <w:p w:rsidR="00DB27ED" w:rsidRDefault="00DB27ED" w:rsidP="00D02FA5">
      <w:pPr>
        <w:ind w:firstLine="709"/>
        <w:jc w:val="both"/>
        <w:rPr>
          <w:szCs w:val="28"/>
          <w:lang w:val="uk-UA"/>
        </w:rPr>
      </w:pPr>
    </w:p>
    <w:p w:rsidR="00DB27ED" w:rsidRDefault="00DB27ED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2120484000:04:000:0282, площ</w:t>
      </w:r>
      <w:bookmarkStart w:id="0" w:name="_GoBack"/>
      <w:bookmarkEnd w:id="0"/>
      <w:r>
        <w:rPr>
          <w:szCs w:val="28"/>
          <w:lang w:val="uk-UA"/>
        </w:rPr>
        <w:t xml:space="preserve">ею </w:t>
      </w:r>
      <w:smartTag w:uri="urn:schemas-microsoft-com:office:smarttags" w:element="metricconverter">
        <w:smartTagPr>
          <w:attr w:name="ProductID" w:val="0,8000 га"/>
        </w:smartTagPr>
        <w:r>
          <w:rPr>
            <w:szCs w:val="28"/>
            <w:lang w:val="uk-UA"/>
          </w:rPr>
          <w:t>0,8000 га</w:t>
        </w:r>
      </w:smartTag>
      <w:r>
        <w:rPr>
          <w:szCs w:val="28"/>
          <w:lang w:val="uk-UA"/>
        </w:rPr>
        <w:t xml:space="preserve">, що розташована на території Шомівської сільської ради, за межами населеного пункту, для ведення товарного сільськогосподарського виробництва.  </w:t>
      </w:r>
    </w:p>
    <w:p w:rsidR="00DB27ED" w:rsidRPr="00BB2457" w:rsidRDefault="00DB27ED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громадянину Гаталовичу Олександру Олександровичу земельну ділянку, зазначену у пункті 1 цього розпорядження.  </w:t>
      </w:r>
    </w:p>
    <w:p w:rsidR="00DB27ED" w:rsidRDefault="00DB27ED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B27ED" w:rsidRDefault="00DB27ED" w:rsidP="00E0649D">
      <w:pPr>
        <w:ind w:left="283"/>
        <w:jc w:val="both"/>
        <w:rPr>
          <w:lang w:val="uk-UA"/>
        </w:rPr>
      </w:pPr>
    </w:p>
    <w:p w:rsidR="00DB27ED" w:rsidRDefault="00DB27ED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B27ED" w:rsidRPr="00685515" w:rsidRDefault="00DB27E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B27ED" w:rsidRPr="00685515" w:rsidRDefault="00DB27E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B27ED" w:rsidRPr="005F57DD" w:rsidRDefault="00DB27E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DB27ED" w:rsidRDefault="00DB27ED">
      <w:pPr>
        <w:rPr>
          <w:lang w:val="uk-UA"/>
        </w:rPr>
      </w:pPr>
    </w:p>
    <w:p w:rsidR="00DB27ED" w:rsidRDefault="00DB27ED">
      <w:pPr>
        <w:rPr>
          <w:lang w:val="uk-UA"/>
        </w:rPr>
      </w:pPr>
    </w:p>
    <w:p w:rsidR="00DB27ED" w:rsidRPr="002D5E25" w:rsidRDefault="00DB27ED" w:rsidP="00FD7130">
      <w:pPr>
        <w:jc w:val="both"/>
        <w:rPr>
          <w:sz w:val="20"/>
          <w:lang w:val="uk-UA"/>
        </w:rPr>
      </w:pPr>
    </w:p>
    <w:p w:rsidR="00DB27ED" w:rsidRPr="00E0649D" w:rsidRDefault="00DB27ED">
      <w:pPr>
        <w:rPr>
          <w:lang w:val="uk-UA"/>
        </w:rPr>
      </w:pPr>
    </w:p>
    <w:sectPr w:rsidR="00DB27ED" w:rsidRPr="00E0649D" w:rsidSect="00B51FD6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A5C98"/>
    <w:rsid w:val="000F7661"/>
    <w:rsid w:val="00102C24"/>
    <w:rsid w:val="0013766D"/>
    <w:rsid w:val="001738BA"/>
    <w:rsid w:val="001B1B85"/>
    <w:rsid w:val="001C74B1"/>
    <w:rsid w:val="001D0CD3"/>
    <w:rsid w:val="001D70A1"/>
    <w:rsid w:val="001F1F5C"/>
    <w:rsid w:val="0023242F"/>
    <w:rsid w:val="00235D8A"/>
    <w:rsid w:val="002A648C"/>
    <w:rsid w:val="002D5E25"/>
    <w:rsid w:val="00373B16"/>
    <w:rsid w:val="00376CF3"/>
    <w:rsid w:val="00385EF7"/>
    <w:rsid w:val="00393D63"/>
    <w:rsid w:val="003B1AEC"/>
    <w:rsid w:val="003C1C41"/>
    <w:rsid w:val="00445C07"/>
    <w:rsid w:val="004503F5"/>
    <w:rsid w:val="004A1DCA"/>
    <w:rsid w:val="004A46DE"/>
    <w:rsid w:val="0052178F"/>
    <w:rsid w:val="00552FAF"/>
    <w:rsid w:val="00556BF8"/>
    <w:rsid w:val="005E2832"/>
    <w:rsid w:val="005F57DD"/>
    <w:rsid w:val="00626B33"/>
    <w:rsid w:val="00630E6F"/>
    <w:rsid w:val="0065230E"/>
    <w:rsid w:val="00657A36"/>
    <w:rsid w:val="00685515"/>
    <w:rsid w:val="00692761"/>
    <w:rsid w:val="00696A51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8A1D69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51FD6"/>
    <w:rsid w:val="00B65807"/>
    <w:rsid w:val="00B710A9"/>
    <w:rsid w:val="00BB2457"/>
    <w:rsid w:val="00BE35A2"/>
    <w:rsid w:val="00C63489"/>
    <w:rsid w:val="00CD0EC5"/>
    <w:rsid w:val="00D02174"/>
    <w:rsid w:val="00D02FA5"/>
    <w:rsid w:val="00D138B0"/>
    <w:rsid w:val="00D6343A"/>
    <w:rsid w:val="00D710A5"/>
    <w:rsid w:val="00DA1A9A"/>
    <w:rsid w:val="00DA21D3"/>
    <w:rsid w:val="00DA3BDF"/>
    <w:rsid w:val="00DB27ED"/>
    <w:rsid w:val="00DB3D16"/>
    <w:rsid w:val="00E0649D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1044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2017-10-11T06:31:00Z</dcterms:created>
  <dcterms:modified xsi:type="dcterms:W3CDTF">2017-11-06T13:16:00Z</dcterms:modified>
</cp:coreProperties>
</file>