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B" w:rsidRPr="0008693F" w:rsidRDefault="0062702B" w:rsidP="007B707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55F6D">
        <w:rPr>
          <w:noProof/>
          <w:sz w:val="20"/>
        </w:rPr>
        <w:t xml:space="preserve"> </w:t>
      </w:r>
      <w:r w:rsidRPr="00D97D7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2702B" w:rsidRDefault="0062702B" w:rsidP="007B707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2702B" w:rsidRDefault="0062702B" w:rsidP="007B707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702B" w:rsidRDefault="0062702B" w:rsidP="007B707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2702B" w:rsidRDefault="0062702B" w:rsidP="007B707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2702B" w:rsidRDefault="0062702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2702B" w:rsidRPr="00E0649D" w:rsidRDefault="0062702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755F6D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401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2702B" w:rsidRPr="00755F6D" w:rsidRDefault="0062702B" w:rsidP="00E0649D">
      <w:pPr>
        <w:rPr>
          <w:b/>
        </w:rPr>
      </w:pPr>
    </w:p>
    <w:p w:rsidR="0062702B" w:rsidRPr="00755F6D" w:rsidRDefault="0062702B" w:rsidP="00E0649D">
      <w:pPr>
        <w:rPr>
          <w:b/>
        </w:rPr>
      </w:pPr>
    </w:p>
    <w:p w:rsidR="0062702B" w:rsidRDefault="0062702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2702B" w:rsidRPr="00F7640E" w:rsidRDefault="0062702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 Борбалі Мигалівні</w:t>
      </w:r>
    </w:p>
    <w:p w:rsidR="0062702B" w:rsidRPr="00755F6D" w:rsidRDefault="0062702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2702B" w:rsidRPr="00755F6D" w:rsidRDefault="0062702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2702B" w:rsidRPr="00AF4025" w:rsidRDefault="006270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Гаталович Борбали Мигалівни, мешканки с.Косонь, вул.Кошута, 148:</w:t>
      </w:r>
    </w:p>
    <w:p w:rsidR="0062702B" w:rsidRDefault="0062702B" w:rsidP="00D02FA5">
      <w:pPr>
        <w:ind w:firstLine="709"/>
        <w:jc w:val="both"/>
        <w:rPr>
          <w:szCs w:val="28"/>
          <w:lang w:val="uk-UA"/>
        </w:rPr>
      </w:pPr>
    </w:p>
    <w:p w:rsidR="0062702B" w:rsidRDefault="0062702B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2120484000:04:000:0278, площею </w:t>
      </w:r>
      <w:smartTag w:uri="urn:schemas-microsoft-com:office:smarttags" w:element="metricconverter">
        <w:smartTagPr>
          <w:attr w:name="ProductID" w:val="0,8560 га"/>
        </w:smartTagPr>
        <w:r>
          <w:rPr>
            <w:szCs w:val="28"/>
            <w:lang w:val="uk-UA"/>
          </w:rPr>
          <w:t>0,8560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62702B" w:rsidRPr="00BB2457" w:rsidRDefault="0062702B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 Гаталович Борбалі М</w:t>
      </w:r>
      <w:bookmarkStart w:id="0" w:name="_GoBack"/>
      <w:bookmarkEnd w:id="0"/>
      <w:r>
        <w:rPr>
          <w:szCs w:val="28"/>
          <w:lang w:val="uk-UA"/>
        </w:rPr>
        <w:t xml:space="preserve">игалівні земельну ділянку, зазначену у пункті 1 цього розпорядження.  </w:t>
      </w:r>
    </w:p>
    <w:p w:rsidR="0062702B" w:rsidRDefault="0062702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2702B" w:rsidRDefault="0062702B" w:rsidP="00E0649D">
      <w:pPr>
        <w:ind w:left="283"/>
        <w:jc w:val="both"/>
        <w:rPr>
          <w:lang w:val="uk-UA"/>
        </w:rPr>
      </w:pPr>
    </w:p>
    <w:p w:rsidR="0062702B" w:rsidRDefault="0062702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2702B" w:rsidRPr="00685515" w:rsidRDefault="006270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702B" w:rsidRPr="00685515" w:rsidRDefault="006270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702B" w:rsidRPr="005F57DD" w:rsidRDefault="0062702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62702B" w:rsidRDefault="0062702B">
      <w:pPr>
        <w:rPr>
          <w:lang w:val="uk-UA"/>
        </w:rPr>
      </w:pPr>
    </w:p>
    <w:p w:rsidR="0062702B" w:rsidRDefault="0062702B">
      <w:pPr>
        <w:rPr>
          <w:lang w:val="uk-UA"/>
        </w:rPr>
      </w:pPr>
    </w:p>
    <w:p w:rsidR="0062702B" w:rsidRPr="002D5E25" w:rsidRDefault="0062702B" w:rsidP="00FD7130">
      <w:pPr>
        <w:jc w:val="both"/>
        <w:rPr>
          <w:sz w:val="20"/>
          <w:lang w:val="uk-UA"/>
        </w:rPr>
      </w:pPr>
    </w:p>
    <w:p w:rsidR="0062702B" w:rsidRPr="00E0649D" w:rsidRDefault="0062702B">
      <w:pPr>
        <w:rPr>
          <w:lang w:val="uk-UA"/>
        </w:rPr>
      </w:pPr>
    </w:p>
    <w:sectPr w:rsidR="0062702B" w:rsidRPr="00E0649D" w:rsidSect="007B707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16062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E2832"/>
    <w:rsid w:val="005F57DD"/>
    <w:rsid w:val="00626B33"/>
    <w:rsid w:val="0062702B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55F6D"/>
    <w:rsid w:val="007602D9"/>
    <w:rsid w:val="0077559C"/>
    <w:rsid w:val="007B7077"/>
    <w:rsid w:val="007F0D95"/>
    <w:rsid w:val="007F4276"/>
    <w:rsid w:val="007F7EA0"/>
    <w:rsid w:val="008670F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00F4"/>
    <w:rsid w:val="00B65807"/>
    <w:rsid w:val="00B710A9"/>
    <w:rsid w:val="00BB2457"/>
    <w:rsid w:val="00BE35A2"/>
    <w:rsid w:val="00C0464A"/>
    <w:rsid w:val="00C63489"/>
    <w:rsid w:val="00C87FCE"/>
    <w:rsid w:val="00CD0EC5"/>
    <w:rsid w:val="00D02174"/>
    <w:rsid w:val="00D02FA5"/>
    <w:rsid w:val="00D138B0"/>
    <w:rsid w:val="00D710A5"/>
    <w:rsid w:val="00D8071F"/>
    <w:rsid w:val="00D97D74"/>
    <w:rsid w:val="00DA1A9A"/>
    <w:rsid w:val="00DA21D3"/>
    <w:rsid w:val="00DA3BDF"/>
    <w:rsid w:val="00DA7821"/>
    <w:rsid w:val="00DB3D16"/>
    <w:rsid w:val="00E0649D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1017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2017-10-11T06:57:00Z</dcterms:created>
  <dcterms:modified xsi:type="dcterms:W3CDTF">2017-11-06T13:23:00Z</dcterms:modified>
</cp:coreProperties>
</file>