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57" w:rsidRDefault="00523A57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C42F3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523A57" w:rsidRDefault="00523A57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523A57" w:rsidRDefault="00523A57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23A57" w:rsidRDefault="00523A57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523A57" w:rsidRDefault="00523A57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23A57" w:rsidRDefault="00523A57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23A57" w:rsidRPr="00263128" w:rsidRDefault="00523A57" w:rsidP="00646287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5D737A">
        <w:rPr>
          <w:rFonts w:ascii="Times New Roman CYR" w:hAnsi="Times New Roman CYR" w:cs="Times New Roman CYR"/>
          <w:bCs/>
          <w:sz w:val="28"/>
          <w:szCs w:val="28"/>
        </w:rPr>
        <w:t>8.10.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523A57" w:rsidRDefault="00523A57" w:rsidP="00646287">
      <w:pPr>
        <w:rPr>
          <w:b/>
          <w:sz w:val="28"/>
          <w:szCs w:val="28"/>
          <w:lang w:val="uk-UA"/>
        </w:rPr>
      </w:pPr>
    </w:p>
    <w:p w:rsidR="00523A57" w:rsidRDefault="00523A57" w:rsidP="00646287">
      <w:pPr>
        <w:rPr>
          <w:b/>
          <w:sz w:val="28"/>
          <w:szCs w:val="28"/>
          <w:lang w:val="uk-UA"/>
        </w:rPr>
      </w:pPr>
    </w:p>
    <w:p w:rsidR="00523A57" w:rsidRDefault="00523A57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523A57" w:rsidRDefault="00523A57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523A57" w:rsidRDefault="00523A57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523A57" w:rsidRDefault="00523A57" w:rsidP="00646287">
      <w:pPr>
        <w:jc w:val="center"/>
        <w:rPr>
          <w:b/>
          <w:sz w:val="28"/>
          <w:szCs w:val="28"/>
          <w:lang w:val="uk-UA"/>
        </w:rPr>
      </w:pPr>
    </w:p>
    <w:p w:rsidR="00523A57" w:rsidRDefault="00523A57" w:rsidP="00646287">
      <w:pPr>
        <w:rPr>
          <w:sz w:val="28"/>
          <w:szCs w:val="28"/>
          <w:lang w:val="uk-UA"/>
        </w:rPr>
      </w:pPr>
    </w:p>
    <w:p w:rsidR="00523A57" w:rsidRDefault="00523A57" w:rsidP="009C7A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громадянки Шімон Єви Зигмундівни,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 с.Свобода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Миру, 32, власниці сертифіката на право на земельну частку (пай) ЗК № 0052813:</w:t>
      </w:r>
    </w:p>
    <w:p w:rsidR="00523A57" w:rsidRDefault="00523A57" w:rsidP="009C7ACF">
      <w:pPr>
        <w:tabs>
          <w:tab w:val="left" w:pos="77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23A57" w:rsidRPr="00426B66" w:rsidRDefault="00523A57" w:rsidP="009C7ACF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Шімон Єві Зигмундівні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Свободянської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384/12 </w:t>
      </w:r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 w:val="28"/>
            <w:szCs w:val="28"/>
            <w:lang w:val="uk-UA"/>
          </w:rPr>
          <w:t>2,6545</w:t>
        </w:r>
        <w:bookmarkStart w:id="0" w:name="_GoBack"/>
        <w:bookmarkEnd w:id="0"/>
        <w:r>
          <w:rPr>
            <w:sz w:val="28"/>
            <w:szCs w:val="28"/>
            <w:lang w:val="uk-UA"/>
          </w:rPr>
          <w:t xml:space="preserve"> </w:t>
        </w:r>
        <w:r w:rsidRPr="00426B66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523A57" w:rsidRDefault="00523A57" w:rsidP="009C7A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523A57" w:rsidRDefault="00523A57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23A57" w:rsidRDefault="00523A57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23A57" w:rsidRDefault="00523A57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23A57" w:rsidRDefault="00523A57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23A57" w:rsidRDefault="00523A57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 Петрушка</w:t>
      </w: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rPr>
          <w:lang w:val="uk-UA"/>
        </w:rPr>
      </w:pPr>
    </w:p>
    <w:p w:rsidR="00523A57" w:rsidRDefault="00523A57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523A57" w:rsidRDefault="00523A57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523A57" w:rsidSect="009C7A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57" w:rsidRDefault="00523A57" w:rsidP="00646287">
      <w:r>
        <w:separator/>
      </w:r>
    </w:p>
  </w:endnote>
  <w:endnote w:type="continuationSeparator" w:id="0">
    <w:p w:rsidR="00523A57" w:rsidRDefault="00523A57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57" w:rsidRDefault="00523A57" w:rsidP="00646287">
      <w:r>
        <w:separator/>
      </w:r>
    </w:p>
  </w:footnote>
  <w:footnote w:type="continuationSeparator" w:id="0">
    <w:p w:rsidR="00523A57" w:rsidRDefault="00523A57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967DB"/>
    <w:rsid w:val="000F4A5F"/>
    <w:rsid w:val="00104986"/>
    <w:rsid w:val="002041A9"/>
    <w:rsid w:val="00244C19"/>
    <w:rsid w:val="00263128"/>
    <w:rsid w:val="00265391"/>
    <w:rsid w:val="00286527"/>
    <w:rsid w:val="002A337B"/>
    <w:rsid w:val="003468B1"/>
    <w:rsid w:val="0037135D"/>
    <w:rsid w:val="003E726D"/>
    <w:rsid w:val="004006A1"/>
    <w:rsid w:val="00426B66"/>
    <w:rsid w:val="0043593B"/>
    <w:rsid w:val="00463709"/>
    <w:rsid w:val="004F5B3B"/>
    <w:rsid w:val="00501E78"/>
    <w:rsid w:val="00523A57"/>
    <w:rsid w:val="0054087F"/>
    <w:rsid w:val="00545166"/>
    <w:rsid w:val="00582A70"/>
    <w:rsid w:val="005918FA"/>
    <w:rsid w:val="005D737A"/>
    <w:rsid w:val="00612BDD"/>
    <w:rsid w:val="00646287"/>
    <w:rsid w:val="006B1361"/>
    <w:rsid w:val="006E7C42"/>
    <w:rsid w:val="007421E4"/>
    <w:rsid w:val="00780F31"/>
    <w:rsid w:val="007C6A1A"/>
    <w:rsid w:val="007D2A15"/>
    <w:rsid w:val="00862E64"/>
    <w:rsid w:val="008749AC"/>
    <w:rsid w:val="00894AA4"/>
    <w:rsid w:val="009275DD"/>
    <w:rsid w:val="00973236"/>
    <w:rsid w:val="009C7ACF"/>
    <w:rsid w:val="009D3041"/>
    <w:rsid w:val="009E0F77"/>
    <w:rsid w:val="00A12242"/>
    <w:rsid w:val="00A774D6"/>
    <w:rsid w:val="00B049CD"/>
    <w:rsid w:val="00B1588C"/>
    <w:rsid w:val="00B61749"/>
    <w:rsid w:val="00B87757"/>
    <w:rsid w:val="00C07F54"/>
    <w:rsid w:val="00C20B53"/>
    <w:rsid w:val="00C20D69"/>
    <w:rsid w:val="00C42F32"/>
    <w:rsid w:val="00C636BF"/>
    <w:rsid w:val="00C81C5B"/>
    <w:rsid w:val="00D25464"/>
    <w:rsid w:val="00D52157"/>
    <w:rsid w:val="00D53D28"/>
    <w:rsid w:val="00DB4F65"/>
    <w:rsid w:val="00DD452C"/>
    <w:rsid w:val="00DF5B05"/>
    <w:rsid w:val="00E327F3"/>
    <w:rsid w:val="00F16260"/>
    <w:rsid w:val="00F4007A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2017-01-17T09:16:00Z</cp:lastPrinted>
  <dcterms:created xsi:type="dcterms:W3CDTF">2017-10-18T07:48:00Z</dcterms:created>
  <dcterms:modified xsi:type="dcterms:W3CDTF">2017-11-06T13:33:00Z</dcterms:modified>
</cp:coreProperties>
</file>