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D7" w:rsidRDefault="002936D7" w:rsidP="00291BC1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BF4054">
        <w:rPr>
          <w:noProof/>
          <w:sz w:val="20"/>
        </w:rPr>
        <w:t xml:space="preserve"> </w:t>
      </w:r>
      <w:r w:rsidRPr="00F7192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2936D7" w:rsidRDefault="002936D7" w:rsidP="00291BC1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2936D7" w:rsidRDefault="002936D7" w:rsidP="00291BC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936D7" w:rsidRDefault="002936D7" w:rsidP="00291BC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2936D7" w:rsidRDefault="002936D7" w:rsidP="00291BC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2936D7" w:rsidRDefault="002936D7" w:rsidP="003B5A7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936D7" w:rsidRPr="00B33A0F" w:rsidRDefault="002936D7" w:rsidP="00291BC1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ED33C4">
        <w:rPr>
          <w:rFonts w:ascii="Times New Roman CYR" w:hAnsi="Times New Roman CYR" w:cs="Times New Roman CYR"/>
          <w:bCs/>
          <w:szCs w:val="28"/>
        </w:rPr>
        <w:t>31.10.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</w:t>
      </w:r>
      <w:r w:rsidRPr="00BF4054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      </w:t>
      </w:r>
      <w:r w:rsidRPr="00BF4054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421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2936D7" w:rsidRPr="00441BD7" w:rsidRDefault="002936D7" w:rsidP="003B5A7D">
      <w:pPr>
        <w:jc w:val="center"/>
        <w:rPr>
          <w:sz w:val="26"/>
          <w:szCs w:val="26"/>
          <w:lang w:val="uk-UA"/>
        </w:rPr>
      </w:pPr>
    </w:p>
    <w:p w:rsidR="002936D7" w:rsidRDefault="002936D7" w:rsidP="003B5A7D">
      <w:pPr>
        <w:rPr>
          <w:rFonts w:ascii="Times New Roman CYR" w:hAnsi="Times New Roman CYR" w:cs="Times New Roman CYR"/>
          <w:szCs w:val="28"/>
          <w:lang w:val="uk-UA"/>
        </w:rPr>
      </w:pPr>
    </w:p>
    <w:p w:rsidR="002936D7" w:rsidRDefault="002936D7" w:rsidP="003B5A7D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внесення змін до розпорядження голови райдержадміністрації </w:t>
      </w:r>
    </w:p>
    <w:p w:rsidR="002936D7" w:rsidRDefault="002936D7" w:rsidP="003B5A7D">
      <w:pPr>
        <w:jc w:val="center"/>
        <w:rPr>
          <w:b/>
          <w:lang w:val="uk-UA"/>
        </w:rPr>
      </w:pPr>
      <w:r>
        <w:rPr>
          <w:b/>
          <w:lang w:val="uk-UA"/>
        </w:rPr>
        <w:t>18.10.2017 №</w:t>
      </w:r>
      <w:r w:rsidRPr="00291BC1">
        <w:rPr>
          <w:b/>
          <w:lang w:val="uk-UA"/>
        </w:rPr>
        <w:t xml:space="preserve"> </w:t>
      </w:r>
      <w:r>
        <w:rPr>
          <w:b/>
          <w:lang w:val="uk-UA"/>
        </w:rPr>
        <w:t xml:space="preserve">409 </w:t>
      </w:r>
      <w:r w:rsidRPr="00291BC1">
        <w:rPr>
          <w:b/>
          <w:lang w:val="uk-UA"/>
        </w:rPr>
        <w:t>„</w:t>
      </w:r>
      <w:r w:rsidRPr="003B5A7D">
        <w:rPr>
          <w:b/>
          <w:lang w:val="uk-UA"/>
        </w:rPr>
        <w:t>Про перенесення робочих днів</w:t>
      </w:r>
      <w:r w:rsidRPr="00BB5E1D">
        <w:rPr>
          <w:lang w:val="uk-UA"/>
        </w:rPr>
        <w:t>”</w:t>
      </w:r>
    </w:p>
    <w:p w:rsidR="002936D7" w:rsidRDefault="002936D7" w:rsidP="003B5A7D">
      <w:pPr>
        <w:jc w:val="both"/>
        <w:rPr>
          <w:b/>
          <w:lang w:val="uk-UA"/>
        </w:rPr>
      </w:pPr>
    </w:p>
    <w:p w:rsidR="002936D7" w:rsidRDefault="002936D7" w:rsidP="003B5A7D">
      <w:pPr>
        <w:jc w:val="both"/>
        <w:rPr>
          <w:b/>
          <w:lang w:val="uk-UA"/>
        </w:rPr>
      </w:pPr>
    </w:p>
    <w:p w:rsidR="002936D7" w:rsidRDefault="002936D7" w:rsidP="003B5A7D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статей 6 і 39 Закону України </w:t>
      </w:r>
      <w:r w:rsidRPr="00BB5E1D">
        <w:rPr>
          <w:lang w:val="uk-UA"/>
        </w:rPr>
        <w:t>“</w:t>
      </w:r>
      <w:r>
        <w:rPr>
          <w:lang w:val="uk-UA"/>
        </w:rPr>
        <w:t>Про місцеві державні адміністрації</w:t>
      </w:r>
      <w:r w:rsidRPr="00BB5E1D">
        <w:rPr>
          <w:lang w:val="uk-UA"/>
        </w:rPr>
        <w:t>”</w:t>
      </w:r>
      <w:r>
        <w:rPr>
          <w:lang w:val="uk-UA"/>
        </w:rPr>
        <w:t>:</w:t>
      </w:r>
    </w:p>
    <w:p w:rsidR="002936D7" w:rsidRDefault="002936D7" w:rsidP="003B5A7D">
      <w:pPr>
        <w:ind w:firstLine="708"/>
        <w:jc w:val="both"/>
        <w:rPr>
          <w:lang w:val="uk-UA"/>
        </w:rPr>
      </w:pPr>
    </w:p>
    <w:p w:rsidR="002936D7" w:rsidRDefault="002936D7" w:rsidP="003B5A7D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Внести зміни </w:t>
      </w:r>
      <w:r w:rsidRPr="003B5A7D">
        <w:rPr>
          <w:lang w:val="uk-UA"/>
        </w:rPr>
        <w:t>до розпорядження голови райдержадміністрації 18.10.2017 №</w:t>
      </w:r>
      <w:r>
        <w:rPr>
          <w:lang w:val="uk-UA"/>
        </w:rPr>
        <w:t xml:space="preserve"> 409 „</w:t>
      </w:r>
      <w:r w:rsidRPr="003B5A7D">
        <w:rPr>
          <w:lang w:val="uk-UA"/>
        </w:rPr>
        <w:t>Про перенесення робочих днів”</w:t>
      </w:r>
      <w:r>
        <w:rPr>
          <w:lang w:val="uk-UA"/>
        </w:rPr>
        <w:t xml:space="preserve">, виклавши пункт 1 розпорядження </w:t>
      </w:r>
      <w:bookmarkStart w:id="0" w:name="_GoBack"/>
      <w:bookmarkEnd w:id="0"/>
      <w:r>
        <w:rPr>
          <w:lang w:val="uk-UA"/>
        </w:rPr>
        <w:t>в новій редакції:</w:t>
      </w:r>
    </w:p>
    <w:p w:rsidR="002936D7" w:rsidRPr="003B5A7D" w:rsidRDefault="002936D7" w:rsidP="003B5A7D">
      <w:pPr>
        <w:ind w:firstLine="708"/>
        <w:jc w:val="both"/>
        <w:rPr>
          <w:lang w:val="uk-UA"/>
        </w:rPr>
      </w:pPr>
      <w:r>
        <w:rPr>
          <w:lang w:val="uk-UA"/>
        </w:rPr>
        <w:t xml:space="preserve">„1. </w:t>
      </w:r>
      <w:r w:rsidRPr="003B5A7D">
        <w:rPr>
          <w:lang w:val="uk-UA"/>
        </w:rPr>
        <w:t>Перенести у порядку і на умовах, установлених законодавством, для працівників районної державної адміністрації, крім державних реєстраторів</w:t>
      </w:r>
      <w:r>
        <w:rPr>
          <w:lang w:val="uk-UA"/>
        </w:rPr>
        <w:t>, робочий день з середи 1 листопада - на суботу 11 листопада 2017 року.”</w:t>
      </w:r>
    </w:p>
    <w:p w:rsidR="002936D7" w:rsidRDefault="002936D7" w:rsidP="003B5A7D">
      <w:pPr>
        <w:ind w:firstLine="708"/>
        <w:jc w:val="both"/>
        <w:rPr>
          <w:lang w:val="uk-UA"/>
        </w:rPr>
      </w:pPr>
      <w:r>
        <w:rPr>
          <w:lang w:val="uk-UA"/>
        </w:rPr>
        <w:t>2.Контроль за виконання цього розпорядження покласти на керівника апарату державної адміністрації Терлецьку Н.В.</w:t>
      </w:r>
    </w:p>
    <w:p w:rsidR="002936D7" w:rsidRDefault="002936D7" w:rsidP="003B5A7D">
      <w:pPr>
        <w:jc w:val="both"/>
        <w:rPr>
          <w:lang w:val="uk-UA"/>
        </w:rPr>
      </w:pPr>
    </w:p>
    <w:p w:rsidR="002936D7" w:rsidRDefault="002936D7" w:rsidP="003B5A7D">
      <w:pPr>
        <w:jc w:val="both"/>
        <w:rPr>
          <w:lang w:val="uk-UA"/>
        </w:rPr>
      </w:pPr>
    </w:p>
    <w:p w:rsidR="002936D7" w:rsidRDefault="002936D7" w:rsidP="003B5A7D">
      <w:pPr>
        <w:jc w:val="both"/>
        <w:rPr>
          <w:lang w:val="uk-UA"/>
        </w:rPr>
      </w:pPr>
    </w:p>
    <w:p w:rsidR="002936D7" w:rsidRDefault="002936D7" w:rsidP="003B5A7D">
      <w:pPr>
        <w:jc w:val="both"/>
        <w:rPr>
          <w:lang w:val="uk-UA"/>
        </w:rPr>
      </w:pPr>
    </w:p>
    <w:p w:rsidR="002936D7" w:rsidRPr="00EB3DB9" w:rsidRDefault="002936D7" w:rsidP="003B5A7D">
      <w:pPr>
        <w:tabs>
          <w:tab w:val="left" w:pos="7230"/>
        </w:tabs>
        <w:jc w:val="both"/>
        <w:rPr>
          <w:b/>
          <w:lang w:val="uk-UA"/>
        </w:rPr>
      </w:pPr>
      <w:r w:rsidRPr="00EB3DB9">
        <w:rPr>
          <w:b/>
          <w:lang w:val="uk-UA"/>
        </w:rPr>
        <w:t>Голова</w:t>
      </w:r>
      <w:r>
        <w:rPr>
          <w:b/>
          <w:lang w:val="uk-UA"/>
        </w:rPr>
        <w:t xml:space="preserve"> державної адміністрації </w:t>
      </w:r>
      <w:r>
        <w:rPr>
          <w:b/>
          <w:lang w:val="uk-UA"/>
        </w:rPr>
        <w:tab/>
        <w:t xml:space="preserve">             І.Петрушка</w:t>
      </w:r>
    </w:p>
    <w:p w:rsidR="002936D7" w:rsidRDefault="002936D7" w:rsidP="003B5A7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2936D7" w:rsidRDefault="002936D7" w:rsidP="003B5A7D">
      <w:pPr>
        <w:rPr>
          <w:sz w:val="32"/>
          <w:szCs w:val="32"/>
          <w:lang w:val="uk-UA"/>
        </w:rPr>
      </w:pPr>
    </w:p>
    <w:p w:rsidR="002936D7" w:rsidRDefault="002936D7" w:rsidP="003B5A7D">
      <w:pPr>
        <w:rPr>
          <w:sz w:val="32"/>
          <w:szCs w:val="32"/>
          <w:lang w:val="uk-UA"/>
        </w:rPr>
      </w:pPr>
    </w:p>
    <w:p w:rsidR="002936D7" w:rsidRDefault="002936D7" w:rsidP="003B5A7D">
      <w:pPr>
        <w:rPr>
          <w:sz w:val="32"/>
          <w:szCs w:val="32"/>
          <w:lang w:val="uk-UA"/>
        </w:rPr>
      </w:pPr>
    </w:p>
    <w:p w:rsidR="002936D7" w:rsidRDefault="002936D7" w:rsidP="003B5A7D">
      <w:pPr>
        <w:rPr>
          <w:sz w:val="32"/>
          <w:szCs w:val="32"/>
          <w:lang w:val="uk-UA"/>
        </w:rPr>
      </w:pPr>
    </w:p>
    <w:p w:rsidR="002936D7" w:rsidRDefault="002936D7" w:rsidP="003B5A7D">
      <w:pPr>
        <w:rPr>
          <w:sz w:val="32"/>
          <w:szCs w:val="32"/>
          <w:lang w:val="uk-UA"/>
        </w:rPr>
      </w:pPr>
    </w:p>
    <w:p w:rsidR="002936D7" w:rsidRDefault="002936D7" w:rsidP="003B5A7D">
      <w:pPr>
        <w:rPr>
          <w:sz w:val="32"/>
          <w:szCs w:val="32"/>
          <w:lang w:val="uk-UA"/>
        </w:rPr>
      </w:pPr>
    </w:p>
    <w:p w:rsidR="002936D7" w:rsidRDefault="002936D7" w:rsidP="003B5A7D">
      <w:pPr>
        <w:rPr>
          <w:sz w:val="32"/>
          <w:szCs w:val="32"/>
          <w:lang w:val="uk-UA"/>
        </w:rPr>
      </w:pPr>
    </w:p>
    <w:p w:rsidR="002936D7" w:rsidRDefault="002936D7" w:rsidP="003B5A7D">
      <w:pPr>
        <w:rPr>
          <w:sz w:val="32"/>
          <w:szCs w:val="32"/>
          <w:lang w:val="uk-UA"/>
        </w:rPr>
      </w:pPr>
    </w:p>
    <w:p w:rsidR="002936D7" w:rsidRDefault="002936D7" w:rsidP="003B5A7D">
      <w:pPr>
        <w:rPr>
          <w:sz w:val="32"/>
          <w:szCs w:val="32"/>
          <w:lang w:val="uk-UA"/>
        </w:rPr>
      </w:pPr>
    </w:p>
    <w:p w:rsidR="002936D7" w:rsidRDefault="002936D7"/>
    <w:sectPr w:rsidR="002936D7" w:rsidSect="00291BC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FC2"/>
    <w:multiLevelType w:val="hybridMultilevel"/>
    <w:tmpl w:val="F8F8E0AC"/>
    <w:lvl w:ilvl="0" w:tplc="1346DF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A7D"/>
    <w:rsid w:val="00291BC1"/>
    <w:rsid w:val="002936D7"/>
    <w:rsid w:val="002F0258"/>
    <w:rsid w:val="0039420D"/>
    <w:rsid w:val="003B5A7D"/>
    <w:rsid w:val="00441BD7"/>
    <w:rsid w:val="004B6DA7"/>
    <w:rsid w:val="005E4969"/>
    <w:rsid w:val="00860E34"/>
    <w:rsid w:val="008D43FC"/>
    <w:rsid w:val="00925FC9"/>
    <w:rsid w:val="00A941EE"/>
    <w:rsid w:val="00B33A0F"/>
    <w:rsid w:val="00BB5E1D"/>
    <w:rsid w:val="00BF4054"/>
    <w:rsid w:val="00D44587"/>
    <w:rsid w:val="00E05068"/>
    <w:rsid w:val="00E94E18"/>
    <w:rsid w:val="00EB3DB9"/>
    <w:rsid w:val="00ED33C4"/>
    <w:rsid w:val="00F7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5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5A7D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3B5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147</Words>
  <Characters>840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5</cp:revision>
  <cp:lastPrinted>2017-10-31T12:25:00Z</cp:lastPrinted>
  <dcterms:created xsi:type="dcterms:W3CDTF">2017-10-31T12:15:00Z</dcterms:created>
  <dcterms:modified xsi:type="dcterms:W3CDTF">2017-11-06T14:03:00Z</dcterms:modified>
</cp:coreProperties>
</file>