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B1" w:rsidRPr="0024123C" w:rsidRDefault="00196CB1" w:rsidP="00DC535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4123C">
        <w:rPr>
          <w:noProof/>
          <w:sz w:val="20"/>
        </w:rPr>
        <w:t xml:space="preserve"> </w:t>
      </w:r>
      <w:r w:rsidRPr="0032540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96CB1" w:rsidRDefault="00196CB1" w:rsidP="00DC535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96CB1" w:rsidRDefault="00196CB1" w:rsidP="00DC535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96CB1" w:rsidRDefault="00196CB1" w:rsidP="00DC535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96CB1" w:rsidRDefault="00196CB1" w:rsidP="00DC535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96CB1" w:rsidRDefault="00196CB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96CB1" w:rsidRPr="00E0649D" w:rsidRDefault="00196CB1" w:rsidP="00C35C38">
      <w:pPr>
        <w:ind w:right="-82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4123C">
        <w:rPr>
          <w:rFonts w:ascii="Times New Roman CYR" w:hAnsi="Times New Roman CYR" w:cs="Times New Roman CYR"/>
          <w:bCs/>
          <w:szCs w:val="28"/>
        </w:rPr>
        <w:t>27.11.2017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24123C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24123C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24123C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454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96CB1" w:rsidRPr="0024123C" w:rsidRDefault="00196CB1" w:rsidP="00E0649D">
      <w:pPr>
        <w:rPr>
          <w:b/>
        </w:rPr>
      </w:pPr>
    </w:p>
    <w:p w:rsidR="00196CB1" w:rsidRPr="0024123C" w:rsidRDefault="00196CB1" w:rsidP="00E0649D">
      <w:pPr>
        <w:rPr>
          <w:b/>
        </w:rPr>
      </w:pPr>
    </w:p>
    <w:p w:rsidR="00196CB1" w:rsidRDefault="00196CB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96CB1" w:rsidRPr="00F7640E" w:rsidRDefault="00196CB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Шімон Єві Зигмундівні</w:t>
      </w:r>
    </w:p>
    <w:p w:rsidR="00196CB1" w:rsidRPr="0024123C" w:rsidRDefault="00196CB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96CB1" w:rsidRPr="0024123C" w:rsidRDefault="00196CB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96CB1" w:rsidRPr="00AF4025" w:rsidRDefault="00196CB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Шімон Єви Зигмундівни, мешканки с.Свобода, вул.Миру, 32:</w:t>
      </w:r>
    </w:p>
    <w:p w:rsidR="00196CB1" w:rsidRDefault="00196CB1" w:rsidP="00D02FA5">
      <w:pPr>
        <w:ind w:firstLine="709"/>
        <w:jc w:val="both"/>
        <w:rPr>
          <w:szCs w:val="28"/>
          <w:lang w:val="uk-UA"/>
        </w:rPr>
      </w:pPr>
    </w:p>
    <w:p w:rsidR="00196CB1" w:rsidRDefault="00196CB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2120488400:02:000:0149,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Cs w:val="28"/>
            <w:lang w:val="uk-UA"/>
          </w:rPr>
          <w:t>2,6545 га</w:t>
        </w:r>
      </w:smartTag>
      <w:r>
        <w:rPr>
          <w:szCs w:val="28"/>
          <w:lang w:val="uk-UA"/>
        </w:rPr>
        <w:t xml:space="preserve">, контур К – 384/12,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196CB1" w:rsidRPr="00BB2457" w:rsidRDefault="00196CB1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 Шімон Єві Зигмундівні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196CB1" w:rsidRDefault="00196CB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96CB1" w:rsidRDefault="00196CB1" w:rsidP="00E0649D">
      <w:pPr>
        <w:ind w:left="283"/>
        <w:jc w:val="both"/>
        <w:rPr>
          <w:lang w:val="uk-UA"/>
        </w:rPr>
      </w:pPr>
    </w:p>
    <w:p w:rsidR="00196CB1" w:rsidRDefault="00196CB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96CB1" w:rsidRPr="0024123C" w:rsidRDefault="00196CB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96CB1" w:rsidRPr="0024123C" w:rsidRDefault="00196CB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96CB1" w:rsidRPr="00685515" w:rsidRDefault="00196CB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96CB1" w:rsidRPr="005F57DD" w:rsidRDefault="00196CB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35C38">
        <w:rPr>
          <w:b/>
        </w:rPr>
        <w:t xml:space="preserve">    </w:t>
      </w:r>
      <w:r>
        <w:rPr>
          <w:b/>
          <w:lang w:val="uk-UA"/>
        </w:rPr>
        <w:t>І.Петрушка</w:t>
      </w:r>
    </w:p>
    <w:p w:rsidR="00196CB1" w:rsidRDefault="00196CB1">
      <w:pPr>
        <w:rPr>
          <w:lang w:val="uk-UA"/>
        </w:rPr>
      </w:pPr>
    </w:p>
    <w:p w:rsidR="00196CB1" w:rsidRDefault="00196CB1">
      <w:pPr>
        <w:rPr>
          <w:lang w:val="uk-UA"/>
        </w:rPr>
      </w:pPr>
    </w:p>
    <w:p w:rsidR="00196CB1" w:rsidRPr="002D5E25" w:rsidRDefault="00196CB1" w:rsidP="00FD7130">
      <w:pPr>
        <w:jc w:val="both"/>
        <w:rPr>
          <w:sz w:val="20"/>
          <w:lang w:val="uk-UA"/>
        </w:rPr>
      </w:pPr>
    </w:p>
    <w:p w:rsidR="00196CB1" w:rsidRPr="00E0649D" w:rsidRDefault="00196CB1">
      <w:pPr>
        <w:rPr>
          <w:lang w:val="uk-UA"/>
        </w:rPr>
      </w:pPr>
    </w:p>
    <w:sectPr w:rsidR="00196CB1" w:rsidRPr="00E0649D" w:rsidSect="00DC535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04FB8"/>
    <w:rsid w:val="00136BC6"/>
    <w:rsid w:val="0013766D"/>
    <w:rsid w:val="001738BA"/>
    <w:rsid w:val="00196CB1"/>
    <w:rsid w:val="001B1B85"/>
    <w:rsid w:val="001C74B1"/>
    <w:rsid w:val="001D0CD3"/>
    <w:rsid w:val="001D70A1"/>
    <w:rsid w:val="001E4D14"/>
    <w:rsid w:val="001F1F5C"/>
    <w:rsid w:val="0023242F"/>
    <w:rsid w:val="00235D8A"/>
    <w:rsid w:val="0024123C"/>
    <w:rsid w:val="002D5E25"/>
    <w:rsid w:val="00325409"/>
    <w:rsid w:val="003319C7"/>
    <w:rsid w:val="00373B16"/>
    <w:rsid w:val="00376CF3"/>
    <w:rsid w:val="00385EF7"/>
    <w:rsid w:val="00393D63"/>
    <w:rsid w:val="003B098B"/>
    <w:rsid w:val="003B1AEC"/>
    <w:rsid w:val="003C1C41"/>
    <w:rsid w:val="004503F5"/>
    <w:rsid w:val="004A1DCA"/>
    <w:rsid w:val="004A46DE"/>
    <w:rsid w:val="004B633D"/>
    <w:rsid w:val="0052178F"/>
    <w:rsid w:val="00552FAF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301ED"/>
    <w:rsid w:val="00742368"/>
    <w:rsid w:val="007602D9"/>
    <w:rsid w:val="0077559C"/>
    <w:rsid w:val="007F0D95"/>
    <w:rsid w:val="007F4276"/>
    <w:rsid w:val="007F7EA0"/>
    <w:rsid w:val="008670F9"/>
    <w:rsid w:val="009B74BF"/>
    <w:rsid w:val="009C457B"/>
    <w:rsid w:val="00A8410A"/>
    <w:rsid w:val="00A8446B"/>
    <w:rsid w:val="00A8742B"/>
    <w:rsid w:val="00AE12A5"/>
    <w:rsid w:val="00AF4025"/>
    <w:rsid w:val="00B06292"/>
    <w:rsid w:val="00B33A0F"/>
    <w:rsid w:val="00B47B18"/>
    <w:rsid w:val="00B65807"/>
    <w:rsid w:val="00B710A9"/>
    <w:rsid w:val="00B828C8"/>
    <w:rsid w:val="00BB2457"/>
    <w:rsid w:val="00BE35A2"/>
    <w:rsid w:val="00C35C38"/>
    <w:rsid w:val="00C578F1"/>
    <w:rsid w:val="00C63489"/>
    <w:rsid w:val="00CD0EC5"/>
    <w:rsid w:val="00CE0F7A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DC535B"/>
    <w:rsid w:val="00E0649D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179</Words>
  <Characters>1026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2017-11-24T12:08:00Z</cp:lastPrinted>
  <dcterms:created xsi:type="dcterms:W3CDTF">2017-11-24T10:01:00Z</dcterms:created>
  <dcterms:modified xsi:type="dcterms:W3CDTF">2017-12-07T09:30:00Z</dcterms:modified>
</cp:coreProperties>
</file>