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1" w:rsidRPr="0008693F" w:rsidRDefault="00434931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86F41">
        <w:rPr>
          <w:noProof/>
          <w:sz w:val="20"/>
        </w:rPr>
        <w:t xml:space="preserve"> </w:t>
      </w:r>
      <w:r w:rsidRPr="007742E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34931" w:rsidRDefault="00434931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34931" w:rsidRDefault="0043493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34931" w:rsidRDefault="0043493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34931" w:rsidRDefault="0043493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34931" w:rsidRDefault="0043493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34931" w:rsidRPr="00E0649D" w:rsidRDefault="00434931" w:rsidP="00286F4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86F41">
        <w:rPr>
          <w:rFonts w:ascii="Times New Roman CYR" w:hAnsi="Times New Roman CYR" w:cs="Times New Roman CYR"/>
          <w:bCs/>
          <w:szCs w:val="28"/>
          <w:lang w:val="uk-UA"/>
        </w:rPr>
        <w:t>01.12.2017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286F4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286F4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286F4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467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34931" w:rsidRPr="00286F41" w:rsidRDefault="00434931" w:rsidP="00E0649D">
      <w:pPr>
        <w:rPr>
          <w:b/>
          <w:lang w:val="uk-UA"/>
        </w:rPr>
      </w:pPr>
    </w:p>
    <w:p w:rsidR="00434931" w:rsidRPr="00286F41" w:rsidRDefault="00434931" w:rsidP="00E0649D">
      <w:pPr>
        <w:rPr>
          <w:b/>
          <w:lang w:val="uk-UA"/>
        </w:rPr>
      </w:pPr>
    </w:p>
    <w:p w:rsidR="00434931" w:rsidRPr="00AF4025" w:rsidRDefault="00434931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434931" w:rsidRPr="00286F41" w:rsidRDefault="0043493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34931" w:rsidRPr="00286F41" w:rsidRDefault="0043493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34931" w:rsidRPr="00286F41" w:rsidRDefault="0043493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434931" w:rsidRPr="00286F41" w:rsidRDefault="0043493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34931" w:rsidRPr="00E952B5" w:rsidRDefault="00434931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22098,82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двадцять дві тисячі дев</w:t>
      </w:r>
      <w:r w:rsidRPr="00286F41">
        <w:rPr>
          <w:szCs w:val="28"/>
          <w:lang w:val="uk-UA"/>
        </w:rPr>
        <w:t>’</w:t>
      </w:r>
      <w:r>
        <w:rPr>
          <w:szCs w:val="28"/>
          <w:lang w:val="uk-UA"/>
        </w:rPr>
        <w:t>яносто вісім</w:t>
      </w:r>
      <w:r w:rsidRPr="00E952B5">
        <w:rPr>
          <w:szCs w:val="28"/>
          <w:lang w:val="uk-UA"/>
        </w:rPr>
        <w:t xml:space="preserve">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434931" w:rsidRDefault="00434931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ДП „Закарпатський науково – дослідний та проектний інститут землеустрою” на підставі підтверджуючих документів.</w:t>
      </w:r>
    </w:p>
    <w:p w:rsidR="00434931" w:rsidRDefault="00434931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  <w:bookmarkStart w:id="0" w:name="_GoBack"/>
      <w:bookmarkEnd w:id="0"/>
    </w:p>
    <w:p w:rsidR="00434931" w:rsidRDefault="00434931" w:rsidP="00E952B5">
      <w:pPr>
        <w:ind w:firstLine="709"/>
        <w:jc w:val="both"/>
        <w:rPr>
          <w:lang w:val="uk-UA"/>
        </w:rPr>
      </w:pPr>
    </w:p>
    <w:p w:rsidR="00434931" w:rsidRDefault="00434931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434931" w:rsidRPr="00685515" w:rsidRDefault="0043493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34931" w:rsidRPr="00685515" w:rsidRDefault="0043493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34931" w:rsidRPr="005F57DD" w:rsidRDefault="0043493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F27FC">
        <w:rPr>
          <w:b/>
        </w:rPr>
        <w:t xml:space="preserve">    </w:t>
      </w:r>
      <w:r>
        <w:rPr>
          <w:b/>
          <w:lang w:val="uk-UA"/>
        </w:rPr>
        <w:t>І.Петрушка</w:t>
      </w:r>
    </w:p>
    <w:p w:rsidR="00434931" w:rsidRDefault="00434931">
      <w:pPr>
        <w:rPr>
          <w:lang w:val="uk-UA"/>
        </w:rPr>
      </w:pPr>
    </w:p>
    <w:p w:rsidR="00434931" w:rsidRDefault="00434931">
      <w:pPr>
        <w:rPr>
          <w:lang w:val="uk-UA"/>
        </w:rPr>
      </w:pPr>
    </w:p>
    <w:p w:rsidR="00434931" w:rsidRPr="002D5E25" w:rsidRDefault="00434931" w:rsidP="00FD7130">
      <w:pPr>
        <w:jc w:val="both"/>
        <w:rPr>
          <w:sz w:val="20"/>
          <w:lang w:val="uk-UA"/>
        </w:rPr>
      </w:pPr>
    </w:p>
    <w:p w:rsidR="00434931" w:rsidRPr="00E0649D" w:rsidRDefault="00434931">
      <w:pPr>
        <w:rPr>
          <w:lang w:val="uk-UA"/>
        </w:rPr>
      </w:pPr>
    </w:p>
    <w:sectPr w:rsidR="00434931" w:rsidRPr="00E0649D" w:rsidSect="00DE4EF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7DE1"/>
    <w:rsid w:val="00077CBA"/>
    <w:rsid w:val="00080950"/>
    <w:rsid w:val="0008693F"/>
    <w:rsid w:val="000D3A8D"/>
    <w:rsid w:val="000E531C"/>
    <w:rsid w:val="000F3A04"/>
    <w:rsid w:val="000F7661"/>
    <w:rsid w:val="00136A02"/>
    <w:rsid w:val="001B1B85"/>
    <w:rsid w:val="001D70A1"/>
    <w:rsid w:val="001F79FD"/>
    <w:rsid w:val="0023242F"/>
    <w:rsid w:val="00270D05"/>
    <w:rsid w:val="00286F41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34931"/>
    <w:rsid w:val="00447D57"/>
    <w:rsid w:val="004503F5"/>
    <w:rsid w:val="004A46DE"/>
    <w:rsid w:val="00556BF8"/>
    <w:rsid w:val="005F57DD"/>
    <w:rsid w:val="00626B33"/>
    <w:rsid w:val="00630E6F"/>
    <w:rsid w:val="00633DDA"/>
    <w:rsid w:val="00657A36"/>
    <w:rsid w:val="00685515"/>
    <w:rsid w:val="00692761"/>
    <w:rsid w:val="006D6D74"/>
    <w:rsid w:val="00711F65"/>
    <w:rsid w:val="007602D9"/>
    <w:rsid w:val="007742E3"/>
    <w:rsid w:val="007E441F"/>
    <w:rsid w:val="007F0D95"/>
    <w:rsid w:val="008D1EC0"/>
    <w:rsid w:val="0097169F"/>
    <w:rsid w:val="009B74BF"/>
    <w:rsid w:val="00AE12A5"/>
    <w:rsid w:val="00AF4025"/>
    <w:rsid w:val="00B33A0F"/>
    <w:rsid w:val="00B603A3"/>
    <w:rsid w:val="00B65807"/>
    <w:rsid w:val="00B710A9"/>
    <w:rsid w:val="00C63489"/>
    <w:rsid w:val="00C76E4B"/>
    <w:rsid w:val="00D02FA5"/>
    <w:rsid w:val="00D138B0"/>
    <w:rsid w:val="00D162A5"/>
    <w:rsid w:val="00D40203"/>
    <w:rsid w:val="00D7491A"/>
    <w:rsid w:val="00DA21D3"/>
    <w:rsid w:val="00DE4EF4"/>
    <w:rsid w:val="00E046DF"/>
    <w:rsid w:val="00E0649D"/>
    <w:rsid w:val="00E952B5"/>
    <w:rsid w:val="00ED6A2E"/>
    <w:rsid w:val="00EF27FC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165</Words>
  <Characters>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2017-12-01T13:46:00Z</cp:lastPrinted>
  <dcterms:created xsi:type="dcterms:W3CDTF">2017-12-01T12:53:00Z</dcterms:created>
  <dcterms:modified xsi:type="dcterms:W3CDTF">2018-01-17T08:05:00Z</dcterms:modified>
</cp:coreProperties>
</file>