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DD" w:rsidRDefault="00AE75DD" w:rsidP="006E725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E303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AE75DD" w:rsidRDefault="00AE75DD" w:rsidP="006E725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E75DD" w:rsidRDefault="00AE75DD" w:rsidP="006E725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E75DD" w:rsidRDefault="00AE75DD" w:rsidP="006E725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E75DD" w:rsidRDefault="00AE75DD" w:rsidP="006E725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E75DD" w:rsidRDefault="00AE75DD" w:rsidP="006E725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E75DD" w:rsidRPr="006E7251" w:rsidRDefault="00AE75DD" w:rsidP="006E7251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C52723">
        <w:rPr>
          <w:rFonts w:ascii="Times New Roman CYR" w:hAnsi="Times New Roman CYR" w:cs="Times New Roman CYR"/>
          <w:bCs/>
          <w:szCs w:val="28"/>
        </w:rPr>
        <w:t>04.12.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</w:t>
      </w:r>
      <w:r w:rsidRPr="006E7251">
        <w:rPr>
          <w:rFonts w:ascii="Times New Roman CYR" w:hAnsi="Times New Roman CYR" w:cs="Times New Roman CYR"/>
          <w:bCs/>
          <w:szCs w:val="28"/>
        </w:rPr>
        <w:t xml:space="preserve">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6E7251">
        <w:rPr>
          <w:rFonts w:ascii="Times New Roman CYR" w:hAnsi="Times New Roman CYR" w:cs="Times New Roman CYR"/>
          <w:bCs/>
          <w:szCs w:val="28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6E7251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472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AE75DD" w:rsidRPr="00441BD7" w:rsidRDefault="00AE75DD" w:rsidP="006E7251">
      <w:pPr>
        <w:jc w:val="center"/>
        <w:rPr>
          <w:sz w:val="26"/>
          <w:szCs w:val="26"/>
          <w:lang w:val="uk-UA"/>
        </w:rPr>
      </w:pPr>
    </w:p>
    <w:p w:rsidR="00AE75DD" w:rsidRDefault="00AE75DD" w:rsidP="006E7251">
      <w:pPr>
        <w:rPr>
          <w:rFonts w:ascii="Times New Roman CYR" w:hAnsi="Times New Roman CYR" w:cs="Times New Roman CYR"/>
          <w:szCs w:val="28"/>
          <w:lang w:val="uk-UA"/>
        </w:rPr>
      </w:pPr>
    </w:p>
    <w:p w:rsidR="00AE75DD" w:rsidRPr="006E7251" w:rsidRDefault="00AE75DD" w:rsidP="006E7251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проведенні </w:t>
      </w:r>
    </w:p>
    <w:p w:rsidR="00AE75DD" w:rsidRPr="00C076AC" w:rsidRDefault="00AE75DD" w:rsidP="006E725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районі Різдвяних та Новорічних святкувань</w:t>
      </w:r>
    </w:p>
    <w:p w:rsidR="00AE75DD" w:rsidRDefault="00AE75DD" w:rsidP="006E7251">
      <w:pPr>
        <w:jc w:val="center"/>
        <w:rPr>
          <w:lang w:val="uk-UA"/>
        </w:rPr>
      </w:pPr>
    </w:p>
    <w:p w:rsidR="00AE75DD" w:rsidRDefault="00AE75DD" w:rsidP="006E7251">
      <w:pPr>
        <w:jc w:val="center"/>
        <w:rPr>
          <w:lang w:val="uk-UA"/>
        </w:rPr>
      </w:pPr>
    </w:p>
    <w:p w:rsidR="00AE75DD" w:rsidRPr="004B3A82" w:rsidRDefault="00AE75DD" w:rsidP="006E7251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Відповідно до статей 6, 22 і 39 Закону України </w:t>
      </w:r>
      <w:r>
        <w:rPr>
          <w:lang w:val="hu-HU"/>
        </w:rPr>
        <w:t>„</w:t>
      </w:r>
      <w:r>
        <w:rPr>
          <w:lang w:val="uk-UA"/>
        </w:rPr>
        <w:t>Про місцеві державні адміністрації</w:t>
      </w:r>
      <w:r>
        <w:rPr>
          <w:lang w:val="hu-HU"/>
        </w:rPr>
        <w:t>”</w:t>
      </w:r>
      <w:r>
        <w:rPr>
          <w:lang w:val="uk-UA"/>
        </w:rPr>
        <w:t xml:space="preserve">, з метою </w:t>
      </w:r>
      <w:r>
        <w:rPr>
          <w:szCs w:val="28"/>
          <w:lang w:val="uk-UA"/>
        </w:rPr>
        <w:t>участі у проведенні в районі Різдвяних та Новорічних святкувань</w:t>
      </w:r>
      <w:r w:rsidRPr="004B3A82">
        <w:rPr>
          <w:szCs w:val="28"/>
          <w:lang w:val="uk-UA"/>
        </w:rPr>
        <w:t>:</w:t>
      </w:r>
    </w:p>
    <w:p w:rsidR="00AE75DD" w:rsidRDefault="00AE75DD" w:rsidP="006E7251">
      <w:pPr>
        <w:jc w:val="both"/>
        <w:rPr>
          <w:lang w:val="uk-UA"/>
        </w:rPr>
      </w:pPr>
    </w:p>
    <w:p w:rsidR="00AE75DD" w:rsidRDefault="00AE75DD" w:rsidP="006E7251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AE75DD" w:rsidRDefault="00AE75DD" w:rsidP="006E7251">
      <w:pPr>
        <w:jc w:val="both"/>
        <w:rPr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  </w:t>
      </w:r>
      <w:r>
        <w:rPr>
          <w:szCs w:val="28"/>
          <w:lang w:val="uk-UA"/>
        </w:rPr>
        <w:t>проведенням в районі Різдвяних та Новорічних святкувань</w:t>
      </w:r>
      <w:r>
        <w:rPr>
          <w:lang w:val="uk-UA"/>
        </w:rPr>
        <w:t xml:space="preserve">, у сумі 2000,00                      (дві тисячі)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2017 рік, в рамках Програми розвитку культури і мистецтва в районі на 2016 </w:t>
      </w:r>
      <w:r>
        <w:rPr>
          <w:rFonts w:ascii="Times New Roman CYR" w:hAnsi="Times New Roman CYR" w:cs="Times New Roman CYR"/>
          <w:szCs w:val="28"/>
          <w:lang w:val="uk-UA"/>
        </w:rPr>
        <w:t xml:space="preserve">– </w:t>
      </w:r>
      <w:r>
        <w:rPr>
          <w:lang w:val="uk-UA"/>
        </w:rPr>
        <w:t>2020 роки.</w:t>
      </w:r>
    </w:p>
    <w:p w:rsidR="00AE75DD" w:rsidRDefault="00AE75DD" w:rsidP="006E7251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32 культурно-мистецьких заходів у районі та участі в обласних, Всеукраїнських та міжнародних мистецьких акціях на 2017 рік.</w:t>
      </w:r>
    </w:p>
    <w:p w:rsidR="00AE75DD" w:rsidRDefault="00AE75DD" w:rsidP="006E7251">
      <w:pPr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AE75DD" w:rsidRDefault="00AE75DD" w:rsidP="006E7251">
      <w:pPr>
        <w:jc w:val="both"/>
        <w:rPr>
          <w:lang w:val="uk-UA"/>
        </w:rPr>
      </w:pPr>
    </w:p>
    <w:p w:rsidR="00AE75DD" w:rsidRDefault="00AE75DD" w:rsidP="006E7251">
      <w:pPr>
        <w:jc w:val="both"/>
        <w:rPr>
          <w:lang w:val="uk-UA"/>
        </w:rPr>
      </w:pPr>
    </w:p>
    <w:p w:rsidR="00AE75DD" w:rsidRDefault="00AE75DD" w:rsidP="006E7251">
      <w:pPr>
        <w:jc w:val="both"/>
        <w:rPr>
          <w:lang w:val="uk-UA"/>
        </w:rPr>
      </w:pPr>
    </w:p>
    <w:p w:rsidR="00AE75DD" w:rsidRDefault="00AE75DD" w:rsidP="006E7251">
      <w:pPr>
        <w:rPr>
          <w:b/>
          <w:lang w:val="uk-UA"/>
        </w:rPr>
      </w:pPr>
    </w:p>
    <w:p w:rsidR="00AE75DD" w:rsidRPr="0018272A" w:rsidRDefault="00AE75DD" w:rsidP="006E7251">
      <w:pPr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Голова державної </w:t>
      </w:r>
      <w:r w:rsidRPr="0018272A">
        <w:rPr>
          <w:rFonts w:ascii="Times New Roman CYR" w:hAnsi="Times New Roman CYR" w:cs="Times New Roman CYR"/>
          <w:b/>
          <w:szCs w:val="28"/>
          <w:lang w:val="uk-UA"/>
        </w:rPr>
        <w:t xml:space="preserve">адміністрації                            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</w:t>
      </w:r>
      <w:r w:rsidRPr="0018272A">
        <w:rPr>
          <w:rFonts w:ascii="Times New Roman CYR" w:hAnsi="Times New Roman CYR" w:cs="Times New Roman CYR"/>
          <w:b/>
          <w:szCs w:val="28"/>
          <w:lang w:val="uk-UA"/>
        </w:rPr>
        <w:t>І.Петрушка</w:t>
      </w:r>
    </w:p>
    <w:p w:rsidR="00AE75DD" w:rsidRDefault="00AE75DD" w:rsidP="006E7251">
      <w:pPr>
        <w:rPr>
          <w:rFonts w:ascii="Times New Roman CYR" w:hAnsi="Times New Roman CYR" w:cs="Times New Roman CYR"/>
          <w:szCs w:val="28"/>
          <w:lang w:val="uk-UA"/>
        </w:rPr>
      </w:pPr>
    </w:p>
    <w:p w:rsidR="00AE75DD" w:rsidRDefault="00AE75DD" w:rsidP="006E7251">
      <w:pPr>
        <w:rPr>
          <w:rFonts w:ascii="Times New Roman CYR" w:hAnsi="Times New Roman CYR" w:cs="Times New Roman CYR"/>
          <w:szCs w:val="28"/>
          <w:lang w:val="uk-UA"/>
        </w:rPr>
      </w:pPr>
    </w:p>
    <w:p w:rsidR="00AE75DD" w:rsidRDefault="00AE75DD" w:rsidP="006E7251">
      <w:pPr>
        <w:rPr>
          <w:rFonts w:ascii="Times New Roman CYR" w:hAnsi="Times New Roman CYR" w:cs="Times New Roman CYR"/>
          <w:szCs w:val="28"/>
          <w:lang w:val="uk-UA"/>
        </w:rPr>
      </w:pPr>
    </w:p>
    <w:p w:rsidR="00AE75DD" w:rsidRDefault="00AE75DD" w:rsidP="006E7251">
      <w:pPr>
        <w:rPr>
          <w:rFonts w:ascii="Times New Roman CYR" w:hAnsi="Times New Roman CYR" w:cs="Times New Roman CYR"/>
          <w:szCs w:val="28"/>
          <w:lang w:val="uk-UA"/>
        </w:rPr>
      </w:pPr>
    </w:p>
    <w:p w:rsidR="00AE75DD" w:rsidRDefault="00AE75DD" w:rsidP="006E7251">
      <w:pPr>
        <w:rPr>
          <w:rFonts w:ascii="Times New Roman CYR" w:hAnsi="Times New Roman CYR" w:cs="Times New Roman CYR"/>
          <w:szCs w:val="28"/>
          <w:lang w:val="uk-UA"/>
        </w:rPr>
      </w:pPr>
    </w:p>
    <w:p w:rsidR="00AE75DD" w:rsidRDefault="00AE75DD" w:rsidP="006E725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Додаток</w:t>
      </w:r>
    </w:p>
    <w:p w:rsidR="00AE75DD" w:rsidRDefault="00AE75DD" w:rsidP="006E725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до розпорядження</w:t>
      </w:r>
    </w:p>
    <w:p w:rsidR="00AE75DD" w:rsidRDefault="00AE75DD" w:rsidP="006E7251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___________№___</w:t>
      </w:r>
    </w:p>
    <w:p w:rsidR="00AE75DD" w:rsidRDefault="00AE75DD" w:rsidP="006E7251">
      <w:pPr>
        <w:rPr>
          <w:b/>
          <w:szCs w:val="28"/>
          <w:lang w:val="uk-UA"/>
        </w:rPr>
      </w:pPr>
    </w:p>
    <w:p w:rsidR="00AE75DD" w:rsidRDefault="00AE75DD" w:rsidP="006E725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AE75DD" w:rsidRDefault="00AE75DD" w:rsidP="006E7251">
      <w:pPr>
        <w:tabs>
          <w:tab w:val="left" w:pos="9214"/>
        </w:tabs>
        <w:ind w:hanging="42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КОШТОРИС,</w:t>
      </w:r>
    </w:p>
    <w:p w:rsidR="00AE75DD" w:rsidRDefault="00AE75DD" w:rsidP="006E7251">
      <w:pPr>
        <w:jc w:val="center"/>
        <w:rPr>
          <w:szCs w:val="28"/>
          <w:lang w:val="uk-UA"/>
        </w:rPr>
      </w:pPr>
      <w:r>
        <w:rPr>
          <w:lang w:val="uk-UA"/>
        </w:rPr>
        <w:t xml:space="preserve">пов’язаний з участю у </w:t>
      </w:r>
      <w:r>
        <w:rPr>
          <w:szCs w:val="28"/>
          <w:lang w:val="uk-UA"/>
        </w:rPr>
        <w:t>проведенні в районі</w:t>
      </w:r>
    </w:p>
    <w:p w:rsidR="00AE75DD" w:rsidRDefault="00AE75DD" w:rsidP="006E7251">
      <w:pPr>
        <w:jc w:val="center"/>
        <w:rPr>
          <w:lang w:val="uk-UA"/>
        </w:rPr>
      </w:pPr>
      <w:r>
        <w:rPr>
          <w:szCs w:val="28"/>
          <w:lang w:val="uk-UA"/>
        </w:rPr>
        <w:t>Різдвяних та Новорічних святкувань</w:t>
      </w:r>
    </w:p>
    <w:p w:rsidR="00AE75DD" w:rsidRDefault="00AE75DD" w:rsidP="006E7251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                             </w:t>
      </w:r>
    </w:p>
    <w:p w:rsidR="00AE75DD" w:rsidRDefault="00AE75DD" w:rsidP="006E7251">
      <w:pPr>
        <w:tabs>
          <w:tab w:val="left" w:pos="9214"/>
        </w:tabs>
        <w:jc w:val="both"/>
        <w:rPr>
          <w:lang w:val="uk-UA"/>
        </w:rPr>
      </w:pPr>
    </w:p>
    <w:p w:rsidR="00AE75DD" w:rsidRDefault="00AE75DD" w:rsidP="006E7251">
      <w:pPr>
        <w:tabs>
          <w:tab w:val="left" w:pos="9214"/>
        </w:tabs>
        <w:jc w:val="both"/>
        <w:rPr>
          <w:lang w:val="uk-UA"/>
        </w:rPr>
      </w:pPr>
    </w:p>
    <w:p w:rsidR="00AE75DD" w:rsidRDefault="00AE75DD" w:rsidP="006E7251">
      <w:pPr>
        <w:tabs>
          <w:tab w:val="left" w:pos="9214"/>
        </w:tabs>
        <w:jc w:val="both"/>
        <w:rPr>
          <w:lang w:val="uk-UA"/>
        </w:rPr>
      </w:pPr>
    </w:p>
    <w:p w:rsidR="00AE75DD" w:rsidRDefault="00AE75DD" w:rsidP="006E7251">
      <w:pPr>
        <w:tabs>
          <w:tab w:val="left" w:pos="9214"/>
        </w:tabs>
        <w:rPr>
          <w:lang w:val="uk-UA"/>
        </w:rPr>
      </w:pPr>
      <w:r>
        <w:rPr>
          <w:lang w:val="uk-UA"/>
        </w:rPr>
        <w:t>1. Подарунки                                                                                  2000,00</w:t>
      </w:r>
    </w:p>
    <w:p w:rsidR="00AE75DD" w:rsidRDefault="00AE75DD" w:rsidP="006E7251">
      <w:pPr>
        <w:tabs>
          <w:tab w:val="left" w:pos="9214"/>
        </w:tabs>
        <w:jc w:val="both"/>
        <w:rPr>
          <w:lang w:val="uk-UA"/>
        </w:rPr>
      </w:pPr>
    </w:p>
    <w:p w:rsidR="00AE75DD" w:rsidRDefault="00AE75DD" w:rsidP="006E7251">
      <w:pPr>
        <w:tabs>
          <w:tab w:val="left" w:pos="9214"/>
        </w:tabs>
        <w:jc w:val="both"/>
        <w:rPr>
          <w:lang w:val="uk-UA"/>
        </w:rPr>
      </w:pPr>
    </w:p>
    <w:p w:rsidR="00AE75DD" w:rsidRDefault="00AE75DD" w:rsidP="006E7251">
      <w:pPr>
        <w:tabs>
          <w:tab w:val="left" w:pos="9214"/>
        </w:tabs>
        <w:jc w:val="both"/>
        <w:rPr>
          <w:lang w:val="uk-UA"/>
        </w:rPr>
      </w:pPr>
    </w:p>
    <w:p w:rsidR="00AE75DD" w:rsidRDefault="00AE75DD" w:rsidP="006E7251">
      <w:pPr>
        <w:tabs>
          <w:tab w:val="left" w:pos="9214"/>
        </w:tabs>
        <w:jc w:val="both"/>
        <w:rPr>
          <w:lang w:val="uk-UA"/>
        </w:rPr>
      </w:pPr>
    </w:p>
    <w:p w:rsidR="00AE75DD" w:rsidRDefault="00AE75DD" w:rsidP="006E7251">
      <w:pPr>
        <w:tabs>
          <w:tab w:val="left" w:pos="9214"/>
        </w:tabs>
        <w:rPr>
          <w:b/>
          <w:lang w:val="uk-UA"/>
        </w:rPr>
      </w:pPr>
      <w:r>
        <w:rPr>
          <w:b/>
          <w:lang w:val="uk-UA"/>
        </w:rPr>
        <w:t xml:space="preserve"> ВСЬОГО                                                                                       2000,00</w:t>
      </w:r>
    </w:p>
    <w:p w:rsidR="00AE75DD" w:rsidRDefault="00AE75DD" w:rsidP="006E7251">
      <w:pPr>
        <w:tabs>
          <w:tab w:val="left" w:pos="9214"/>
        </w:tabs>
        <w:ind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   (дві тисячі грн. 00 коп.)</w:t>
      </w:r>
    </w:p>
    <w:p w:rsidR="00AE75DD" w:rsidRDefault="00AE75DD" w:rsidP="006E7251">
      <w:pPr>
        <w:tabs>
          <w:tab w:val="left" w:pos="9214"/>
        </w:tabs>
        <w:ind w:hanging="426"/>
        <w:jc w:val="both"/>
        <w:rPr>
          <w:lang w:val="uk-UA"/>
        </w:rPr>
      </w:pPr>
    </w:p>
    <w:p w:rsidR="00AE75DD" w:rsidRDefault="00AE75DD" w:rsidP="006E7251">
      <w:pPr>
        <w:tabs>
          <w:tab w:val="left" w:pos="9214"/>
        </w:tabs>
        <w:jc w:val="both"/>
        <w:rPr>
          <w:lang w:val="uk-UA"/>
        </w:rPr>
      </w:pPr>
    </w:p>
    <w:p w:rsidR="00AE75DD" w:rsidRDefault="00AE75DD" w:rsidP="006E7251">
      <w:pPr>
        <w:tabs>
          <w:tab w:val="left" w:pos="9214"/>
        </w:tabs>
        <w:jc w:val="both"/>
        <w:rPr>
          <w:lang w:val="uk-UA"/>
        </w:rPr>
      </w:pPr>
    </w:p>
    <w:p w:rsidR="00AE75DD" w:rsidRDefault="00AE75DD" w:rsidP="006E7251">
      <w:pPr>
        <w:tabs>
          <w:tab w:val="left" w:pos="9214"/>
        </w:tabs>
        <w:jc w:val="both"/>
        <w:rPr>
          <w:lang w:val="uk-UA"/>
        </w:rPr>
      </w:pPr>
    </w:p>
    <w:p w:rsidR="00AE75DD" w:rsidRDefault="00AE75DD" w:rsidP="006E7251">
      <w:pPr>
        <w:tabs>
          <w:tab w:val="left" w:pos="9214"/>
        </w:tabs>
        <w:jc w:val="both"/>
        <w:rPr>
          <w:lang w:val="uk-UA"/>
        </w:rPr>
      </w:pPr>
    </w:p>
    <w:p w:rsidR="00AE75DD" w:rsidRDefault="00AE75DD" w:rsidP="006E7251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AE75DD" w:rsidRDefault="00AE75DD" w:rsidP="006E7251">
      <w:pPr>
        <w:tabs>
          <w:tab w:val="left" w:pos="9214"/>
        </w:tabs>
        <w:ind w:hanging="426"/>
        <w:jc w:val="both"/>
        <w:rPr>
          <w:b/>
          <w:lang w:val="uk-UA"/>
        </w:rPr>
      </w:pPr>
      <w:r>
        <w:rPr>
          <w:b/>
          <w:lang w:val="uk-UA"/>
        </w:rPr>
        <w:t xml:space="preserve">      державної адміністрації                                                                 Н.Терлецька</w:t>
      </w:r>
    </w:p>
    <w:p w:rsidR="00AE75DD" w:rsidRDefault="00AE75DD" w:rsidP="006E7251">
      <w:pPr>
        <w:tabs>
          <w:tab w:val="left" w:pos="9214"/>
        </w:tabs>
        <w:ind w:hanging="426"/>
        <w:rPr>
          <w:rFonts w:ascii="Times New Roman CYR" w:hAnsi="Times New Roman CYR" w:cs="Times New Roman CYR"/>
          <w:szCs w:val="28"/>
          <w:lang w:val="uk-UA"/>
        </w:rPr>
      </w:pPr>
    </w:p>
    <w:p w:rsidR="00AE75DD" w:rsidRDefault="00AE75DD" w:rsidP="006E7251">
      <w:pPr>
        <w:tabs>
          <w:tab w:val="left" w:pos="9214"/>
        </w:tabs>
        <w:ind w:hanging="426"/>
        <w:rPr>
          <w:rFonts w:ascii="Times New Roman CYR" w:hAnsi="Times New Roman CYR" w:cs="Times New Roman CYR"/>
          <w:szCs w:val="28"/>
          <w:lang w:val="uk-UA"/>
        </w:rPr>
      </w:pPr>
    </w:p>
    <w:p w:rsidR="00AE75DD" w:rsidRDefault="00AE75DD" w:rsidP="006E7251">
      <w:pPr>
        <w:tabs>
          <w:tab w:val="left" w:pos="9214"/>
        </w:tabs>
        <w:rPr>
          <w:lang w:val="uk-UA"/>
        </w:rPr>
      </w:pPr>
    </w:p>
    <w:p w:rsidR="00AE75DD" w:rsidRPr="0018272A" w:rsidRDefault="00AE75DD" w:rsidP="006E7251">
      <w:pPr>
        <w:rPr>
          <w:lang w:val="uk-UA"/>
        </w:rPr>
      </w:pPr>
    </w:p>
    <w:sectPr w:rsidR="00AE75DD" w:rsidRPr="0018272A" w:rsidSect="006E72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72A"/>
    <w:rsid w:val="00035D14"/>
    <w:rsid w:val="0018272A"/>
    <w:rsid w:val="001F16A0"/>
    <w:rsid w:val="00441BD7"/>
    <w:rsid w:val="00463084"/>
    <w:rsid w:val="00492201"/>
    <w:rsid w:val="004B3A82"/>
    <w:rsid w:val="00544BC5"/>
    <w:rsid w:val="005F7D5C"/>
    <w:rsid w:val="006E7251"/>
    <w:rsid w:val="009047F8"/>
    <w:rsid w:val="009E3037"/>
    <w:rsid w:val="00A9397F"/>
    <w:rsid w:val="00AE75DD"/>
    <w:rsid w:val="00B33A0F"/>
    <w:rsid w:val="00C076AC"/>
    <w:rsid w:val="00C52723"/>
    <w:rsid w:val="00FB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2A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7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371</Words>
  <Characters>2120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2017-12-04T12:26:00Z</cp:lastPrinted>
  <dcterms:created xsi:type="dcterms:W3CDTF">2017-11-30T13:33:00Z</dcterms:created>
  <dcterms:modified xsi:type="dcterms:W3CDTF">2018-01-17T08:11:00Z</dcterms:modified>
</cp:coreProperties>
</file>