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8" w:rsidRPr="0008693F" w:rsidRDefault="00AC0DC8" w:rsidP="00ED6A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A37699">
        <w:rPr>
          <w:noProof/>
          <w:sz w:val="20"/>
        </w:rPr>
        <w:t xml:space="preserve"> </w:t>
      </w:r>
      <w:r w:rsidRPr="0099615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AC0DC8" w:rsidRDefault="00AC0DC8" w:rsidP="00ED6A2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C0DC8" w:rsidRDefault="00AC0DC8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C0DC8" w:rsidRDefault="00AC0DC8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C0DC8" w:rsidRDefault="00AC0DC8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C0DC8" w:rsidRDefault="00AC0DC8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C0DC8" w:rsidRPr="00E0649D" w:rsidRDefault="00AC0DC8" w:rsidP="00D23F12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A37699">
        <w:rPr>
          <w:rFonts w:ascii="Times New Roman CYR" w:hAnsi="Times New Roman CYR" w:cs="Times New Roman CYR"/>
          <w:bCs/>
          <w:szCs w:val="28"/>
          <w:lang w:val="uk-UA"/>
        </w:rPr>
        <w:t>21.12.2017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A37699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499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AC0DC8" w:rsidRPr="00A37699" w:rsidRDefault="00AC0DC8" w:rsidP="00E0649D">
      <w:pPr>
        <w:rPr>
          <w:b/>
          <w:lang w:val="uk-UA"/>
        </w:rPr>
      </w:pPr>
    </w:p>
    <w:p w:rsidR="00AC0DC8" w:rsidRPr="00A37699" w:rsidRDefault="00AC0DC8" w:rsidP="00E0649D">
      <w:pPr>
        <w:rPr>
          <w:b/>
          <w:lang w:val="uk-UA"/>
        </w:rPr>
      </w:pPr>
    </w:p>
    <w:p w:rsidR="00AC0DC8" w:rsidRPr="00D23F12" w:rsidRDefault="00AC0DC8" w:rsidP="0041108A">
      <w:pPr>
        <w:pStyle w:val="BodyText2"/>
        <w:keepNext/>
        <w:spacing w:after="0" w:line="240" w:lineRule="auto"/>
        <w:jc w:val="center"/>
        <w:outlineLvl w:val="2"/>
        <w:rPr>
          <w:rFonts w:ascii="Arial" w:hAnsi="Arial" w:cs="Arial"/>
          <w:color w:val="000000"/>
          <w:sz w:val="18"/>
          <w:szCs w:val="1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  <w:bookmarkStart w:id="0" w:name="_GoBack"/>
      <w:bookmarkEnd w:id="0"/>
    </w:p>
    <w:p w:rsidR="00AC0DC8" w:rsidRPr="00D23F12" w:rsidRDefault="00AC0DC8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AC0DC8" w:rsidRPr="00D23F12" w:rsidRDefault="00AC0DC8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AC0DC8" w:rsidRPr="00A37699" w:rsidRDefault="00AC0DC8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 (зі змінами):</w:t>
      </w:r>
    </w:p>
    <w:p w:rsidR="00AC0DC8" w:rsidRPr="00A37699" w:rsidRDefault="00AC0DC8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AC0DC8" w:rsidRPr="00E952B5" w:rsidRDefault="00AC0DC8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>ю райдержадміністрації виділити 29880,40</w:t>
      </w:r>
      <w:r w:rsidRPr="00E952B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двадцять дев</w:t>
      </w:r>
      <w:r w:rsidRPr="00A37699">
        <w:rPr>
          <w:szCs w:val="28"/>
          <w:lang w:val="uk-UA"/>
        </w:rPr>
        <w:t>’</w:t>
      </w:r>
      <w:r>
        <w:rPr>
          <w:szCs w:val="28"/>
          <w:lang w:val="uk-UA"/>
        </w:rPr>
        <w:t>ять тисяч вісімсот вісімдесят</w:t>
      </w:r>
      <w:r w:rsidRPr="00E952B5">
        <w:rPr>
          <w:szCs w:val="28"/>
          <w:lang w:val="uk-UA"/>
        </w:rPr>
        <w:t>) гривень для виконання заходів Програми та профінансувати їх через відділ фінансово – господарського забезпечен</w:t>
      </w:r>
      <w:r>
        <w:rPr>
          <w:szCs w:val="28"/>
          <w:lang w:val="uk-UA"/>
        </w:rPr>
        <w:t>ня апарату райдержадміністрації</w:t>
      </w:r>
      <w:r w:rsidRPr="00A37699">
        <w:rPr>
          <w:szCs w:val="28"/>
          <w:lang w:val="uk-UA"/>
        </w:rPr>
        <w:t>.</w:t>
      </w:r>
      <w:r w:rsidRPr="00E952B5">
        <w:rPr>
          <w:szCs w:val="28"/>
          <w:lang w:val="uk-UA"/>
        </w:rPr>
        <w:t xml:space="preserve">   </w:t>
      </w:r>
    </w:p>
    <w:p w:rsidR="00AC0DC8" w:rsidRDefault="00AC0DC8" w:rsidP="00E952B5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Фінансово – господарському відділу апарату райдержадміністрації перерахувати зазначені кошти ДП „Закарпатський науково – дослідний та проектний інститут землеустрою” на підставі підтверджуючих документів.</w:t>
      </w:r>
    </w:p>
    <w:p w:rsidR="00AC0DC8" w:rsidRDefault="00AC0DC8" w:rsidP="00E952B5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AC0DC8" w:rsidRDefault="00AC0DC8" w:rsidP="00E952B5">
      <w:pPr>
        <w:ind w:firstLine="709"/>
        <w:jc w:val="both"/>
        <w:rPr>
          <w:lang w:val="uk-UA"/>
        </w:rPr>
      </w:pPr>
    </w:p>
    <w:p w:rsidR="00AC0DC8" w:rsidRDefault="00AC0DC8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AC0DC8" w:rsidRPr="00685515" w:rsidRDefault="00AC0DC8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C0DC8" w:rsidRPr="00685515" w:rsidRDefault="00AC0DC8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C0DC8" w:rsidRPr="005F57DD" w:rsidRDefault="00AC0DC8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D23F12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AC0DC8" w:rsidRDefault="00AC0DC8">
      <w:pPr>
        <w:rPr>
          <w:lang w:val="uk-UA"/>
        </w:rPr>
      </w:pPr>
    </w:p>
    <w:p w:rsidR="00AC0DC8" w:rsidRDefault="00AC0DC8">
      <w:pPr>
        <w:rPr>
          <w:lang w:val="uk-UA"/>
        </w:rPr>
      </w:pPr>
    </w:p>
    <w:p w:rsidR="00AC0DC8" w:rsidRPr="002D5E25" w:rsidRDefault="00AC0DC8" w:rsidP="00FD7130">
      <w:pPr>
        <w:jc w:val="both"/>
        <w:rPr>
          <w:sz w:val="20"/>
          <w:lang w:val="uk-UA"/>
        </w:rPr>
      </w:pPr>
    </w:p>
    <w:p w:rsidR="00AC0DC8" w:rsidRPr="00E0649D" w:rsidRDefault="00AC0DC8">
      <w:pPr>
        <w:rPr>
          <w:lang w:val="uk-UA"/>
        </w:rPr>
      </w:pPr>
    </w:p>
    <w:sectPr w:rsidR="00AC0DC8" w:rsidRPr="00E0649D" w:rsidSect="00D23F12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2CA"/>
    <w:multiLevelType w:val="multilevel"/>
    <w:tmpl w:val="89D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E531C"/>
    <w:rsid w:val="000F7661"/>
    <w:rsid w:val="00136A02"/>
    <w:rsid w:val="001B1B85"/>
    <w:rsid w:val="001D70A1"/>
    <w:rsid w:val="0023242F"/>
    <w:rsid w:val="00243A3B"/>
    <w:rsid w:val="00270D05"/>
    <w:rsid w:val="00285566"/>
    <w:rsid w:val="002927B8"/>
    <w:rsid w:val="002D5E25"/>
    <w:rsid w:val="00371634"/>
    <w:rsid w:val="00373B16"/>
    <w:rsid w:val="003900B2"/>
    <w:rsid w:val="003B1AEC"/>
    <w:rsid w:val="003C1C41"/>
    <w:rsid w:val="003E6BA0"/>
    <w:rsid w:val="003F5FB4"/>
    <w:rsid w:val="004103B6"/>
    <w:rsid w:val="0041108A"/>
    <w:rsid w:val="004244BA"/>
    <w:rsid w:val="00447D57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D6D74"/>
    <w:rsid w:val="00711F65"/>
    <w:rsid w:val="007602D9"/>
    <w:rsid w:val="007E441F"/>
    <w:rsid w:val="007F0D95"/>
    <w:rsid w:val="008D1EC0"/>
    <w:rsid w:val="0097169F"/>
    <w:rsid w:val="00996153"/>
    <w:rsid w:val="009B74BF"/>
    <w:rsid w:val="00A37699"/>
    <w:rsid w:val="00AB5671"/>
    <w:rsid w:val="00AC0DC8"/>
    <w:rsid w:val="00AE12A5"/>
    <w:rsid w:val="00AF4025"/>
    <w:rsid w:val="00B27E18"/>
    <w:rsid w:val="00B33A0F"/>
    <w:rsid w:val="00B603A3"/>
    <w:rsid w:val="00B65807"/>
    <w:rsid w:val="00B710A9"/>
    <w:rsid w:val="00C63489"/>
    <w:rsid w:val="00C76E4B"/>
    <w:rsid w:val="00D02FA5"/>
    <w:rsid w:val="00D138B0"/>
    <w:rsid w:val="00D162A5"/>
    <w:rsid w:val="00D23F12"/>
    <w:rsid w:val="00D40203"/>
    <w:rsid w:val="00D7491A"/>
    <w:rsid w:val="00DA21D3"/>
    <w:rsid w:val="00E046DF"/>
    <w:rsid w:val="00E0649D"/>
    <w:rsid w:val="00E952B5"/>
    <w:rsid w:val="00ED6A2E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link w:val="Heading1Char"/>
    <w:uiPriority w:val="99"/>
    <w:qFormat/>
    <w:rsid w:val="004110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0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1108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1108A"/>
    <w:rPr>
      <w:rFonts w:cs="Times New Roman"/>
      <w:i/>
      <w:iCs/>
    </w:rPr>
  </w:style>
  <w:style w:type="paragraph" w:customStyle="1" w:styleId="style1">
    <w:name w:val="style1"/>
    <w:basedOn w:val="Normal"/>
    <w:uiPriority w:val="99"/>
    <w:rsid w:val="0041108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110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6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4372">
              <w:marLeft w:val="0"/>
              <w:marRight w:val="0"/>
              <w:marTop w:val="270"/>
              <w:marBottom w:val="27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2072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3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4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46438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437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6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46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166</Words>
  <Characters>951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2017-04-04T10:44:00Z</cp:lastPrinted>
  <dcterms:created xsi:type="dcterms:W3CDTF">2017-12-22T08:05:00Z</dcterms:created>
  <dcterms:modified xsi:type="dcterms:W3CDTF">2018-01-17T09:03:00Z</dcterms:modified>
</cp:coreProperties>
</file>