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69" w:rsidRPr="0008693F" w:rsidRDefault="00BA0169" w:rsidP="008C209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134D0F">
        <w:rPr>
          <w:noProof/>
          <w:sz w:val="20"/>
        </w:rPr>
        <w:t xml:space="preserve"> </w:t>
      </w:r>
      <w:r w:rsidRPr="00BA29D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BA0169" w:rsidRDefault="00BA0169" w:rsidP="008C209F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BA0169" w:rsidRDefault="00BA0169" w:rsidP="008C209F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A0169" w:rsidRDefault="00BA0169" w:rsidP="008C209F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BA0169" w:rsidRDefault="00BA0169" w:rsidP="008C209F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BA0169" w:rsidRDefault="00BA0169" w:rsidP="008C209F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BA0169" w:rsidRPr="00E0649D" w:rsidRDefault="00BA0169" w:rsidP="008C209F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134D0F">
        <w:rPr>
          <w:rFonts w:ascii="Times New Roman CYR" w:hAnsi="Times New Roman CYR" w:cs="Times New Roman CYR"/>
          <w:bCs/>
          <w:szCs w:val="28"/>
          <w:lang w:val="uk-UA"/>
        </w:rPr>
        <w:t>22.12.2017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134D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Cs w:val="28"/>
          <w:lang w:val="en-US"/>
        </w:rPr>
        <w:t>507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BA0169" w:rsidRPr="00134D0F" w:rsidRDefault="00BA0169" w:rsidP="00E0649D">
      <w:pPr>
        <w:rPr>
          <w:b/>
          <w:lang w:val="uk-UA"/>
        </w:rPr>
      </w:pPr>
    </w:p>
    <w:p w:rsidR="00BA0169" w:rsidRPr="00134D0F" w:rsidRDefault="00BA0169" w:rsidP="00E0649D">
      <w:pPr>
        <w:rPr>
          <w:b/>
          <w:lang w:val="uk-UA"/>
        </w:rPr>
      </w:pPr>
    </w:p>
    <w:p w:rsidR="00BA0169" w:rsidRPr="00AF204B" w:rsidRDefault="00BA0169" w:rsidP="0041108A">
      <w:pPr>
        <w:pStyle w:val="BodyText2"/>
        <w:keepNext/>
        <w:spacing w:after="0" w:line="240" w:lineRule="auto"/>
        <w:jc w:val="center"/>
        <w:outlineLvl w:val="2"/>
        <w:rPr>
          <w:rFonts w:ascii="Arial" w:hAnsi="Arial" w:cs="Arial"/>
          <w:color w:val="000000"/>
          <w:sz w:val="18"/>
          <w:szCs w:val="1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BA0169" w:rsidRPr="00AF204B" w:rsidRDefault="00BA0169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BA0169" w:rsidRPr="00AF204B" w:rsidRDefault="00BA0169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BA0169" w:rsidRPr="00134D0F" w:rsidRDefault="00BA0169" w:rsidP="008C209F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на виконання Програми відведення та вилучення земель Берегівського району для суспільних потреб на 2016-2019 роки, затвердженої рішенням районної ради від 07.09.2016 року № 102  (зі змінами):</w:t>
      </w:r>
    </w:p>
    <w:p w:rsidR="00BA0169" w:rsidRPr="00134D0F" w:rsidRDefault="00BA0169" w:rsidP="008C209F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BA0169" w:rsidRDefault="00BA0169" w:rsidP="008C209F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162A5">
        <w:rPr>
          <w:szCs w:val="28"/>
          <w:lang w:val="uk-UA"/>
        </w:rPr>
        <w:t>Фінансовому управлінн</w:t>
      </w:r>
      <w:r>
        <w:rPr>
          <w:szCs w:val="28"/>
          <w:lang w:val="uk-UA"/>
        </w:rPr>
        <w:t xml:space="preserve">ю райдержадміністрації виділити: </w:t>
      </w:r>
    </w:p>
    <w:p w:rsidR="00BA0169" w:rsidRDefault="00BA0169" w:rsidP="008C209F">
      <w:pPr>
        <w:tabs>
          <w:tab w:val="left" w:pos="993"/>
        </w:tabs>
        <w:ind w:firstLine="709"/>
        <w:jc w:val="both"/>
        <w:rPr>
          <w:szCs w:val="28"/>
          <w:lang w:val="uk-UA"/>
        </w:rPr>
      </w:pPr>
      <w:r w:rsidRPr="00AF204B">
        <w:rPr>
          <w:szCs w:val="28"/>
          <w:lang w:val="uk-UA"/>
        </w:rPr>
        <w:t>15271 (п</w:t>
      </w:r>
      <w:r w:rsidRPr="008C209F">
        <w:rPr>
          <w:szCs w:val="28"/>
          <w:lang w:val="uk-UA"/>
        </w:rPr>
        <w:t>’</w:t>
      </w:r>
      <w:r w:rsidRPr="00AF204B">
        <w:rPr>
          <w:szCs w:val="28"/>
          <w:lang w:val="uk-UA"/>
        </w:rPr>
        <w:t xml:space="preserve">ятнадцять тисяч </w:t>
      </w:r>
      <w:r>
        <w:rPr>
          <w:szCs w:val="28"/>
          <w:lang w:val="uk-UA"/>
        </w:rPr>
        <w:t>двісті сімдесят одну) грив</w:t>
      </w:r>
      <w:r w:rsidRPr="00AF204B">
        <w:rPr>
          <w:szCs w:val="28"/>
          <w:lang w:val="uk-UA"/>
        </w:rPr>
        <w:t>ню для виконання заходів Програми та профінансувати їх через відділ фінансово – господарського забезпечення апарату райдержадміністрації;</w:t>
      </w:r>
    </w:p>
    <w:p w:rsidR="00BA0169" w:rsidRDefault="00BA0169" w:rsidP="008C209F">
      <w:pPr>
        <w:tabs>
          <w:tab w:val="left" w:pos="993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9556,69 </w:t>
      </w:r>
      <w:r w:rsidRPr="00AF204B">
        <w:rPr>
          <w:szCs w:val="28"/>
          <w:lang w:val="uk-UA"/>
        </w:rPr>
        <w:t>(</w:t>
      </w:r>
      <w:r>
        <w:rPr>
          <w:szCs w:val="28"/>
          <w:lang w:val="uk-UA"/>
        </w:rPr>
        <w:t>дев</w:t>
      </w:r>
      <w:r w:rsidRPr="008C209F">
        <w:rPr>
          <w:szCs w:val="28"/>
          <w:lang w:val="uk-UA"/>
        </w:rPr>
        <w:t>’</w:t>
      </w:r>
      <w:r>
        <w:rPr>
          <w:szCs w:val="28"/>
          <w:lang w:val="uk-UA"/>
        </w:rPr>
        <w:t>ять</w:t>
      </w:r>
      <w:r w:rsidRPr="00AF204B">
        <w:rPr>
          <w:szCs w:val="28"/>
          <w:lang w:val="uk-UA"/>
        </w:rPr>
        <w:t xml:space="preserve"> тисяч </w:t>
      </w:r>
      <w:r>
        <w:rPr>
          <w:szCs w:val="28"/>
          <w:lang w:val="uk-UA"/>
        </w:rPr>
        <w:t>п</w:t>
      </w:r>
      <w:r w:rsidRPr="008C209F">
        <w:rPr>
          <w:szCs w:val="28"/>
          <w:lang w:val="uk-UA"/>
        </w:rPr>
        <w:t>’</w:t>
      </w:r>
      <w:r>
        <w:rPr>
          <w:szCs w:val="28"/>
          <w:lang w:val="uk-UA"/>
        </w:rPr>
        <w:t>ятсот п</w:t>
      </w:r>
      <w:r w:rsidRPr="008C209F">
        <w:rPr>
          <w:szCs w:val="28"/>
          <w:lang w:val="uk-UA"/>
        </w:rPr>
        <w:t>’</w:t>
      </w:r>
      <w:r>
        <w:rPr>
          <w:szCs w:val="28"/>
          <w:lang w:val="uk-UA"/>
        </w:rPr>
        <w:t>ятдесят шість) гривень</w:t>
      </w:r>
      <w:r w:rsidRPr="00AF204B">
        <w:rPr>
          <w:szCs w:val="28"/>
          <w:lang w:val="uk-UA"/>
        </w:rPr>
        <w:t xml:space="preserve"> для виконання заходів Програми та профінансувати їх через відділ фінансово – господарського забезпечення апарату райдержадміністрації</w:t>
      </w:r>
      <w:r>
        <w:rPr>
          <w:szCs w:val="28"/>
          <w:lang w:val="uk-UA"/>
        </w:rPr>
        <w:t>.</w:t>
      </w:r>
    </w:p>
    <w:p w:rsidR="00BA0169" w:rsidRPr="00CC42BC" w:rsidRDefault="00BA0169" w:rsidP="008C209F">
      <w:pPr>
        <w:tabs>
          <w:tab w:val="left" w:pos="851"/>
        </w:tabs>
        <w:ind w:firstLine="709"/>
        <w:jc w:val="both"/>
        <w:rPr>
          <w:szCs w:val="28"/>
          <w:lang w:val="uk-UA"/>
        </w:rPr>
      </w:pPr>
      <w:r w:rsidRPr="00CC42BC">
        <w:rPr>
          <w:szCs w:val="28"/>
          <w:lang w:val="uk-UA"/>
        </w:rPr>
        <w:t>2</w:t>
      </w:r>
      <w:r>
        <w:rPr>
          <w:szCs w:val="28"/>
          <w:lang w:val="uk-UA"/>
        </w:rPr>
        <w:t>.</w:t>
      </w:r>
      <w:r w:rsidRPr="00CC42BC">
        <w:rPr>
          <w:szCs w:val="28"/>
          <w:lang w:val="uk-UA"/>
        </w:rPr>
        <w:t>Відділу фінансово – господарського забезпечення апарату райдержадміністрації перерахувати:</w:t>
      </w:r>
    </w:p>
    <w:p w:rsidR="00BA0169" w:rsidRDefault="00BA0169" w:rsidP="008C209F">
      <w:pPr>
        <w:ind w:firstLine="709"/>
        <w:jc w:val="both"/>
        <w:rPr>
          <w:lang w:val="uk-UA"/>
        </w:rPr>
      </w:pPr>
      <w:r w:rsidRPr="00CC42BC">
        <w:rPr>
          <w:lang w:val="uk-UA"/>
        </w:rPr>
        <w:t>фізичній особі - підприємц</w:t>
      </w:r>
      <w:r>
        <w:rPr>
          <w:lang w:val="uk-UA"/>
        </w:rPr>
        <w:t xml:space="preserve">ю Деменку Денису Анатолійовичу </w:t>
      </w:r>
      <w:r w:rsidRPr="00CC42BC">
        <w:rPr>
          <w:lang w:val="uk-UA"/>
        </w:rPr>
        <w:t>15271</w:t>
      </w:r>
      <w:r>
        <w:rPr>
          <w:lang w:val="uk-UA"/>
        </w:rPr>
        <w:t xml:space="preserve"> гривень;</w:t>
      </w:r>
    </w:p>
    <w:p w:rsidR="00BA0169" w:rsidRPr="00CC42BC" w:rsidRDefault="00BA0169" w:rsidP="008C209F">
      <w:pPr>
        <w:ind w:firstLine="709"/>
        <w:jc w:val="both"/>
        <w:rPr>
          <w:lang w:val="uk-UA"/>
        </w:rPr>
      </w:pPr>
      <w:r w:rsidRPr="00CC42BC">
        <w:rPr>
          <w:lang w:val="uk-UA"/>
        </w:rPr>
        <w:t>ДП „Закарпатський науково – дослідний та проектний інститут землеустрою”</w:t>
      </w:r>
      <w:r>
        <w:rPr>
          <w:lang w:val="uk-UA"/>
        </w:rPr>
        <w:t xml:space="preserve"> </w:t>
      </w:r>
      <w:r w:rsidRPr="00CC42BC">
        <w:rPr>
          <w:lang w:val="uk-UA"/>
        </w:rPr>
        <w:t>9556,69</w:t>
      </w:r>
      <w:r>
        <w:rPr>
          <w:lang w:val="uk-UA"/>
        </w:rPr>
        <w:t xml:space="preserve"> гривень</w:t>
      </w:r>
      <w:r w:rsidRPr="00CC42BC">
        <w:rPr>
          <w:lang w:val="uk-UA"/>
        </w:rPr>
        <w:t xml:space="preserve"> на підставі підтверджуючих документів.</w:t>
      </w:r>
    </w:p>
    <w:p w:rsidR="00BA0169" w:rsidRPr="00CC42BC" w:rsidRDefault="00BA0169" w:rsidP="008C209F">
      <w:pPr>
        <w:widowControl w:val="0"/>
        <w:tabs>
          <w:tab w:val="left" w:pos="851"/>
        </w:tabs>
        <w:ind w:firstLine="709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BA0169" w:rsidRDefault="00BA0169" w:rsidP="00E952B5">
      <w:pPr>
        <w:ind w:firstLine="709"/>
        <w:jc w:val="both"/>
        <w:rPr>
          <w:lang w:val="uk-UA"/>
        </w:rPr>
      </w:pPr>
    </w:p>
    <w:p w:rsidR="00BA0169" w:rsidRDefault="00BA0169" w:rsidP="00E952B5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BA0169" w:rsidRPr="00685515" w:rsidRDefault="00BA016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BA0169" w:rsidRPr="00685515" w:rsidRDefault="00BA016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BA0169" w:rsidRPr="005F57DD" w:rsidRDefault="00BA0169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8C209F">
        <w:rPr>
          <w:b/>
        </w:rPr>
        <w:t xml:space="preserve">     </w:t>
      </w:r>
      <w:r>
        <w:rPr>
          <w:b/>
          <w:lang w:val="uk-UA"/>
        </w:rPr>
        <w:t>І.Петрушка</w:t>
      </w:r>
    </w:p>
    <w:p w:rsidR="00BA0169" w:rsidRDefault="00BA0169">
      <w:pPr>
        <w:rPr>
          <w:lang w:val="uk-UA"/>
        </w:rPr>
      </w:pPr>
    </w:p>
    <w:p w:rsidR="00BA0169" w:rsidRDefault="00BA0169">
      <w:pPr>
        <w:rPr>
          <w:lang w:val="uk-UA"/>
        </w:rPr>
      </w:pPr>
    </w:p>
    <w:p w:rsidR="00BA0169" w:rsidRPr="002D5E25" w:rsidRDefault="00BA0169" w:rsidP="00FD7130">
      <w:pPr>
        <w:jc w:val="both"/>
        <w:rPr>
          <w:sz w:val="20"/>
          <w:lang w:val="uk-UA"/>
        </w:rPr>
      </w:pPr>
    </w:p>
    <w:p w:rsidR="00BA0169" w:rsidRPr="00E0649D" w:rsidRDefault="00BA0169">
      <w:pPr>
        <w:rPr>
          <w:lang w:val="uk-UA"/>
        </w:rPr>
      </w:pPr>
    </w:p>
    <w:sectPr w:rsidR="00BA0169" w:rsidRPr="00E0649D" w:rsidSect="008C209F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2CA"/>
    <w:multiLevelType w:val="multilevel"/>
    <w:tmpl w:val="89DE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0950"/>
    <w:rsid w:val="0008693F"/>
    <w:rsid w:val="000E531C"/>
    <w:rsid w:val="000F19ED"/>
    <w:rsid w:val="000F7661"/>
    <w:rsid w:val="00134D0F"/>
    <w:rsid w:val="00136A02"/>
    <w:rsid w:val="001B1B85"/>
    <w:rsid w:val="001D70A1"/>
    <w:rsid w:val="0023242F"/>
    <w:rsid w:val="00270D05"/>
    <w:rsid w:val="002927B8"/>
    <w:rsid w:val="002A448E"/>
    <w:rsid w:val="002D5E25"/>
    <w:rsid w:val="00371634"/>
    <w:rsid w:val="00373B16"/>
    <w:rsid w:val="003B1AEC"/>
    <w:rsid w:val="003C1C41"/>
    <w:rsid w:val="003E6BA0"/>
    <w:rsid w:val="003F5FB4"/>
    <w:rsid w:val="004103B6"/>
    <w:rsid w:val="0041108A"/>
    <w:rsid w:val="004244BA"/>
    <w:rsid w:val="004358F5"/>
    <w:rsid w:val="00447D57"/>
    <w:rsid w:val="004503F5"/>
    <w:rsid w:val="004A46DE"/>
    <w:rsid w:val="004E39EF"/>
    <w:rsid w:val="00556BF8"/>
    <w:rsid w:val="005F57DD"/>
    <w:rsid w:val="00626B33"/>
    <w:rsid w:val="00630E6F"/>
    <w:rsid w:val="00657A36"/>
    <w:rsid w:val="00685515"/>
    <w:rsid w:val="00692761"/>
    <w:rsid w:val="006D6D74"/>
    <w:rsid w:val="00711F65"/>
    <w:rsid w:val="007602D9"/>
    <w:rsid w:val="007E441F"/>
    <w:rsid w:val="007F0D95"/>
    <w:rsid w:val="008C209F"/>
    <w:rsid w:val="008D1EC0"/>
    <w:rsid w:val="008D4891"/>
    <w:rsid w:val="0097169F"/>
    <w:rsid w:val="009B74BF"/>
    <w:rsid w:val="00AF204B"/>
    <w:rsid w:val="00AF4025"/>
    <w:rsid w:val="00B33A0F"/>
    <w:rsid w:val="00B603A3"/>
    <w:rsid w:val="00B65807"/>
    <w:rsid w:val="00B710A9"/>
    <w:rsid w:val="00BA0169"/>
    <w:rsid w:val="00BA29D7"/>
    <w:rsid w:val="00C50121"/>
    <w:rsid w:val="00C63489"/>
    <w:rsid w:val="00C76E4B"/>
    <w:rsid w:val="00CC42BC"/>
    <w:rsid w:val="00D02FA5"/>
    <w:rsid w:val="00D138B0"/>
    <w:rsid w:val="00D162A5"/>
    <w:rsid w:val="00D40203"/>
    <w:rsid w:val="00D7491A"/>
    <w:rsid w:val="00DA21D3"/>
    <w:rsid w:val="00E046DF"/>
    <w:rsid w:val="00E0649D"/>
    <w:rsid w:val="00E952B5"/>
    <w:rsid w:val="00ED6A2E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link w:val="Heading1Char"/>
    <w:uiPriority w:val="99"/>
    <w:qFormat/>
    <w:rsid w:val="004110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10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1108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1108A"/>
    <w:rPr>
      <w:rFonts w:cs="Times New Roman"/>
      <w:i/>
      <w:iCs/>
    </w:rPr>
  </w:style>
  <w:style w:type="paragraph" w:customStyle="1" w:styleId="style1">
    <w:name w:val="style1"/>
    <w:basedOn w:val="Normal"/>
    <w:uiPriority w:val="99"/>
    <w:rsid w:val="0041108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110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0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4697">
              <w:marLeft w:val="0"/>
              <w:marRight w:val="0"/>
              <w:marTop w:val="270"/>
              <w:marBottom w:val="270"/>
              <w:divBdr>
                <w:top w:val="single" w:sz="6" w:space="5" w:color="E0E0E0"/>
                <w:left w:val="none" w:sz="0" w:space="0" w:color="auto"/>
                <w:bottom w:val="single" w:sz="24" w:space="5" w:color="E0E0E0"/>
                <w:right w:val="none" w:sz="0" w:space="0" w:color="auto"/>
              </w:divBdr>
              <w:divsChild>
                <w:div w:id="21026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47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60471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0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0470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0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205</Words>
  <Characters>1175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2017-04-04T10:44:00Z</cp:lastPrinted>
  <dcterms:created xsi:type="dcterms:W3CDTF">2017-12-26T08:43:00Z</dcterms:created>
  <dcterms:modified xsi:type="dcterms:W3CDTF">2018-01-17T09:11:00Z</dcterms:modified>
</cp:coreProperties>
</file>