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06" w:rsidRPr="0008693F" w:rsidRDefault="00D57706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275B8">
        <w:rPr>
          <w:noProof/>
          <w:sz w:val="20"/>
        </w:rPr>
        <w:t xml:space="preserve"> </w:t>
      </w:r>
      <w:r w:rsidRPr="00F8123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D57706" w:rsidRDefault="00D57706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57706" w:rsidRDefault="00D5770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57706" w:rsidRDefault="00D5770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57706" w:rsidRDefault="00D57706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57706" w:rsidRDefault="00D5770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57706" w:rsidRPr="00E0649D" w:rsidRDefault="00D57706" w:rsidP="008941C6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941C6">
        <w:rPr>
          <w:rFonts w:ascii="Times New Roman CYR" w:hAnsi="Times New Roman CYR" w:cs="Times New Roman CYR"/>
          <w:bCs/>
          <w:szCs w:val="28"/>
        </w:rPr>
        <w:t>05.01.2</w:t>
      </w:r>
      <w:r>
        <w:rPr>
          <w:rFonts w:ascii="Times New Roman CYR" w:hAnsi="Times New Roman CYR" w:cs="Times New Roman CYR"/>
          <w:bCs/>
          <w:szCs w:val="28"/>
          <w:lang w:val="en-US"/>
        </w:rPr>
        <w:t>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57706" w:rsidRPr="00E275B8" w:rsidRDefault="00D57706" w:rsidP="00E0649D">
      <w:pPr>
        <w:rPr>
          <w:b/>
        </w:rPr>
      </w:pPr>
    </w:p>
    <w:p w:rsidR="00D57706" w:rsidRPr="00E275B8" w:rsidRDefault="00D57706" w:rsidP="00E0649D">
      <w:pPr>
        <w:rPr>
          <w:b/>
        </w:rPr>
      </w:pPr>
    </w:p>
    <w:p w:rsidR="00D57706" w:rsidRPr="00D51730" w:rsidRDefault="00D57706" w:rsidP="0041108A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погодження проекту встановлення меж села Яноші</w:t>
      </w:r>
    </w:p>
    <w:p w:rsidR="00D57706" w:rsidRPr="00AF204B" w:rsidRDefault="00D5770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57706" w:rsidRPr="00AF204B" w:rsidRDefault="00D5770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57706" w:rsidRPr="009C12B6" w:rsidRDefault="00D57706" w:rsidP="009C12B6">
      <w:pPr>
        <w:pStyle w:val="BodyText2"/>
        <w:keepNext/>
        <w:tabs>
          <w:tab w:val="left" w:pos="1080"/>
        </w:tabs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12, 20, 46 Закону України „Про землеустрій”, статті 174 Земельного кодексу України, розглянувши клопотання ДП „Закарпатський науково – дослідний та проектний інститут землеустрою” від 19.12.2017 року № 1685:</w:t>
      </w:r>
    </w:p>
    <w:p w:rsidR="00D57706" w:rsidRPr="009C12B6" w:rsidRDefault="00D57706" w:rsidP="009C12B6">
      <w:pPr>
        <w:pStyle w:val="BodyText2"/>
        <w:keepNext/>
        <w:tabs>
          <w:tab w:val="left" w:pos="1080"/>
        </w:tabs>
        <w:spacing w:after="0" w:line="240" w:lineRule="auto"/>
        <w:ind w:firstLine="709"/>
        <w:jc w:val="both"/>
        <w:rPr>
          <w:szCs w:val="28"/>
          <w:lang w:val="uk-UA"/>
        </w:rPr>
      </w:pPr>
    </w:p>
    <w:p w:rsidR="00D57706" w:rsidRDefault="00D57706" w:rsidP="009C12B6">
      <w:pPr>
        <w:pStyle w:val="BodyText2"/>
        <w:keepNext/>
        <w:tabs>
          <w:tab w:val="left" w:pos="1080"/>
        </w:tabs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Погодити проект встановлення меж села Яноші Берегівського району Закарпатської області, розроблений на підставі рішення Яношівської сільської ради 02.09.201</w:t>
      </w:r>
      <w:r w:rsidRPr="00E275B8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року № 135.</w:t>
      </w:r>
    </w:p>
    <w:p w:rsidR="00D57706" w:rsidRPr="00CC42BC" w:rsidRDefault="00D57706" w:rsidP="009C12B6">
      <w:pPr>
        <w:tabs>
          <w:tab w:val="left" w:pos="851"/>
          <w:tab w:val="left" w:pos="1080"/>
          <w:tab w:val="left" w:pos="1134"/>
          <w:tab w:val="left" w:pos="1276"/>
          <w:tab w:val="left" w:pos="1418"/>
        </w:tabs>
        <w:ind w:firstLine="709"/>
        <w:jc w:val="both"/>
        <w:rPr>
          <w:szCs w:val="28"/>
          <w:lang w:val="uk-UA"/>
        </w:rPr>
      </w:pPr>
      <w:r w:rsidRPr="00CC42BC">
        <w:rPr>
          <w:szCs w:val="28"/>
          <w:lang w:val="uk-UA"/>
        </w:rPr>
        <w:t>2</w:t>
      </w:r>
      <w:r>
        <w:rPr>
          <w:szCs w:val="28"/>
          <w:lang w:val="uk-UA"/>
        </w:rPr>
        <w:t>. Яношівській  сільській  раді,  після  проведення  державної землевпорядної експертизи проекту встановлення меж села Яноші, подати зазначений проект до Берегівської районної ради для прийняття відповідного рішення.</w:t>
      </w:r>
      <w:bookmarkStart w:id="0" w:name="_GoBack"/>
      <w:bookmarkEnd w:id="0"/>
    </w:p>
    <w:p w:rsidR="00D57706" w:rsidRPr="00CC42BC" w:rsidRDefault="00D57706" w:rsidP="009C12B6">
      <w:pPr>
        <w:widowControl w:val="0"/>
        <w:tabs>
          <w:tab w:val="left" w:pos="851"/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57706" w:rsidRDefault="00D57706" w:rsidP="00E952B5">
      <w:pPr>
        <w:ind w:firstLine="709"/>
        <w:jc w:val="both"/>
        <w:rPr>
          <w:lang w:val="uk-UA"/>
        </w:rPr>
      </w:pPr>
    </w:p>
    <w:p w:rsidR="00D57706" w:rsidRDefault="00D57706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D57706" w:rsidRPr="00685515" w:rsidRDefault="00D5770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57706" w:rsidRPr="00685515" w:rsidRDefault="00D5770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57706" w:rsidRPr="005F57DD" w:rsidRDefault="00D5770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D57706" w:rsidRDefault="00D57706">
      <w:pPr>
        <w:rPr>
          <w:lang w:val="uk-UA"/>
        </w:rPr>
      </w:pPr>
    </w:p>
    <w:p w:rsidR="00D57706" w:rsidRDefault="00D57706">
      <w:pPr>
        <w:rPr>
          <w:lang w:val="uk-UA"/>
        </w:rPr>
      </w:pPr>
    </w:p>
    <w:p w:rsidR="00D57706" w:rsidRPr="002D5E25" w:rsidRDefault="00D57706" w:rsidP="00FD7130">
      <w:pPr>
        <w:jc w:val="both"/>
        <w:rPr>
          <w:sz w:val="20"/>
          <w:lang w:val="uk-UA"/>
        </w:rPr>
      </w:pPr>
    </w:p>
    <w:p w:rsidR="00D57706" w:rsidRPr="00E0649D" w:rsidRDefault="00D57706">
      <w:pPr>
        <w:rPr>
          <w:lang w:val="uk-UA"/>
        </w:rPr>
      </w:pPr>
    </w:p>
    <w:sectPr w:rsidR="00D57706" w:rsidRPr="00E0649D" w:rsidSect="009C12B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45D9"/>
    <w:rsid w:val="000E531C"/>
    <w:rsid w:val="000F7661"/>
    <w:rsid w:val="00136A02"/>
    <w:rsid w:val="001B1B85"/>
    <w:rsid w:val="001D70A1"/>
    <w:rsid w:val="0023242F"/>
    <w:rsid w:val="00270D05"/>
    <w:rsid w:val="002722CA"/>
    <w:rsid w:val="002927B8"/>
    <w:rsid w:val="002D5E25"/>
    <w:rsid w:val="003264E5"/>
    <w:rsid w:val="00371634"/>
    <w:rsid w:val="00373B16"/>
    <w:rsid w:val="003B1AEC"/>
    <w:rsid w:val="003C1C41"/>
    <w:rsid w:val="003E6BA0"/>
    <w:rsid w:val="003F5FB4"/>
    <w:rsid w:val="004103B6"/>
    <w:rsid w:val="0041081E"/>
    <w:rsid w:val="0041108A"/>
    <w:rsid w:val="004244BA"/>
    <w:rsid w:val="00447D57"/>
    <w:rsid w:val="004503F5"/>
    <w:rsid w:val="004A46DE"/>
    <w:rsid w:val="00556BF8"/>
    <w:rsid w:val="00577AAC"/>
    <w:rsid w:val="005F57DD"/>
    <w:rsid w:val="00626B33"/>
    <w:rsid w:val="00630E6F"/>
    <w:rsid w:val="00657A36"/>
    <w:rsid w:val="00685515"/>
    <w:rsid w:val="00692761"/>
    <w:rsid w:val="006D6D74"/>
    <w:rsid w:val="00711F65"/>
    <w:rsid w:val="007602D9"/>
    <w:rsid w:val="00786807"/>
    <w:rsid w:val="007E441F"/>
    <w:rsid w:val="007F0D95"/>
    <w:rsid w:val="008941C6"/>
    <w:rsid w:val="008D1EC0"/>
    <w:rsid w:val="0097169F"/>
    <w:rsid w:val="009B74BF"/>
    <w:rsid w:val="009C12B6"/>
    <w:rsid w:val="00AF204B"/>
    <w:rsid w:val="00AF4025"/>
    <w:rsid w:val="00B33A0F"/>
    <w:rsid w:val="00B54048"/>
    <w:rsid w:val="00B603A3"/>
    <w:rsid w:val="00B65807"/>
    <w:rsid w:val="00B710A9"/>
    <w:rsid w:val="00C50121"/>
    <w:rsid w:val="00C63489"/>
    <w:rsid w:val="00C76E4B"/>
    <w:rsid w:val="00CC42BC"/>
    <w:rsid w:val="00D02FA5"/>
    <w:rsid w:val="00D138B0"/>
    <w:rsid w:val="00D162A5"/>
    <w:rsid w:val="00D40203"/>
    <w:rsid w:val="00D51730"/>
    <w:rsid w:val="00D57706"/>
    <w:rsid w:val="00D7491A"/>
    <w:rsid w:val="00DA21D3"/>
    <w:rsid w:val="00E046DF"/>
    <w:rsid w:val="00E0649D"/>
    <w:rsid w:val="00E275B8"/>
    <w:rsid w:val="00E952B5"/>
    <w:rsid w:val="00ED6A2E"/>
    <w:rsid w:val="00F5588C"/>
    <w:rsid w:val="00F8123C"/>
    <w:rsid w:val="00FA0211"/>
    <w:rsid w:val="00FB0E24"/>
    <w:rsid w:val="00FB2CBC"/>
    <w:rsid w:val="00FB47DD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008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244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0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91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910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164</Words>
  <Characters>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2018-01-04T12:03:00Z</cp:lastPrinted>
  <dcterms:created xsi:type="dcterms:W3CDTF">2018-01-03T11:22:00Z</dcterms:created>
  <dcterms:modified xsi:type="dcterms:W3CDTF">2018-02-06T07:29:00Z</dcterms:modified>
</cp:coreProperties>
</file>