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2D" w:rsidRDefault="0082612D" w:rsidP="005F447E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D58A4">
        <w:rPr>
          <w:sz w:val="20"/>
        </w:rPr>
        <w:t xml:space="preserve"> </w:t>
      </w:r>
      <w:r w:rsidRPr="00943B49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4" o:title=""/>
          </v:shape>
        </w:pict>
      </w:r>
    </w:p>
    <w:p w:rsidR="0082612D" w:rsidRPr="005F447E" w:rsidRDefault="0082612D" w:rsidP="005F447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F447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82612D" w:rsidRDefault="0082612D" w:rsidP="005F447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2612D" w:rsidRPr="005F447E" w:rsidRDefault="0082612D" w:rsidP="005F447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F447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2612D" w:rsidRPr="005F447E" w:rsidRDefault="0082612D" w:rsidP="005F447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F447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2612D" w:rsidRPr="005F447E" w:rsidRDefault="0082612D" w:rsidP="005F447E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2612D" w:rsidRPr="0033090A" w:rsidRDefault="0082612D" w:rsidP="005F447E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33090A">
        <w:rPr>
          <w:rFonts w:ascii="Times New Roman CYR" w:hAnsi="Times New Roman CYR" w:cs="Times New Roman CYR"/>
          <w:bCs/>
          <w:sz w:val="28"/>
          <w:szCs w:val="28"/>
        </w:rPr>
        <w:t>26.01.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 w:rsidRPr="005F447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</w:t>
      </w:r>
      <w:r w:rsidRPr="005F447E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EB0BCC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 w:rsidRPr="005F447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5F447E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EB0BC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</w:t>
      </w:r>
      <w:r w:rsidRPr="005F447E"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30</w:t>
      </w:r>
    </w:p>
    <w:p w:rsidR="0082612D" w:rsidRDefault="0082612D" w:rsidP="005F447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2612D" w:rsidRPr="004D58A4" w:rsidRDefault="0082612D" w:rsidP="005F44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7294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 w:rsidRPr="000F7294">
        <w:rPr>
          <w:rFonts w:ascii="Times New Roman" w:hAnsi="Times New Roman"/>
          <w:b/>
          <w:sz w:val="28"/>
          <w:szCs w:val="28"/>
        </w:rPr>
        <w:t>дозв</w:t>
      </w:r>
      <w:r>
        <w:rPr>
          <w:rFonts w:ascii="Times New Roman" w:hAnsi="Times New Roman"/>
          <w:b/>
          <w:sz w:val="28"/>
          <w:szCs w:val="28"/>
          <w:lang w:val="uk-UA"/>
        </w:rPr>
        <w:t>олу</w:t>
      </w:r>
      <w:r w:rsidRPr="000F7294">
        <w:rPr>
          <w:rFonts w:ascii="Times New Roman" w:hAnsi="Times New Roman"/>
          <w:b/>
          <w:sz w:val="28"/>
          <w:szCs w:val="28"/>
          <w:lang w:val="uk-UA"/>
        </w:rPr>
        <w:t xml:space="preserve"> на виготовлення проекту відведення </w:t>
      </w:r>
    </w:p>
    <w:p w:rsidR="0082612D" w:rsidRPr="005F447E" w:rsidRDefault="0082612D" w:rsidP="005F44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7294">
        <w:rPr>
          <w:rFonts w:ascii="Times New Roman" w:hAnsi="Times New Roman"/>
          <w:b/>
          <w:sz w:val="28"/>
          <w:szCs w:val="28"/>
          <w:lang w:val="uk-UA"/>
        </w:rPr>
        <w:t xml:space="preserve">земельних ділянок Службі автомобільних доріг </w:t>
      </w:r>
    </w:p>
    <w:p w:rsidR="0082612D" w:rsidRDefault="0082612D" w:rsidP="005F44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7294">
        <w:rPr>
          <w:rFonts w:ascii="Times New Roman" w:hAnsi="Times New Roman"/>
          <w:b/>
          <w:sz w:val="28"/>
          <w:szCs w:val="28"/>
          <w:lang w:val="uk-UA"/>
        </w:rPr>
        <w:t>у Закарпатській області</w:t>
      </w:r>
    </w:p>
    <w:p w:rsidR="0082612D" w:rsidRDefault="0082612D" w:rsidP="00917063">
      <w:pPr>
        <w:rPr>
          <w:rFonts w:ascii="Times New Roman" w:hAnsi="Times New Roman"/>
          <w:sz w:val="28"/>
          <w:szCs w:val="28"/>
          <w:lang w:val="uk-UA"/>
        </w:rPr>
      </w:pPr>
    </w:p>
    <w:p w:rsidR="0082612D" w:rsidRPr="005F447E" w:rsidRDefault="0082612D" w:rsidP="005F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5F447E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5F447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статті 20 Земельного кодексу України, та розглянувши клопотання Служби автомобільних доріг у закарпатській області, з метою забезпечення будівництва об</w:t>
      </w:r>
      <w:r w:rsidRPr="005F447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їзної автомобільної дороги м.Берегово до МАПП </w:t>
      </w:r>
      <w:r w:rsidRPr="005F447E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Лужанка</w:t>
      </w:r>
      <w:r w:rsidRPr="005F447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2612D" w:rsidRPr="005F447E" w:rsidRDefault="0082612D" w:rsidP="005F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12D" w:rsidRDefault="0082612D" w:rsidP="005F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1.Надати дозвіл Службі автомобільних доріг у Закарпатській області на виготовлення проекту землеустрою щодо відведення у постійне користування для будівництва об</w:t>
      </w:r>
      <w:r w:rsidRPr="005F447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їзної автомобільної дороги м.Берегово до МАПП </w:t>
      </w:r>
      <w:r w:rsidRPr="005F447E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Лужанка</w:t>
      </w:r>
      <w:r w:rsidRPr="005F447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ділянок загальною площею </w:t>
      </w:r>
      <w:smartTag w:uri="urn:schemas-microsoft-com:office:smarttags" w:element="metricconverter">
        <w:smartTagPr>
          <w:attr w:name="ProductID" w:val="6,8995 га"/>
        </w:smartTagPr>
        <w:r>
          <w:rPr>
            <w:rFonts w:ascii="Times New Roman" w:hAnsi="Times New Roman"/>
            <w:sz w:val="28"/>
            <w:szCs w:val="28"/>
            <w:lang w:val="uk-UA"/>
          </w:rPr>
          <w:t>6,8995</w:t>
        </w:r>
        <w:bookmarkStart w:id="0" w:name="_GoBack"/>
        <w:bookmarkEnd w:id="0"/>
        <w:r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території Берегівського району за переліком згідно із додатком, зі зміною цільового призначення земельних ділянок із земель сільськогосподарського призначення на землі транспорту.</w:t>
      </w:r>
    </w:p>
    <w:p w:rsidR="0082612D" w:rsidRPr="004D58A4" w:rsidRDefault="0082612D" w:rsidP="005F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 Визнати таким, що втратило чинність, розпорядження голови районної державної адміністрації  07.08.2017 № 305.</w:t>
      </w:r>
    </w:p>
    <w:p w:rsidR="0082612D" w:rsidRDefault="0082612D" w:rsidP="005F44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цього розпорядження залишаю за собою.</w:t>
      </w:r>
    </w:p>
    <w:p w:rsidR="0082612D" w:rsidRPr="004D58A4" w:rsidRDefault="0082612D" w:rsidP="005F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12D" w:rsidRPr="004D58A4" w:rsidRDefault="0082612D" w:rsidP="005F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12D" w:rsidRPr="004D58A4" w:rsidRDefault="0082612D" w:rsidP="005F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12D" w:rsidRPr="004D58A4" w:rsidRDefault="0082612D" w:rsidP="005F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12D" w:rsidRDefault="0082612D" w:rsidP="00C85B15">
      <w:pPr>
        <w:tabs>
          <w:tab w:val="left" w:pos="763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C85B15"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 w:rsidRPr="00C85B15">
        <w:rPr>
          <w:rFonts w:ascii="Times New Roman" w:hAnsi="Times New Roman"/>
          <w:b/>
          <w:sz w:val="28"/>
          <w:szCs w:val="28"/>
          <w:lang w:val="uk-UA"/>
        </w:rPr>
        <w:tab/>
      </w:r>
      <w:r w:rsidRPr="005F447E">
        <w:rPr>
          <w:rFonts w:ascii="Times New Roman" w:hAnsi="Times New Roman"/>
          <w:b/>
          <w:sz w:val="28"/>
          <w:szCs w:val="28"/>
        </w:rPr>
        <w:t xml:space="preserve">       </w:t>
      </w:r>
      <w:r w:rsidRPr="00C85B15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p w:rsidR="0082612D" w:rsidRPr="00020112" w:rsidRDefault="0082612D" w:rsidP="00020112">
      <w:pPr>
        <w:rPr>
          <w:rFonts w:ascii="Times New Roman" w:hAnsi="Times New Roman"/>
          <w:sz w:val="28"/>
          <w:szCs w:val="28"/>
          <w:lang w:val="uk-UA"/>
        </w:rPr>
      </w:pPr>
    </w:p>
    <w:p w:rsidR="0082612D" w:rsidRPr="00020112" w:rsidRDefault="0082612D" w:rsidP="00020112">
      <w:pPr>
        <w:rPr>
          <w:rFonts w:ascii="Times New Roman" w:hAnsi="Times New Roman"/>
          <w:sz w:val="28"/>
          <w:szCs w:val="28"/>
          <w:lang w:val="uk-UA"/>
        </w:rPr>
      </w:pPr>
    </w:p>
    <w:p w:rsidR="0082612D" w:rsidRDefault="0082612D" w:rsidP="00020112">
      <w:pPr>
        <w:rPr>
          <w:rFonts w:ascii="Times New Roman" w:hAnsi="Times New Roman"/>
          <w:sz w:val="28"/>
          <w:szCs w:val="28"/>
          <w:lang w:val="uk-UA"/>
        </w:rPr>
      </w:pPr>
    </w:p>
    <w:p w:rsidR="0082612D" w:rsidRDefault="0082612D" w:rsidP="00020112">
      <w:pPr>
        <w:tabs>
          <w:tab w:val="left" w:pos="693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2612D" w:rsidRDefault="0082612D" w:rsidP="00020112">
      <w:pPr>
        <w:tabs>
          <w:tab w:val="left" w:pos="6930"/>
        </w:tabs>
        <w:rPr>
          <w:rFonts w:ascii="Times New Roman" w:hAnsi="Times New Roman"/>
          <w:sz w:val="28"/>
          <w:szCs w:val="28"/>
          <w:lang w:val="uk-UA"/>
        </w:rPr>
      </w:pPr>
    </w:p>
    <w:p w:rsidR="0082612D" w:rsidRDefault="0082612D" w:rsidP="005F447E">
      <w:pPr>
        <w:tabs>
          <w:tab w:val="left" w:pos="514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4F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20112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82612D" w:rsidRDefault="0082612D" w:rsidP="005F447E">
      <w:p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4D58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82612D" w:rsidRPr="00FB73EF" w:rsidRDefault="0082612D" w:rsidP="005F447E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6C3267">
        <w:rPr>
          <w:rFonts w:ascii="Times New Roman" w:hAnsi="Times New Roman"/>
          <w:sz w:val="28"/>
          <w:szCs w:val="28"/>
        </w:rPr>
        <w:tab/>
      </w:r>
      <w:r w:rsidRPr="0033090A">
        <w:rPr>
          <w:rFonts w:ascii="Times New Roman" w:hAnsi="Times New Roman"/>
          <w:sz w:val="28"/>
          <w:szCs w:val="28"/>
        </w:rPr>
        <w:t>26.01.</w:t>
      </w:r>
      <w:r>
        <w:rPr>
          <w:rFonts w:ascii="Times New Roman" w:hAnsi="Times New Roman"/>
          <w:sz w:val="28"/>
          <w:szCs w:val="28"/>
          <w:lang w:val="en-US"/>
        </w:rPr>
        <w:t xml:space="preserve">2018  </w:t>
      </w:r>
      <w:r>
        <w:rPr>
          <w:rFonts w:ascii="Times New Roman" w:hAnsi="Times New Roman"/>
          <w:sz w:val="28"/>
          <w:szCs w:val="28"/>
          <w:lang w:val="uk-UA"/>
        </w:rPr>
        <w:t xml:space="preserve"> №_</w:t>
      </w:r>
      <w:r w:rsidRPr="0033090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82612D" w:rsidRDefault="0082612D" w:rsidP="005F447E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12D" w:rsidRPr="007B4F86" w:rsidRDefault="0082612D" w:rsidP="005F447E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60" w:type="dxa"/>
        <w:tblInd w:w="93" w:type="dxa"/>
        <w:tblLook w:val="00A0"/>
      </w:tblPr>
      <w:tblGrid>
        <w:gridCol w:w="555"/>
        <w:gridCol w:w="2700"/>
        <w:gridCol w:w="5406"/>
        <w:gridCol w:w="1099"/>
      </w:tblGrid>
      <w:tr w:rsidR="0082612D" w:rsidRPr="0027740F" w:rsidTr="007B4F86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Кадастровий номер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Площа земельної</w:t>
            </w:r>
            <w:r w:rsidRPr="00277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ділянки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2110200000:03:002:0146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на території Берегівської міської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0,1991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0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0F">
              <w:rPr>
                <w:rFonts w:ascii="Times New Roman" w:hAnsi="Times New Roman"/>
                <w:lang w:eastAsia="ru-RU"/>
              </w:rPr>
              <w:t>2110200000:04:001:0044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0F">
              <w:rPr>
                <w:rFonts w:ascii="Times New Roman" w:hAnsi="Times New Roman"/>
                <w:lang w:eastAsia="ru-RU"/>
              </w:rPr>
              <w:t>Закарпатська область, Берегівський район, на території Берегівської міської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0F">
              <w:rPr>
                <w:rFonts w:ascii="Times New Roman" w:hAnsi="Times New Roman"/>
                <w:lang w:eastAsia="ru-RU"/>
              </w:rPr>
              <w:t>0,3986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2110200000:04:001:0047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на території Берегівської міської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0,1199</w:t>
            </w:r>
          </w:p>
        </w:tc>
      </w:tr>
      <w:tr w:rsidR="0082612D" w:rsidRPr="0027740F" w:rsidTr="007B4F8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2120480100:10:001:0182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с. Астей, в межах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0,0651</w:t>
            </w:r>
          </w:p>
        </w:tc>
      </w:tr>
      <w:tr w:rsidR="0082612D" w:rsidRPr="0027740F" w:rsidTr="007B4F8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2120480100:10:001:0164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с. Астей, в межах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0,1080</w:t>
            </w:r>
          </w:p>
        </w:tc>
      </w:tr>
      <w:tr w:rsidR="0082612D" w:rsidRPr="0027740F" w:rsidTr="007B4F8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2120480100:10:001:0189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с. Астей, в межах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0,0304</w:t>
            </w:r>
          </w:p>
        </w:tc>
      </w:tr>
      <w:tr w:rsidR="0082612D" w:rsidRPr="0027740F" w:rsidTr="007B4F8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2120480100:10:001:0186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с. Астей, в межах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0,0354</w:t>
            </w:r>
          </w:p>
        </w:tc>
      </w:tr>
      <w:tr w:rsidR="0082612D" w:rsidRPr="0027740F" w:rsidTr="007B4F8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2120480100:10:001:0166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с. Астей, в межах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0,0334</w:t>
            </w:r>
          </w:p>
        </w:tc>
      </w:tr>
      <w:tr w:rsidR="0082612D" w:rsidRPr="0027740F" w:rsidTr="007B4F8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2120480100:10:001:0170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с. Астей, в межах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0,1715</w:t>
            </w:r>
          </w:p>
        </w:tc>
      </w:tr>
      <w:tr w:rsidR="0082612D" w:rsidRPr="0027740F" w:rsidTr="007B4F8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2120480100:10:001:0171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с. Астей, в межах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0,0117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2120483600:02:000:0692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0,3351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2120483600:02:000:0517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0,4345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2120483600:02:000:0520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0,1226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2120483600:02:000:0679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0,1701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2120483600:02:000:0688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0,1337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2120483600:02:000:0454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0,2080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2120483600:02:000:0439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0,4165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2120483600:02:000:0437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0,3785</w:t>
            </w:r>
          </w:p>
        </w:tc>
      </w:tr>
    </w:tbl>
    <w:p w:rsidR="0082612D" w:rsidRDefault="0082612D">
      <w:pPr>
        <w:rPr>
          <w:lang w:val="uk-UA"/>
        </w:rPr>
      </w:pPr>
    </w:p>
    <w:p w:rsidR="0082612D" w:rsidRPr="007B4F86" w:rsidRDefault="0082612D" w:rsidP="007B4F86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W w:w="9760" w:type="dxa"/>
        <w:tblInd w:w="93" w:type="dxa"/>
        <w:tblLook w:val="00A0"/>
      </w:tblPr>
      <w:tblGrid>
        <w:gridCol w:w="555"/>
        <w:gridCol w:w="2700"/>
        <w:gridCol w:w="5406"/>
        <w:gridCol w:w="1099"/>
      </w:tblGrid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2120483600:02:000:0566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0,1002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2120483600:02:000:0435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0,0397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2120483600:02:000:0661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0,0395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2120483600:02:000:0581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0,0436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2120483600:02:000:0643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0,0492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2120483600:02:000:0582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0,0557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2120483600:02:000:0695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0,0604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2120483600:02:000:0704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0,0652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2120483600:02:000:0646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0,0907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2120483600:02:000:0568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0,1487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2120483600:02:000:0575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0,1533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2120483600:02:000:0672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0,2713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2120483600:02:000:0669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0,1300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2120483600:02:000:0709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0,1606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2120483600:02:000:0536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0,1388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2120483600:02:000:0712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0,1295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2120483600:02:000:0570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0,1108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2120483600:02:000:0577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0,0970</w:t>
            </w:r>
          </w:p>
        </w:tc>
      </w:tr>
    </w:tbl>
    <w:p w:rsidR="0082612D" w:rsidRDefault="0082612D">
      <w:pPr>
        <w:rPr>
          <w:lang w:val="uk-UA"/>
        </w:rPr>
      </w:pPr>
    </w:p>
    <w:p w:rsidR="0082612D" w:rsidRPr="007B4F86" w:rsidRDefault="0082612D" w:rsidP="007B4F86">
      <w:pPr>
        <w:jc w:val="center"/>
        <w:rPr>
          <w:lang w:val="uk-UA"/>
        </w:rPr>
      </w:pPr>
      <w:r>
        <w:rPr>
          <w:lang w:val="uk-UA"/>
        </w:rPr>
        <w:t>3</w:t>
      </w:r>
    </w:p>
    <w:tbl>
      <w:tblPr>
        <w:tblW w:w="9760" w:type="dxa"/>
        <w:tblInd w:w="93" w:type="dxa"/>
        <w:tblLook w:val="00A0"/>
      </w:tblPr>
      <w:tblGrid>
        <w:gridCol w:w="555"/>
        <w:gridCol w:w="2700"/>
        <w:gridCol w:w="5406"/>
        <w:gridCol w:w="1099"/>
      </w:tblGrid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2120483600:02:000:0706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0,0937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2120483600:02:000:0664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0,0944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2120483600:02:000:0675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0,0851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2120483600:02:000:0678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0,0116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2120483600:02:000:0532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0,0613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2120483600:02:000:0697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0,0396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2120483600:02:000:0658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0,0983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2120483600:03:000:0167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0,4832</w:t>
            </w:r>
          </w:p>
        </w:tc>
      </w:tr>
      <w:tr w:rsidR="0082612D" w:rsidRPr="0027740F" w:rsidTr="007B4F8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2120483600:04:000:0009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Закарпатська область, Берегівський район, Берегівський район на території Дийдянської сільської ради, за межами населеного пункту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2D" w:rsidRPr="0027740F" w:rsidRDefault="0082612D" w:rsidP="00277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740F">
              <w:rPr>
                <w:rFonts w:ascii="Times New Roman" w:hAnsi="Times New Roman"/>
                <w:color w:val="000000"/>
                <w:lang w:eastAsia="ru-RU"/>
              </w:rPr>
              <w:t>0,6760</w:t>
            </w:r>
          </w:p>
        </w:tc>
      </w:tr>
    </w:tbl>
    <w:p w:rsidR="0082612D" w:rsidRDefault="0082612D" w:rsidP="00020112">
      <w:pPr>
        <w:tabs>
          <w:tab w:val="left" w:pos="6930"/>
        </w:tabs>
        <w:rPr>
          <w:rFonts w:ascii="Times New Roman" w:hAnsi="Times New Roman"/>
          <w:sz w:val="28"/>
          <w:szCs w:val="28"/>
          <w:lang w:val="uk-UA"/>
        </w:rPr>
      </w:pPr>
    </w:p>
    <w:p w:rsidR="0082612D" w:rsidRDefault="0082612D" w:rsidP="00020112">
      <w:pPr>
        <w:tabs>
          <w:tab w:val="left" w:pos="6930"/>
        </w:tabs>
        <w:rPr>
          <w:rFonts w:ascii="Times New Roman" w:hAnsi="Times New Roman"/>
          <w:sz w:val="28"/>
          <w:szCs w:val="28"/>
          <w:lang w:val="uk-UA"/>
        </w:rPr>
      </w:pPr>
    </w:p>
    <w:p w:rsidR="0082612D" w:rsidRPr="00E741A8" w:rsidRDefault="0082612D" w:rsidP="008861A8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41A8">
        <w:rPr>
          <w:rFonts w:ascii="Times New Roman" w:hAnsi="Times New Roman"/>
          <w:b/>
          <w:sz w:val="28"/>
          <w:szCs w:val="28"/>
          <w:lang w:val="uk-UA"/>
        </w:rPr>
        <w:t>Керівник апарату</w:t>
      </w:r>
    </w:p>
    <w:p w:rsidR="0082612D" w:rsidRPr="00E741A8" w:rsidRDefault="0082612D" w:rsidP="008861A8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41A8"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</w:t>
      </w:r>
      <w:r w:rsidRPr="00E741A8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Pr="00E741A8">
        <w:rPr>
          <w:rFonts w:ascii="Times New Roman" w:hAnsi="Times New Roman"/>
          <w:b/>
          <w:sz w:val="28"/>
          <w:szCs w:val="28"/>
          <w:lang w:val="uk-UA"/>
        </w:rPr>
        <w:tab/>
        <w:t>Н.Терлецька</w:t>
      </w:r>
    </w:p>
    <w:sectPr w:rsidR="0082612D" w:rsidRPr="00E741A8" w:rsidSect="007B4F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94"/>
    <w:rsid w:val="00020112"/>
    <w:rsid w:val="000F7294"/>
    <w:rsid w:val="00183EB9"/>
    <w:rsid w:val="001B324C"/>
    <w:rsid w:val="001F63F4"/>
    <w:rsid w:val="0027740F"/>
    <w:rsid w:val="00280ABE"/>
    <w:rsid w:val="003207EE"/>
    <w:rsid w:val="0033090A"/>
    <w:rsid w:val="00331252"/>
    <w:rsid w:val="004042CC"/>
    <w:rsid w:val="0041283A"/>
    <w:rsid w:val="00413AE8"/>
    <w:rsid w:val="00420352"/>
    <w:rsid w:val="004D58A4"/>
    <w:rsid w:val="00555BC4"/>
    <w:rsid w:val="005A28CD"/>
    <w:rsid w:val="005C6B67"/>
    <w:rsid w:val="005F447E"/>
    <w:rsid w:val="005F766F"/>
    <w:rsid w:val="00627B21"/>
    <w:rsid w:val="006C3267"/>
    <w:rsid w:val="006E501B"/>
    <w:rsid w:val="00745242"/>
    <w:rsid w:val="007B4F86"/>
    <w:rsid w:val="0082612D"/>
    <w:rsid w:val="008861A8"/>
    <w:rsid w:val="00893E78"/>
    <w:rsid w:val="008B4DF3"/>
    <w:rsid w:val="00917063"/>
    <w:rsid w:val="009364BA"/>
    <w:rsid w:val="00943B49"/>
    <w:rsid w:val="009B0B6D"/>
    <w:rsid w:val="00A15000"/>
    <w:rsid w:val="00A448B7"/>
    <w:rsid w:val="00C210FF"/>
    <w:rsid w:val="00C85B15"/>
    <w:rsid w:val="00D5770B"/>
    <w:rsid w:val="00E741A8"/>
    <w:rsid w:val="00EB0BCC"/>
    <w:rsid w:val="00F17B88"/>
    <w:rsid w:val="00F17EA1"/>
    <w:rsid w:val="00F44D86"/>
    <w:rsid w:val="00FB73EF"/>
    <w:rsid w:val="00F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7B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4</Pages>
  <Words>1280</Words>
  <Characters>7299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2017-08-04T06:29:00Z</cp:lastPrinted>
  <dcterms:created xsi:type="dcterms:W3CDTF">2017-08-03T11:58:00Z</dcterms:created>
  <dcterms:modified xsi:type="dcterms:W3CDTF">2018-02-06T07:54:00Z</dcterms:modified>
</cp:coreProperties>
</file>