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50" w:rsidRDefault="00AC1150" w:rsidP="0001314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 </w:t>
      </w:r>
      <w:r w:rsidRPr="001913B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AC1150" w:rsidRDefault="00AC1150" w:rsidP="0001314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C1150" w:rsidRDefault="00AC1150" w:rsidP="0001314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C1150" w:rsidRDefault="00AC1150" w:rsidP="0001314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C1150" w:rsidRDefault="00AC1150" w:rsidP="0001314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C1150" w:rsidRDefault="00AC1150" w:rsidP="00A1309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C1150" w:rsidRPr="00B33A0F" w:rsidRDefault="00AC1150" w:rsidP="00162A81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FD3C92">
        <w:rPr>
          <w:rFonts w:ascii="Times New Roman CYR" w:hAnsi="Times New Roman CYR" w:cs="Times New Roman CYR"/>
          <w:bCs/>
          <w:szCs w:val="28"/>
        </w:rPr>
        <w:t>09.02.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D3C92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FD3C92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D3C92">
        <w:rPr>
          <w:rFonts w:ascii="Times New Roman CYR" w:hAnsi="Times New Roman CYR" w:cs="Times New Roman CYR"/>
          <w:bCs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AC1150" w:rsidRPr="00441BD7" w:rsidRDefault="00AC1150" w:rsidP="00A13090">
      <w:pPr>
        <w:jc w:val="center"/>
        <w:rPr>
          <w:sz w:val="26"/>
          <w:szCs w:val="26"/>
          <w:lang w:val="uk-UA"/>
        </w:rPr>
      </w:pPr>
    </w:p>
    <w:p w:rsidR="00AC1150" w:rsidRDefault="00AC1150" w:rsidP="00A13090">
      <w:pPr>
        <w:rPr>
          <w:rFonts w:ascii="Times New Roman CYR" w:hAnsi="Times New Roman CYR" w:cs="Times New Roman CYR"/>
          <w:szCs w:val="28"/>
          <w:lang w:val="uk-UA"/>
        </w:rPr>
      </w:pPr>
    </w:p>
    <w:p w:rsidR="00AC1150" w:rsidRDefault="00AC1150" w:rsidP="00162A81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 </w:t>
      </w:r>
    </w:p>
    <w:p w:rsidR="00AC1150" w:rsidRDefault="00AC1150" w:rsidP="00162A81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у </w:t>
      </w:r>
      <w:r>
        <w:rPr>
          <w:b/>
          <w:lang w:val="uk-UA"/>
        </w:rPr>
        <w:t>святкуванні Дня святого Валентина в районі</w:t>
      </w:r>
    </w:p>
    <w:p w:rsidR="00AC1150" w:rsidRPr="00FD3C92" w:rsidRDefault="00AC1150" w:rsidP="00162A81">
      <w:pPr>
        <w:jc w:val="center"/>
      </w:pPr>
    </w:p>
    <w:p w:rsidR="00AC1150" w:rsidRPr="00FD3C92" w:rsidRDefault="00AC1150" w:rsidP="00162A81">
      <w:pPr>
        <w:jc w:val="center"/>
      </w:pPr>
    </w:p>
    <w:p w:rsidR="00AC1150" w:rsidRPr="00C3013B" w:rsidRDefault="00AC1150" w:rsidP="00162A8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162A81">
        <w:t>„</w:t>
      </w:r>
      <w:r w:rsidRPr="00664EEB">
        <w:rPr>
          <w:lang w:val="uk-UA"/>
        </w:rPr>
        <w:t>Про місцеві державні адміністрації</w:t>
      </w:r>
      <w:r w:rsidRPr="00162A81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4717CD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4717CD">
        <w:rPr>
          <w:lang w:val="uk-UA"/>
        </w:rPr>
        <w:t xml:space="preserve">святкуванні Дня святого Валентина </w:t>
      </w:r>
      <w:r w:rsidRPr="00C3013B">
        <w:rPr>
          <w:lang w:val="uk-UA"/>
        </w:rPr>
        <w:t>в районі</w:t>
      </w:r>
      <w:r w:rsidRPr="00EF01D1">
        <w:rPr>
          <w:szCs w:val="28"/>
          <w:lang w:val="uk-UA"/>
        </w:rPr>
        <w:t>:</w:t>
      </w:r>
    </w:p>
    <w:p w:rsidR="00AC1150" w:rsidRDefault="00AC1150" w:rsidP="00162A81">
      <w:pPr>
        <w:jc w:val="both"/>
        <w:rPr>
          <w:lang w:val="uk-UA"/>
        </w:rPr>
      </w:pPr>
    </w:p>
    <w:p w:rsidR="00AC1150" w:rsidRDefault="00AC1150" w:rsidP="00162A81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AC1150" w:rsidRPr="00952709" w:rsidRDefault="00AC1150" w:rsidP="00162A81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717CD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4717CD">
        <w:rPr>
          <w:lang w:val="uk-UA"/>
        </w:rPr>
        <w:t>святкуванні Дня святого Валентина в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1 000,00 грн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AC1150" w:rsidRDefault="00AC1150" w:rsidP="00162A81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 культурно-мистецьких заходів у районі та участі в обласних, Всеукраїнських та міжнародних мистецьких акціях на 2018 рік.</w:t>
      </w:r>
    </w:p>
    <w:p w:rsidR="00AC1150" w:rsidRDefault="00AC1150" w:rsidP="00162A81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AC1150" w:rsidRDefault="00AC1150" w:rsidP="00162A81">
      <w:pPr>
        <w:jc w:val="both"/>
        <w:rPr>
          <w:lang w:val="uk-UA"/>
        </w:rPr>
      </w:pPr>
    </w:p>
    <w:p w:rsidR="00AC1150" w:rsidRDefault="00AC1150" w:rsidP="00162A81">
      <w:pPr>
        <w:jc w:val="both"/>
        <w:rPr>
          <w:lang w:val="uk-UA"/>
        </w:rPr>
      </w:pPr>
    </w:p>
    <w:p w:rsidR="00AC1150" w:rsidRDefault="00AC1150" w:rsidP="00162A81">
      <w:pPr>
        <w:jc w:val="both"/>
        <w:rPr>
          <w:lang w:val="uk-UA"/>
        </w:rPr>
      </w:pPr>
    </w:p>
    <w:p w:rsidR="00AC1150" w:rsidRDefault="00AC1150" w:rsidP="00162A81">
      <w:pPr>
        <w:jc w:val="both"/>
        <w:rPr>
          <w:lang w:val="uk-UA"/>
        </w:rPr>
      </w:pPr>
    </w:p>
    <w:p w:rsidR="00AC1150" w:rsidRDefault="00AC1150" w:rsidP="00162A81">
      <w:pPr>
        <w:jc w:val="both"/>
        <w:rPr>
          <w:lang w:val="uk-UA"/>
        </w:rPr>
      </w:pPr>
    </w:p>
    <w:p w:rsidR="00AC1150" w:rsidRDefault="00AC1150" w:rsidP="00162A81">
      <w:pPr>
        <w:jc w:val="both"/>
        <w:rPr>
          <w:b/>
          <w:lang w:val="uk-UA"/>
        </w:rPr>
      </w:pPr>
      <w:r>
        <w:rPr>
          <w:b/>
          <w:lang w:val="uk-UA"/>
        </w:rPr>
        <w:t xml:space="preserve">В.о.голови, перший заступник </w:t>
      </w:r>
    </w:p>
    <w:p w:rsidR="00AC1150" w:rsidRDefault="00AC1150" w:rsidP="00162A81">
      <w:pPr>
        <w:jc w:val="both"/>
        <w:rPr>
          <w:b/>
          <w:lang w:val="uk-UA"/>
        </w:rPr>
      </w:pPr>
      <w:r>
        <w:rPr>
          <w:b/>
          <w:lang w:val="uk-UA"/>
        </w:rPr>
        <w:t>голови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             В.Матій                                                  </w:t>
      </w:r>
    </w:p>
    <w:p w:rsidR="00AC1150" w:rsidRPr="009E34A5" w:rsidRDefault="00AC1150" w:rsidP="00162A81">
      <w:pPr>
        <w:jc w:val="both"/>
        <w:rPr>
          <w:b/>
          <w:lang w:val="uk-UA"/>
        </w:rPr>
      </w:pPr>
    </w:p>
    <w:p w:rsidR="00AC1150" w:rsidRDefault="00AC1150" w:rsidP="00162A81">
      <w:pPr>
        <w:rPr>
          <w:rFonts w:ascii="Times New Roman CYR" w:hAnsi="Times New Roman CYR" w:cs="Times New Roman CYR"/>
          <w:szCs w:val="28"/>
          <w:lang w:val="uk-UA"/>
        </w:rPr>
      </w:pPr>
    </w:p>
    <w:p w:rsidR="00AC1150" w:rsidRDefault="00AC1150" w:rsidP="00162A81">
      <w:pPr>
        <w:rPr>
          <w:rFonts w:ascii="Times New Roman CYR" w:hAnsi="Times New Roman CYR" w:cs="Times New Roman CYR"/>
          <w:szCs w:val="28"/>
          <w:lang w:val="uk-UA"/>
        </w:rPr>
      </w:pPr>
    </w:p>
    <w:p w:rsidR="00AC1150" w:rsidRDefault="00AC1150" w:rsidP="00162A81">
      <w:pPr>
        <w:rPr>
          <w:rFonts w:ascii="Times New Roman CYR" w:hAnsi="Times New Roman CYR" w:cs="Times New Roman CYR"/>
          <w:szCs w:val="28"/>
          <w:lang w:val="uk-UA"/>
        </w:rPr>
      </w:pPr>
    </w:p>
    <w:p w:rsidR="00AC1150" w:rsidRPr="004611B8" w:rsidRDefault="00AC1150" w:rsidP="00162A81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AC1150" w:rsidRPr="004611B8" w:rsidRDefault="00AC1150" w:rsidP="00162A81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AC1150" w:rsidRPr="004B3014" w:rsidRDefault="00AC1150" w:rsidP="00162A81">
      <w:pPr>
        <w:ind w:left="426"/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 </w:t>
      </w:r>
      <w:r>
        <w:rPr>
          <w:szCs w:val="28"/>
          <w:lang w:val="en-US"/>
        </w:rPr>
        <w:t>09.02.2018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47</w:t>
      </w:r>
      <w:r>
        <w:rPr>
          <w:szCs w:val="28"/>
          <w:lang w:val="uk-UA"/>
        </w:rPr>
        <w:t>_</w:t>
      </w:r>
    </w:p>
    <w:p w:rsidR="00AC1150" w:rsidRDefault="00AC1150" w:rsidP="00162A81">
      <w:pPr>
        <w:ind w:left="426"/>
        <w:jc w:val="right"/>
        <w:rPr>
          <w:b/>
          <w:szCs w:val="28"/>
          <w:lang w:val="uk-UA"/>
        </w:rPr>
      </w:pPr>
    </w:p>
    <w:p w:rsidR="00AC1150" w:rsidRDefault="00AC1150" w:rsidP="00162A81">
      <w:pPr>
        <w:ind w:left="426"/>
        <w:jc w:val="right"/>
        <w:rPr>
          <w:b/>
          <w:szCs w:val="28"/>
          <w:lang w:val="uk-UA"/>
        </w:rPr>
      </w:pPr>
    </w:p>
    <w:p w:rsidR="00AC1150" w:rsidRPr="000F5A07" w:rsidRDefault="00AC1150" w:rsidP="00162A81">
      <w:pPr>
        <w:ind w:left="426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AC1150" w:rsidRPr="00BC0D66" w:rsidRDefault="00AC1150" w:rsidP="00162A81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C0D66">
        <w:rPr>
          <w:b/>
          <w:szCs w:val="28"/>
          <w:lang w:val="uk-UA"/>
        </w:rPr>
        <w:t>КОШТОРИС,</w:t>
      </w:r>
    </w:p>
    <w:p w:rsidR="00AC1150" w:rsidRPr="00BC0D66" w:rsidRDefault="00AC1150" w:rsidP="00162A81">
      <w:pPr>
        <w:jc w:val="center"/>
        <w:rPr>
          <w:b/>
          <w:szCs w:val="28"/>
          <w:lang w:val="uk-UA"/>
        </w:rPr>
      </w:pPr>
      <w:r w:rsidRPr="00BC0D66">
        <w:rPr>
          <w:b/>
          <w:lang w:val="uk-UA"/>
        </w:rPr>
        <w:t>пов’язаний з</w:t>
      </w:r>
      <w:r w:rsidRPr="00BC0D66">
        <w:rPr>
          <w:b/>
          <w:szCs w:val="28"/>
          <w:lang w:val="uk-UA"/>
        </w:rPr>
        <w:t xml:space="preserve"> </w:t>
      </w:r>
      <w:r w:rsidRPr="00BC0D66"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 w:rsidRPr="00BC0D66">
        <w:rPr>
          <w:b/>
          <w:lang w:val="uk-UA"/>
        </w:rPr>
        <w:t>святкуванні Дня святого Валентина в районі</w:t>
      </w:r>
    </w:p>
    <w:p w:rsidR="00AC1150" w:rsidRPr="001577FF" w:rsidRDefault="00AC1150" w:rsidP="00162A81">
      <w:pPr>
        <w:jc w:val="center"/>
        <w:rPr>
          <w:szCs w:val="28"/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AC1150" w:rsidRDefault="00AC1150" w:rsidP="00162A81">
      <w:pPr>
        <w:tabs>
          <w:tab w:val="left" w:pos="9214"/>
        </w:tabs>
        <w:rPr>
          <w:lang w:val="uk-UA"/>
        </w:rPr>
      </w:pPr>
    </w:p>
    <w:p w:rsidR="00AC1150" w:rsidRDefault="00AC1150" w:rsidP="00162A8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1000,00 (гривень)</w:t>
      </w:r>
    </w:p>
    <w:p w:rsidR="00AC1150" w:rsidRDefault="00AC1150" w:rsidP="00162A81">
      <w:pPr>
        <w:ind w:left="426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AC1150" w:rsidRDefault="00AC1150" w:rsidP="00162A81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(одна тисяча грн. 00 коп.)</w:t>
      </w: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</w:tabs>
        <w:jc w:val="both"/>
        <w:rPr>
          <w:lang w:val="uk-UA"/>
        </w:rPr>
      </w:pPr>
    </w:p>
    <w:p w:rsidR="00AC1150" w:rsidRDefault="00AC1150" w:rsidP="00162A81">
      <w:pPr>
        <w:tabs>
          <w:tab w:val="left" w:pos="9214"/>
          <w:tab w:val="left" w:pos="9356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AC1150" w:rsidRDefault="00AC1150" w:rsidP="00162A81">
      <w:pPr>
        <w:tabs>
          <w:tab w:val="left" w:pos="9214"/>
          <w:tab w:val="left" w:pos="9356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AC1150" w:rsidRDefault="00AC1150" w:rsidP="00162A81">
      <w:pPr>
        <w:tabs>
          <w:tab w:val="left" w:pos="9214"/>
          <w:tab w:val="left" w:pos="9356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AC1150" w:rsidRDefault="00AC1150" w:rsidP="00162A81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AC1150" w:rsidRPr="00A13090" w:rsidRDefault="00AC1150" w:rsidP="00162A81">
      <w:pPr>
        <w:rPr>
          <w:lang w:val="uk-UA"/>
        </w:rPr>
      </w:pPr>
    </w:p>
    <w:sectPr w:rsidR="00AC1150" w:rsidRPr="00A13090" w:rsidSect="00162A8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090"/>
    <w:rsid w:val="0001314B"/>
    <w:rsid w:val="000467FC"/>
    <w:rsid w:val="000F5A07"/>
    <w:rsid w:val="001577FF"/>
    <w:rsid w:val="00162A81"/>
    <w:rsid w:val="001913B3"/>
    <w:rsid w:val="00441BD7"/>
    <w:rsid w:val="004611B8"/>
    <w:rsid w:val="004717CD"/>
    <w:rsid w:val="004954EE"/>
    <w:rsid w:val="004B3014"/>
    <w:rsid w:val="0051317C"/>
    <w:rsid w:val="00625916"/>
    <w:rsid w:val="00664EEB"/>
    <w:rsid w:val="006B6923"/>
    <w:rsid w:val="00952709"/>
    <w:rsid w:val="009B44B0"/>
    <w:rsid w:val="009E34A5"/>
    <w:rsid w:val="00A13090"/>
    <w:rsid w:val="00A240A0"/>
    <w:rsid w:val="00A9397F"/>
    <w:rsid w:val="00A97D8B"/>
    <w:rsid w:val="00AC1150"/>
    <w:rsid w:val="00B33A0F"/>
    <w:rsid w:val="00BC0D66"/>
    <w:rsid w:val="00C01C0D"/>
    <w:rsid w:val="00C23452"/>
    <w:rsid w:val="00C3013B"/>
    <w:rsid w:val="00D2573C"/>
    <w:rsid w:val="00DF1077"/>
    <w:rsid w:val="00E45BE3"/>
    <w:rsid w:val="00E46478"/>
    <w:rsid w:val="00EF01D1"/>
    <w:rsid w:val="00F167BA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9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0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384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2018-02-09T11:38:00Z</cp:lastPrinted>
  <dcterms:created xsi:type="dcterms:W3CDTF">2018-02-08T14:35:00Z</dcterms:created>
  <dcterms:modified xsi:type="dcterms:W3CDTF">2018-03-06T13:32:00Z</dcterms:modified>
</cp:coreProperties>
</file>