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A" w:rsidRPr="0008693F" w:rsidRDefault="00640E3A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654A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640E3A" w:rsidRDefault="00640E3A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40E3A" w:rsidRDefault="00640E3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40E3A" w:rsidRDefault="00640E3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40E3A" w:rsidRDefault="00640E3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40E3A" w:rsidRDefault="00640E3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40E3A" w:rsidRPr="00E0649D" w:rsidRDefault="00640E3A" w:rsidP="000C19D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C19DC">
        <w:rPr>
          <w:rFonts w:ascii="Times New Roman CYR" w:hAnsi="Times New Roman CYR" w:cs="Times New Roman CYR"/>
          <w:bCs/>
          <w:szCs w:val="28"/>
        </w:rPr>
        <w:t>21.</w:t>
      </w:r>
      <w:r>
        <w:rPr>
          <w:rFonts w:ascii="Times New Roman CYR" w:hAnsi="Times New Roman CYR" w:cs="Times New Roman CYR"/>
          <w:bCs/>
          <w:szCs w:val="28"/>
          <w:lang w:val="en-US"/>
        </w:rPr>
        <w:t>032018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101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40E3A" w:rsidRPr="000F717B" w:rsidRDefault="00640E3A" w:rsidP="00E0649D">
      <w:pPr>
        <w:rPr>
          <w:b/>
          <w:lang w:val="uk-UA"/>
        </w:rPr>
      </w:pPr>
    </w:p>
    <w:p w:rsidR="00640E3A" w:rsidRPr="000F717B" w:rsidRDefault="00640E3A" w:rsidP="00E0649D">
      <w:pPr>
        <w:rPr>
          <w:b/>
          <w:lang w:val="uk-UA"/>
        </w:rPr>
      </w:pPr>
    </w:p>
    <w:p w:rsidR="00640E3A" w:rsidRPr="00AF4025" w:rsidRDefault="00640E3A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640E3A" w:rsidRPr="000F717B" w:rsidRDefault="00640E3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40E3A" w:rsidRPr="000F717B" w:rsidRDefault="00640E3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40E3A" w:rsidRPr="000F717B" w:rsidRDefault="00640E3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</w:t>
      </w:r>
      <w:r w:rsidRPr="000F717B">
        <w:rPr>
          <w:szCs w:val="28"/>
          <w:lang w:val="uk-UA"/>
        </w:rPr>
        <w:t>(</w:t>
      </w:r>
      <w:r>
        <w:rPr>
          <w:szCs w:val="28"/>
          <w:lang w:val="uk-UA"/>
        </w:rPr>
        <w:t>далі - Програма) (зі змінами):</w:t>
      </w:r>
    </w:p>
    <w:p w:rsidR="00640E3A" w:rsidRPr="000F717B" w:rsidRDefault="00640E3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40E3A" w:rsidRPr="00E952B5" w:rsidRDefault="00640E3A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 xml:space="preserve">ю райдержадміністрації виділити </w:t>
      </w:r>
      <w:r w:rsidRPr="00D05DE9">
        <w:rPr>
          <w:szCs w:val="28"/>
          <w:lang w:val="uk-UA"/>
        </w:rPr>
        <w:t>36</w:t>
      </w:r>
      <w:r>
        <w:rPr>
          <w:szCs w:val="28"/>
          <w:lang w:val="uk-UA"/>
        </w:rPr>
        <w:t>800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тридц</w:t>
      </w:r>
      <w:r w:rsidRPr="000F717B">
        <w:rPr>
          <w:szCs w:val="28"/>
          <w:lang w:val="uk-UA"/>
        </w:rPr>
        <w:t>’</w:t>
      </w:r>
      <w:r>
        <w:rPr>
          <w:szCs w:val="28"/>
          <w:lang w:val="uk-UA"/>
        </w:rPr>
        <w:t>ять шість тисяч вісімсот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райдержадміністрації.</w:t>
      </w:r>
      <w:r w:rsidRPr="00E952B5">
        <w:rPr>
          <w:szCs w:val="28"/>
          <w:lang w:val="uk-UA"/>
        </w:rPr>
        <w:t xml:space="preserve">   </w:t>
      </w:r>
    </w:p>
    <w:p w:rsidR="00640E3A" w:rsidRDefault="00640E3A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Відділу фінансово – господарського забезпечення апарату райдержадміністрації перерахувати зазначені кошти приватному нотаріусу Мирончук Оксані Василівні на підставі підтверджуючих документів.</w:t>
      </w:r>
    </w:p>
    <w:p w:rsidR="00640E3A" w:rsidRDefault="00640E3A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40E3A" w:rsidRDefault="00640E3A" w:rsidP="00E952B5">
      <w:pPr>
        <w:ind w:firstLine="709"/>
        <w:jc w:val="both"/>
        <w:rPr>
          <w:lang w:val="uk-UA"/>
        </w:rPr>
      </w:pPr>
    </w:p>
    <w:p w:rsidR="00640E3A" w:rsidRDefault="00640E3A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640E3A" w:rsidRPr="00685515" w:rsidRDefault="00640E3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40E3A" w:rsidRPr="00685515" w:rsidRDefault="00640E3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40E3A" w:rsidRPr="005F57DD" w:rsidRDefault="00640E3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640E3A" w:rsidRDefault="00640E3A">
      <w:pPr>
        <w:rPr>
          <w:lang w:val="uk-UA"/>
        </w:rPr>
      </w:pPr>
      <w:bookmarkStart w:id="0" w:name="_GoBack"/>
      <w:bookmarkEnd w:id="0"/>
    </w:p>
    <w:p w:rsidR="00640E3A" w:rsidRDefault="00640E3A">
      <w:pPr>
        <w:rPr>
          <w:lang w:val="uk-UA"/>
        </w:rPr>
      </w:pPr>
    </w:p>
    <w:p w:rsidR="00640E3A" w:rsidRPr="002D5E25" w:rsidRDefault="00640E3A" w:rsidP="00FD7130">
      <w:pPr>
        <w:jc w:val="both"/>
        <w:rPr>
          <w:sz w:val="20"/>
          <w:lang w:val="uk-UA"/>
        </w:rPr>
      </w:pPr>
    </w:p>
    <w:p w:rsidR="00640E3A" w:rsidRPr="00E0649D" w:rsidRDefault="00640E3A">
      <w:pPr>
        <w:rPr>
          <w:lang w:val="uk-UA"/>
        </w:rPr>
      </w:pPr>
    </w:p>
    <w:sectPr w:rsidR="00640E3A" w:rsidRPr="00E0649D" w:rsidSect="0048123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C19DC"/>
    <w:rsid w:val="000E531C"/>
    <w:rsid w:val="000F717B"/>
    <w:rsid w:val="000F7661"/>
    <w:rsid w:val="00120E9D"/>
    <w:rsid w:val="00136A02"/>
    <w:rsid w:val="001B1B85"/>
    <w:rsid w:val="001D70A1"/>
    <w:rsid w:val="001F0817"/>
    <w:rsid w:val="0023242F"/>
    <w:rsid w:val="002443D5"/>
    <w:rsid w:val="00270D05"/>
    <w:rsid w:val="002927B8"/>
    <w:rsid w:val="002B0FD2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81231"/>
    <w:rsid w:val="004A46DE"/>
    <w:rsid w:val="005200FC"/>
    <w:rsid w:val="00556BF8"/>
    <w:rsid w:val="005654AE"/>
    <w:rsid w:val="005F57DD"/>
    <w:rsid w:val="00615EC0"/>
    <w:rsid w:val="00626B33"/>
    <w:rsid w:val="00630E6F"/>
    <w:rsid w:val="00640E3A"/>
    <w:rsid w:val="00657A36"/>
    <w:rsid w:val="00685515"/>
    <w:rsid w:val="00692761"/>
    <w:rsid w:val="006D6D74"/>
    <w:rsid w:val="00711F65"/>
    <w:rsid w:val="00723390"/>
    <w:rsid w:val="007602D9"/>
    <w:rsid w:val="007E441F"/>
    <w:rsid w:val="007F0D95"/>
    <w:rsid w:val="0097169F"/>
    <w:rsid w:val="009B74BF"/>
    <w:rsid w:val="00AD2EF7"/>
    <w:rsid w:val="00AE12A5"/>
    <w:rsid w:val="00AF4025"/>
    <w:rsid w:val="00B33A0F"/>
    <w:rsid w:val="00B603A3"/>
    <w:rsid w:val="00B65807"/>
    <w:rsid w:val="00B710A9"/>
    <w:rsid w:val="00C06443"/>
    <w:rsid w:val="00C63489"/>
    <w:rsid w:val="00C76E4B"/>
    <w:rsid w:val="00D02FA5"/>
    <w:rsid w:val="00D05DE9"/>
    <w:rsid w:val="00D138B0"/>
    <w:rsid w:val="00D162A5"/>
    <w:rsid w:val="00D223D7"/>
    <w:rsid w:val="00D40203"/>
    <w:rsid w:val="00D7491A"/>
    <w:rsid w:val="00DA21D3"/>
    <w:rsid w:val="00DD0436"/>
    <w:rsid w:val="00E046DF"/>
    <w:rsid w:val="00E0649D"/>
    <w:rsid w:val="00E36ED8"/>
    <w:rsid w:val="00E61CF0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165</Words>
  <Characters>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2018-03-20T09:23:00Z</cp:lastPrinted>
  <dcterms:created xsi:type="dcterms:W3CDTF">2018-03-19T08:40:00Z</dcterms:created>
  <dcterms:modified xsi:type="dcterms:W3CDTF">2018-04-11T06:40:00Z</dcterms:modified>
</cp:coreProperties>
</file>