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C3" w:rsidRDefault="00C445C3"/>
    <w:p w:rsidR="00C445C3" w:rsidRDefault="00C445C3" w:rsidP="0055084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E639AE">
        <w:rPr>
          <w:noProof/>
          <w:sz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6.75pt;height:43.5pt;visibility:visible">
            <v:imagedata r:id="rId5" o:title=""/>
          </v:shape>
        </w:pict>
      </w:r>
    </w:p>
    <w:p w:rsidR="00C445C3" w:rsidRPr="00CD2A97" w:rsidRDefault="00C445C3" w:rsidP="0055084D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2A97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</w:t>
      </w:r>
      <w:r w:rsidRPr="006469CB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  <w:r w:rsidRPr="00CD2A97">
        <w:rPr>
          <w:rFonts w:ascii="Times New Roman CYR" w:hAnsi="Times New Roman CYR" w:cs="Times New Roman CYR"/>
          <w:b/>
          <w:bCs/>
          <w:sz w:val="28"/>
          <w:szCs w:val="28"/>
        </w:rPr>
        <w:t xml:space="preserve">У К Р А Ї Н А                                                             </w:t>
      </w:r>
    </w:p>
    <w:p w:rsidR="00C445C3" w:rsidRDefault="00C445C3" w:rsidP="0055084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C445C3" w:rsidRPr="00CD2A97" w:rsidRDefault="00C445C3" w:rsidP="0055084D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2A97"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C445C3" w:rsidRPr="00CD2A97" w:rsidRDefault="00C445C3" w:rsidP="0055084D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2A97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C445C3" w:rsidRPr="00CD2A97" w:rsidRDefault="00C445C3" w:rsidP="0055084D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445C3" w:rsidRPr="00131338" w:rsidRDefault="00C445C3" w:rsidP="00B922CC">
      <w:pPr>
        <w:tabs>
          <w:tab w:val="left" w:pos="4962"/>
        </w:tabs>
        <w:jc w:val="both"/>
        <w:rPr>
          <w:rFonts w:ascii="Antiqua" w:hAnsi="Antiqua" w:cs="Antiqua"/>
          <w:bCs/>
          <w:sz w:val="28"/>
          <w:szCs w:val="28"/>
          <w:lang w:val="en-US"/>
        </w:rPr>
      </w:pPr>
      <w:r w:rsidRPr="00131338">
        <w:rPr>
          <w:rFonts w:ascii="Times New Roman CYR" w:hAnsi="Times New Roman CYR" w:cs="Times New Roman CYR"/>
          <w:bCs/>
          <w:sz w:val="28"/>
          <w:szCs w:val="28"/>
          <w:lang w:val="ru-RU"/>
        </w:rPr>
        <w:t>30.03.2018</w:t>
      </w:r>
      <w:r w:rsidRPr="00CD2A97">
        <w:rPr>
          <w:rFonts w:ascii="Times New Roman CYR" w:hAnsi="Times New Roman CYR" w:cs="Times New Roman CYR"/>
          <w:bCs/>
          <w:sz w:val="28"/>
          <w:szCs w:val="28"/>
        </w:rPr>
        <w:t xml:space="preserve">                    </w:t>
      </w:r>
      <w:r w:rsidRPr="00B922CC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</w:t>
      </w:r>
      <w:r w:rsidRPr="00CD2A97">
        <w:rPr>
          <w:rFonts w:ascii="Times New Roman CYR" w:hAnsi="Times New Roman CYR" w:cs="Times New Roman CYR"/>
          <w:bCs/>
          <w:sz w:val="28"/>
          <w:szCs w:val="28"/>
        </w:rPr>
        <w:t xml:space="preserve">Берегово                 </w:t>
      </w:r>
      <w:r w:rsidRPr="00B922CC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</w:t>
      </w:r>
      <w:r>
        <w:rPr>
          <w:rFonts w:ascii="Times New Roman CYR" w:hAnsi="Times New Roman CYR" w:cs="Times New Roman CYR"/>
          <w:bCs/>
          <w:sz w:val="28"/>
          <w:szCs w:val="28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123</w:t>
      </w:r>
    </w:p>
    <w:p w:rsidR="00C445C3" w:rsidRPr="00441BD7" w:rsidRDefault="00C445C3" w:rsidP="0055084D">
      <w:pPr>
        <w:jc w:val="center"/>
        <w:rPr>
          <w:sz w:val="26"/>
          <w:szCs w:val="26"/>
        </w:rPr>
      </w:pPr>
    </w:p>
    <w:p w:rsidR="00C445C3" w:rsidRDefault="00C445C3" w:rsidP="0055084D">
      <w:pPr>
        <w:rPr>
          <w:rFonts w:ascii="Times New Roman CYR" w:hAnsi="Times New Roman CYR" w:cs="Times New Roman CYR"/>
          <w:szCs w:val="28"/>
        </w:rPr>
      </w:pPr>
    </w:p>
    <w:p w:rsidR="00C445C3" w:rsidRDefault="00C445C3" w:rsidP="0055084D">
      <w:pPr>
        <w:jc w:val="center"/>
        <w:rPr>
          <w:b/>
          <w:bCs/>
          <w:sz w:val="28"/>
          <w:szCs w:val="28"/>
        </w:rPr>
      </w:pPr>
      <w:r w:rsidRPr="001F7AF3"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>використання та зберігання печатки із зображенням Державного Герба України і найменуванням райдержадміністрації</w:t>
      </w:r>
    </w:p>
    <w:p w:rsidR="00C445C3" w:rsidRPr="00C33D59" w:rsidRDefault="00C445C3" w:rsidP="0055084D">
      <w:pPr>
        <w:rPr>
          <w:b/>
          <w:bCs/>
          <w:sz w:val="28"/>
          <w:szCs w:val="28"/>
        </w:rPr>
      </w:pPr>
    </w:p>
    <w:p w:rsidR="00C445C3" w:rsidRPr="00212825" w:rsidRDefault="00C445C3" w:rsidP="00550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6 і 39 закону України „Про місцеві державні адміністрації”, пунктів 73 і 75 постанови Кабінету Міністрів України від 30 листопада 2011 року № 1242</w:t>
      </w:r>
      <w:r>
        <w:rPr>
          <w:rStyle w:val="rvts0"/>
          <w:sz w:val="28"/>
          <w:szCs w:val="28"/>
        </w:rPr>
        <w:t xml:space="preserve"> </w:t>
      </w:r>
      <w:r w:rsidRPr="00212825">
        <w:rPr>
          <w:sz w:val="28"/>
          <w:szCs w:val="28"/>
        </w:rPr>
        <w:t>„</w:t>
      </w:r>
      <w:r w:rsidRPr="00212825">
        <w:rPr>
          <w:rStyle w:val="rvts0"/>
          <w:sz w:val="28"/>
          <w:szCs w:val="28"/>
        </w:rPr>
        <w:t xml:space="preserve">Про затвердження </w:t>
      </w:r>
      <w:r>
        <w:rPr>
          <w:rStyle w:val="rvts0"/>
          <w:sz w:val="28"/>
          <w:szCs w:val="28"/>
        </w:rPr>
        <w:t>Типової інструкції з діловодства у центральних органах виконавчої влади, Раді міністрів Автономної Республіки Крим, місцевих органах виконавчої влади</w:t>
      </w:r>
      <w:r w:rsidRPr="00212825">
        <w:rPr>
          <w:sz w:val="28"/>
          <w:szCs w:val="28"/>
        </w:rPr>
        <w:t>”,</w:t>
      </w:r>
      <w:r w:rsidRPr="00212825">
        <w:rPr>
          <w:rStyle w:val="rvts9"/>
          <w:sz w:val="28"/>
          <w:szCs w:val="28"/>
        </w:rPr>
        <w:t xml:space="preserve"> </w:t>
      </w:r>
      <w:r>
        <w:rPr>
          <w:rStyle w:val="rvts9"/>
          <w:sz w:val="28"/>
          <w:szCs w:val="28"/>
        </w:rPr>
        <w:t xml:space="preserve">розпорядження голови облдержадміністрації від 24.02.2012 № 70 </w:t>
      </w:r>
      <w:r w:rsidRPr="00212825">
        <w:rPr>
          <w:sz w:val="28"/>
          <w:szCs w:val="28"/>
        </w:rPr>
        <w:t>„</w:t>
      </w:r>
      <w:r w:rsidRPr="00212825">
        <w:rPr>
          <w:rStyle w:val="rvts0"/>
          <w:sz w:val="28"/>
          <w:szCs w:val="28"/>
        </w:rPr>
        <w:t>Про</w:t>
      </w:r>
      <w:r>
        <w:rPr>
          <w:rStyle w:val="rvts0"/>
          <w:sz w:val="28"/>
          <w:szCs w:val="28"/>
        </w:rPr>
        <w:t xml:space="preserve"> Інструкцію з діловодства в обласній державній адміністрації</w:t>
      </w:r>
      <w:r w:rsidRPr="00212825">
        <w:rPr>
          <w:sz w:val="28"/>
          <w:szCs w:val="28"/>
        </w:rPr>
        <w:t>”,</w:t>
      </w:r>
      <w:r w:rsidRPr="00212825">
        <w:rPr>
          <w:rStyle w:val="rvts9"/>
          <w:sz w:val="28"/>
          <w:szCs w:val="28"/>
        </w:rPr>
        <w:t xml:space="preserve"> </w:t>
      </w:r>
      <w:r>
        <w:rPr>
          <w:rStyle w:val="rvts9"/>
          <w:sz w:val="28"/>
          <w:szCs w:val="28"/>
        </w:rPr>
        <w:t xml:space="preserve">розпорядження голови райдержадміністрації від 23.04.2012 № 180 </w:t>
      </w:r>
      <w:r w:rsidRPr="00212825">
        <w:rPr>
          <w:sz w:val="28"/>
          <w:szCs w:val="28"/>
        </w:rPr>
        <w:t>„</w:t>
      </w:r>
      <w:r w:rsidRPr="00212825">
        <w:rPr>
          <w:rStyle w:val="rvts0"/>
          <w:sz w:val="28"/>
          <w:szCs w:val="28"/>
        </w:rPr>
        <w:t>Про</w:t>
      </w:r>
      <w:r>
        <w:rPr>
          <w:rStyle w:val="rvts0"/>
          <w:sz w:val="28"/>
          <w:szCs w:val="28"/>
        </w:rPr>
        <w:t xml:space="preserve"> Інструкцію з діловодства в районній державній адміністрації</w:t>
      </w:r>
      <w:r w:rsidRPr="00212825">
        <w:rPr>
          <w:sz w:val="28"/>
          <w:szCs w:val="28"/>
        </w:rPr>
        <w:t>”,</w:t>
      </w:r>
      <w:r w:rsidRPr="00212825">
        <w:rPr>
          <w:rStyle w:val="rvts9"/>
          <w:sz w:val="28"/>
          <w:szCs w:val="28"/>
        </w:rPr>
        <w:t xml:space="preserve"> </w:t>
      </w:r>
      <w:r>
        <w:rPr>
          <w:rStyle w:val="rvts9"/>
          <w:sz w:val="28"/>
          <w:szCs w:val="28"/>
        </w:rPr>
        <w:t xml:space="preserve">  </w:t>
      </w:r>
    </w:p>
    <w:p w:rsidR="00C445C3" w:rsidRDefault="00C445C3" w:rsidP="00417132">
      <w:pPr>
        <w:jc w:val="both"/>
        <w:rPr>
          <w:sz w:val="28"/>
          <w:szCs w:val="28"/>
        </w:rPr>
      </w:pPr>
    </w:p>
    <w:p w:rsidR="00C445C3" w:rsidRDefault="00C445C3" w:rsidP="00ED6C1B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1.Визначити голову райдержадміністрації відповідальним за зберігання та використання печатки із зображенням Державного Герба України і найменуванням райдержадміністрації.</w:t>
      </w:r>
    </w:p>
    <w:p w:rsidR="00C445C3" w:rsidRDefault="00C445C3" w:rsidP="00AE4780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2.Встановити, що печатка використовуються і проставляються для скріплення документів, підписаних головою, першим заступником, заступником голови, керівником апарату державної адміністрації. На період відсутності керівника апарату печатка проставляється для скріплення документів, підписаних заступником керівника апарату-начальником відділу організаційно-кадрової роботи апарату райдержадміністрації.  </w:t>
      </w:r>
    </w:p>
    <w:p w:rsidR="00C445C3" w:rsidRDefault="00C445C3" w:rsidP="00550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3.Взяти до відома, що печатка зберігається у сейфі в кабінеті голови райдержадміністрації, а у разі його відсутності – у сейфі в кабінеті посадової особи, яка виконує обов’язки голови райдержадміністрації.</w:t>
      </w:r>
    </w:p>
    <w:p w:rsidR="00C445C3" w:rsidRDefault="00C445C3" w:rsidP="00550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Передавання стороннім особам, а також використання її за межами апарату райдержадміністрації забороняється.</w:t>
      </w:r>
    </w:p>
    <w:p w:rsidR="00C445C3" w:rsidRDefault="00C445C3" w:rsidP="00550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4.Визнати таким, що втратило чинність, розпорядження голови райдержадміністрації від 06.08.2012 № 324.</w:t>
      </w:r>
    </w:p>
    <w:p w:rsidR="00C445C3" w:rsidRDefault="00C445C3" w:rsidP="00550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виконанням цього розпорядження залишаю за собою.</w:t>
      </w:r>
    </w:p>
    <w:p w:rsidR="00C445C3" w:rsidRPr="00131338" w:rsidRDefault="00C445C3" w:rsidP="0055084D">
      <w:pPr>
        <w:jc w:val="both"/>
        <w:rPr>
          <w:b/>
          <w:sz w:val="28"/>
          <w:szCs w:val="28"/>
          <w:lang w:val="ru-RU"/>
        </w:rPr>
      </w:pPr>
    </w:p>
    <w:p w:rsidR="00C445C3" w:rsidRPr="00131338" w:rsidRDefault="00C445C3" w:rsidP="0055084D">
      <w:pPr>
        <w:jc w:val="both"/>
        <w:rPr>
          <w:b/>
          <w:sz w:val="28"/>
          <w:szCs w:val="28"/>
          <w:lang w:val="ru-RU"/>
        </w:rPr>
      </w:pPr>
    </w:p>
    <w:p w:rsidR="00C445C3" w:rsidRDefault="00C445C3" w:rsidP="00BD040F">
      <w:pPr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sz w:val="28"/>
          <w:szCs w:val="28"/>
        </w:rPr>
        <w:t>Голова</w:t>
      </w:r>
      <w:r w:rsidRPr="00084F96">
        <w:rPr>
          <w:b/>
          <w:sz w:val="28"/>
          <w:szCs w:val="28"/>
        </w:rPr>
        <w:t xml:space="preserve"> державної </w:t>
      </w:r>
      <w:r>
        <w:rPr>
          <w:b/>
          <w:sz w:val="28"/>
          <w:szCs w:val="28"/>
        </w:rPr>
        <w:t>адміністрації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І.Петрушка</w:t>
      </w:r>
    </w:p>
    <w:sectPr w:rsidR="00C445C3" w:rsidSect="00B922CC">
      <w:pgSz w:w="11906" w:h="16838"/>
      <w:pgMar w:top="1134" w:right="567" w:bottom="737" w:left="1701" w:header="284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58D2"/>
    <w:multiLevelType w:val="hybridMultilevel"/>
    <w:tmpl w:val="5776A210"/>
    <w:lvl w:ilvl="0" w:tplc="AA2CF7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5F9"/>
    <w:rsid w:val="000127EA"/>
    <w:rsid w:val="00084F96"/>
    <w:rsid w:val="000B148D"/>
    <w:rsid w:val="000E4D3E"/>
    <w:rsid w:val="00105C47"/>
    <w:rsid w:val="001278FE"/>
    <w:rsid w:val="00131338"/>
    <w:rsid w:val="00133428"/>
    <w:rsid w:val="001469A1"/>
    <w:rsid w:val="001D6E19"/>
    <w:rsid w:val="001E79B6"/>
    <w:rsid w:val="001F25BE"/>
    <w:rsid w:val="001F7AF3"/>
    <w:rsid w:val="00212825"/>
    <w:rsid w:val="002256F6"/>
    <w:rsid w:val="00227D3F"/>
    <w:rsid w:val="002518A3"/>
    <w:rsid w:val="00261375"/>
    <w:rsid w:val="00296EE0"/>
    <w:rsid w:val="002A4F34"/>
    <w:rsid w:val="002D46B5"/>
    <w:rsid w:val="002F0CFB"/>
    <w:rsid w:val="002F5E62"/>
    <w:rsid w:val="00302217"/>
    <w:rsid w:val="00314A46"/>
    <w:rsid w:val="00357E60"/>
    <w:rsid w:val="00376715"/>
    <w:rsid w:val="003D5C75"/>
    <w:rsid w:val="00417132"/>
    <w:rsid w:val="004232DB"/>
    <w:rsid w:val="00441BD7"/>
    <w:rsid w:val="004E3A1B"/>
    <w:rsid w:val="005031B1"/>
    <w:rsid w:val="005035AB"/>
    <w:rsid w:val="00503AC0"/>
    <w:rsid w:val="00545997"/>
    <w:rsid w:val="0055084D"/>
    <w:rsid w:val="00554BE8"/>
    <w:rsid w:val="005A4D8B"/>
    <w:rsid w:val="005A688D"/>
    <w:rsid w:val="005A7CC7"/>
    <w:rsid w:val="005C3AB7"/>
    <w:rsid w:val="005D41DB"/>
    <w:rsid w:val="005E4228"/>
    <w:rsid w:val="005F7278"/>
    <w:rsid w:val="006310A7"/>
    <w:rsid w:val="006469CB"/>
    <w:rsid w:val="00652D1D"/>
    <w:rsid w:val="00653B06"/>
    <w:rsid w:val="006C76F3"/>
    <w:rsid w:val="006F2954"/>
    <w:rsid w:val="00727F6B"/>
    <w:rsid w:val="00746201"/>
    <w:rsid w:val="008045BD"/>
    <w:rsid w:val="0086169B"/>
    <w:rsid w:val="008823FB"/>
    <w:rsid w:val="00895043"/>
    <w:rsid w:val="00897009"/>
    <w:rsid w:val="008B6173"/>
    <w:rsid w:val="008F047D"/>
    <w:rsid w:val="00904863"/>
    <w:rsid w:val="00961E05"/>
    <w:rsid w:val="00996BA7"/>
    <w:rsid w:val="009B26B6"/>
    <w:rsid w:val="009C1009"/>
    <w:rsid w:val="009E1230"/>
    <w:rsid w:val="00A20017"/>
    <w:rsid w:val="00A62490"/>
    <w:rsid w:val="00A83B04"/>
    <w:rsid w:val="00A867BB"/>
    <w:rsid w:val="00AC4055"/>
    <w:rsid w:val="00AD4C5A"/>
    <w:rsid w:val="00AE4780"/>
    <w:rsid w:val="00B10AD4"/>
    <w:rsid w:val="00B3483D"/>
    <w:rsid w:val="00B451A7"/>
    <w:rsid w:val="00B457BF"/>
    <w:rsid w:val="00B922CC"/>
    <w:rsid w:val="00BC04A7"/>
    <w:rsid w:val="00BD040F"/>
    <w:rsid w:val="00BD4AAF"/>
    <w:rsid w:val="00C10401"/>
    <w:rsid w:val="00C33D59"/>
    <w:rsid w:val="00C445C3"/>
    <w:rsid w:val="00C6148E"/>
    <w:rsid w:val="00C74508"/>
    <w:rsid w:val="00C77AAE"/>
    <w:rsid w:val="00C875F9"/>
    <w:rsid w:val="00CD2A97"/>
    <w:rsid w:val="00CE1BB4"/>
    <w:rsid w:val="00CF12A4"/>
    <w:rsid w:val="00D1352A"/>
    <w:rsid w:val="00D62D7C"/>
    <w:rsid w:val="00D95655"/>
    <w:rsid w:val="00DA390D"/>
    <w:rsid w:val="00DB3CEE"/>
    <w:rsid w:val="00DC5260"/>
    <w:rsid w:val="00DC743D"/>
    <w:rsid w:val="00E27605"/>
    <w:rsid w:val="00E639AE"/>
    <w:rsid w:val="00E76EA2"/>
    <w:rsid w:val="00E85CD0"/>
    <w:rsid w:val="00EC3CDC"/>
    <w:rsid w:val="00ED6C1B"/>
    <w:rsid w:val="00F90208"/>
    <w:rsid w:val="00F95E2D"/>
    <w:rsid w:val="00FC30D6"/>
    <w:rsid w:val="00FC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F9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76F3"/>
    <w:pPr>
      <w:keepNext/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76F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76F3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76F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76F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76F3"/>
    <w:rPr>
      <w:rFonts w:ascii="Times New Roman" w:hAnsi="Times New Roman" w:cs="Times New Roman"/>
      <w:b/>
      <w:bCs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87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75F9"/>
    <w:rPr>
      <w:rFonts w:ascii="Tahoma" w:hAnsi="Tahoma" w:cs="Tahoma"/>
      <w:sz w:val="16"/>
      <w:szCs w:val="16"/>
      <w:lang w:eastAsia="ru-RU"/>
    </w:rPr>
  </w:style>
  <w:style w:type="character" w:customStyle="1" w:styleId="rvts9">
    <w:name w:val="rvts9"/>
    <w:basedOn w:val="DefaultParagraphFont"/>
    <w:uiPriority w:val="99"/>
    <w:rsid w:val="00212825"/>
    <w:rPr>
      <w:rFonts w:cs="Times New Roman"/>
    </w:rPr>
  </w:style>
  <w:style w:type="character" w:customStyle="1" w:styleId="rvts0">
    <w:name w:val="rvts0"/>
    <w:basedOn w:val="DefaultParagraphFont"/>
    <w:uiPriority w:val="99"/>
    <w:rsid w:val="00212825"/>
    <w:rPr>
      <w:rFonts w:cs="Times New Roman"/>
    </w:rPr>
  </w:style>
  <w:style w:type="paragraph" w:customStyle="1" w:styleId="rvps14">
    <w:name w:val="rvps14"/>
    <w:basedOn w:val="Normal"/>
    <w:uiPriority w:val="99"/>
    <w:rsid w:val="00212825"/>
    <w:pPr>
      <w:spacing w:before="100" w:beforeAutospacing="1" w:after="100" w:afterAutospacing="1"/>
    </w:pPr>
    <w:rPr>
      <w:lang w:eastAsia="uk-UA"/>
    </w:rPr>
  </w:style>
  <w:style w:type="paragraph" w:styleId="ListParagraph">
    <w:name w:val="List Paragraph"/>
    <w:basedOn w:val="Normal"/>
    <w:uiPriority w:val="99"/>
    <w:qFormat/>
    <w:rsid w:val="00D135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C76F3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6C7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C76F3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NormalWeb">
    <w:name w:val="Normal (Web)"/>
    <w:basedOn w:val="Normal"/>
    <w:uiPriority w:val="99"/>
    <w:semiHidden/>
    <w:rsid w:val="006C76F3"/>
    <w:pPr>
      <w:spacing w:before="100" w:beforeAutospacing="1" w:after="100" w:afterAutospacing="1"/>
    </w:pPr>
    <w:rPr>
      <w:lang w:val="ru-RU"/>
    </w:rPr>
  </w:style>
  <w:style w:type="paragraph" w:styleId="BodyTextIndent">
    <w:name w:val="Body Text Indent"/>
    <w:basedOn w:val="Normal"/>
    <w:link w:val="BodyTextIndentChar"/>
    <w:uiPriority w:val="99"/>
    <w:rsid w:val="006C76F3"/>
    <w:pPr>
      <w:tabs>
        <w:tab w:val="left" w:pos="8222"/>
      </w:tabs>
      <w:ind w:firstLine="709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C76F3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6F29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330</Words>
  <Characters>1881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6</cp:revision>
  <cp:lastPrinted>2018-03-19T14:10:00Z</cp:lastPrinted>
  <dcterms:created xsi:type="dcterms:W3CDTF">2018-03-19T14:17:00Z</dcterms:created>
  <dcterms:modified xsi:type="dcterms:W3CDTF">2018-04-11T07:16:00Z</dcterms:modified>
</cp:coreProperties>
</file>