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8" w:rsidRPr="0084660C" w:rsidRDefault="000A4B68" w:rsidP="0054728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694B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7.5pt;height:46.5pt;visibility:visible">
            <v:imagedata r:id="rId5" o:title=""/>
          </v:shape>
        </w:pict>
      </w:r>
    </w:p>
    <w:p w:rsidR="000A4B68" w:rsidRPr="002E474B" w:rsidRDefault="000A4B68" w:rsidP="0054728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0A4B68" w:rsidRPr="002E474B" w:rsidRDefault="000A4B68" w:rsidP="0054728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E474B">
        <w:rPr>
          <w:b/>
          <w:bCs/>
          <w:caps/>
          <w:sz w:val="44"/>
          <w:szCs w:val="44"/>
        </w:rPr>
        <w:t>Д О Р У Ч Е Н Н Я</w:t>
      </w:r>
    </w:p>
    <w:p w:rsidR="000A4B68" w:rsidRPr="002E474B" w:rsidRDefault="000A4B68" w:rsidP="005472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ГОЛОВИ  БЕРЕГІВСЬКОЇ  РАЙОННОЇ  ДЕРЖАВНОЇ  АДМІНІСТРАЦІЇ</w:t>
      </w:r>
    </w:p>
    <w:p w:rsidR="000A4B68" w:rsidRPr="002E474B" w:rsidRDefault="000A4B68" w:rsidP="005472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0A4B68" w:rsidRPr="002E474B" w:rsidRDefault="000A4B68" w:rsidP="00547282">
      <w:pPr>
        <w:tabs>
          <w:tab w:val="left" w:pos="142"/>
        </w:tabs>
        <w:ind w:right="-366"/>
        <w:jc w:val="center"/>
        <w:rPr>
          <w:b/>
          <w:bCs/>
          <w:sz w:val="28"/>
          <w:szCs w:val="28"/>
        </w:rPr>
      </w:pPr>
      <w:r w:rsidRPr="002E474B">
        <w:rPr>
          <w:b/>
          <w:bCs/>
          <w:sz w:val="28"/>
          <w:szCs w:val="28"/>
        </w:rPr>
        <w:t>_______________________________________________________________</w:t>
      </w:r>
    </w:p>
    <w:p w:rsidR="000A4B68" w:rsidRPr="002E474B" w:rsidRDefault="000A4B68" w:rsidP="00547282">
      <w:pPr>
        <w:shd w:val="clear" w:color="auto" w:fill="FFFFFF"/>
        <w:ind w:right="-366"/>
        <w:jc w:val="center"/>
        <w:rPr>
          <w:b/>
          <w:bCs/>
          <w:color w:val="000000"/>
          <w:spacing w:val="2"/>
        </w:rPr>
      </w:pPr>
      <w:r w:rsidRPr="002E474B">
        <w:rPr>
          <w:b/>
          <w:bCs/>
          <w:color w:val="000000"/>
          <w:spacing w:val="2"/>
        </w:rPr>
        <w:t>вул.Мукачівська, 6,  м.Берегово, 90202,  тел.: 4-32-09, 4-30-42  факс,</w:t>
      </w:r>
    </w:p>
    <w:p w:rsidR="000A4B68" w:rsidRPr="002E474B" w:rsidRDefault="000A4B68" w:rsidP="00547282">
      <w:pPr>
        <w:shd w:val="clear" w:color="auto" w:fill="FFFFFF"/>
        <w:ind w:right="-366"/>
        <w:rPr>
          <w:b/>
          <w:bCs/>
        </w:rPr>
      </w:pPr>
      <w:r w:rsidRPr="002E474B">
        <w:rPr>
          <w:b/>
          <w:bCs/>
          <w:color w:val="000000"/>
          <w:spacing w:val="2"/>
          <w:lang w:val="en-US"/>
        </w:rPr>
        <w:t>we</w:t>
      </w:r>
      <w:r w:rsidRPr="002E474B">
        <w:rPr>
          <w:b/>
          <w:bCs/>
          <w:color w:val="000000"/>
          <w:spacing w:val="2"/>
        </w:rPr>
        <w:t>в-</w:t>
      </w:r>
      <w:r w:rsidRPr="002E474B">
        <w:rPr>
          <w:b/>
          <w:bCs/>
          <w:color w:val="000000"/>
          <w:spacing w:val="2"/>
          <w:lang w:val="en-US"/>
        </w:rPr>
        <w:t>ca</w:t>
      </w:r>
      <w:r w:rsidRPr="002E474B">
        <w:rPr>
          <w:b/>
          <w:bCs/>
          <w:color w:val="000000"/>
          <w:spacing w:val="2"/>
        </w:rPr>
        <w:t xml:space="preserve">йт: </w:t>
      </w:r>
      <w:r w:rsidRPr="002E474B">
        <w:rPr>
          <w:b/>
          <w:bCs/>
          <w:color w:val="000000"/>
          <w:spacing w:val="2"/>
          <w:lang w:val="en-US"/>
        </w:rPr>
        <w:t>www</w:t>
      </w:r>
      <w:r w:rsidRPr="002E474B">
        <w:rPr>
          <w:b/>
          <w:bCs/>
          <w:color w:val="000000"/>
          <w:spacing w:val="2"/>
        </w:rPr>
        <w:t>.</w:t>
      </w:r>
      <w:r w:rsidRPr="002E474B">
        <w:rPr>
          <w:b/>
          <w:bCs/>
          <w:color w:val="000000"/>
          <w:spacing w:val="2"/>
          <w:lang w:val="en-US"/>
        </w:rPr>
        <w:t>bereg</w:t>
      </w:r>
      <w:r w:rsidRPr="002E474B">
        <w:rPr>
          <w:b/>
          <w:bCs/>
          <w:color w:val="000000"/>
          <w:spacing w:val="2"/>
        </w:rPr>
        <w:t>-</w:t>
      </w:r>
      <w:r w:rsidRPr="002E474B">
        <w:rPr>
          <w:b/>
          <w:bCs/>
          <w:color w:val="000000"/>
          <w:spacing w:val="2"/>
          <w:lang w:val="en-US"/>
        </w:rPr>
        <w:t>rda</w:t>
      </w:r>
      <w:r w:rsidRPr="002E474B">
        <w:rPr>
          <w:b/>
          <w:bCs/>
          <w:color w:val="000000"/>
          <w:spacing w:val="2"/>
        </w:rPr>
        <w:t>.</w:t>
      </w:r>
      <w:r w:rsidRPr="002E474B">
        <w:rPr>
          <w:b/>
          <w:bCs/>
          <w:color w:val="000000"/>
          <w:spacing w:val="2"/>
          <w:lang w:val="en-US"/>
        </w:rPr>
        <w:t>gov</w:t>
      </w:r>
      <w:r w:rsidRPr="002E474B">
        <w:rPr>
          <w:b/>
          <w:bCs/>
          <w:color w:val="000000"/>
          <w:spacing w:val="2"/>
        </w:rPr>
        <w:t>.</w:t>
      </w:r>
      <w:r w:rsidRPr="002E474B">
        <w:rPr>
          <w:b/>
          <w:bCs/>
          <w:color w:val="000000"/>
          <w:spacing w:val="2"/>
          <w:lang w:val="en-US"/>
        </w:rPr>
        <w:t>ua</w:t>
      </w:r>
      <w:r w:rsidRPr="002E474B">
        <w:rPr>
          <w:b/>
          <w:bCs/>
          <w:color w:val="000000"/>
          <w:spacing w:val="2"/>
        </w:rPr>
        <w:t xml:space="preserve">, </w:t>
      </w:r>
      <w:r w:rsidRPr="002E474B">
        <w:rPr>
          <w:b/>
          <w:bCs/>
          <w:color w:val="000000"/>
          <w:spacing w:val="2"/>
          <w:lang w:val="en-US"/>
        </w:rPr>
        <w:t>e</w:t>
      </w:r>
      <w:r w:rsidRPr="002E474B">
        <w:rPr>
          <w:b/>
          <w:bCs/>
          <w:color w:val="000000"/>
          <w:spacing w:val="2"/>
        </w:rPr>
        <w:t>-</w:t>
      </w:r>
      <w:r w:rsidRPr="002E474B">
        <w:rPr>
          <w:b/>
          <w:bCs/>
          <w:color w:val="000000"/>
          <w:spacing w:val="2"/>
          <w:lang w:val="en-US"/>
        </w:rPr>
        <w:t>mail</w:t>
      </w:r>
      <w:r w:rsidRPr="002E474B">
        <w:rPr>
          <w:b/>
          <w:bCs/>
          <w:color w:val="000000"/>
          <w:spacing w:val="2"/>
        </w:rPr>
        <w:t>:</w:t>
      </w:r>
      <w:r w:rsidRPr="002E474B">
        <w:rPr>
          <w:b/>
          <w:bCs/>
          <w:color w:val="000000"/>
          <w:spacing w:val="2"/>
          <w:lang w:val="en-US"/>
        </w:rPr>
        <w:t>admin</w:t>
      </w:r>
      <w:r w:rsidRPr="002E474B">
        <w:rPr>
          <w:b/>
          <w:bCs/>
          <w:color w:val="000000"/>
          <w:spacing w:val="2"/>
        </w:rPr>
        <w:t>@</w:t>
      </w:r>
      <w:r w:rsidRPr="002E474B">
        <w:rPr>
          <w:b/>
          <w:bCs/>
          <w:color w:val="000000"/>
          <w:spacing w:val="2"/>
          <w:lang w:val="en-US"/>
        </w:rPr>
        <w:t>bereg</w:t>
      </w:r>
      <w:r w:rsidRPr="002E474B">
        <w:rPr>
          <w:b/>
          <w:bCs/>
          <w:color w:val="000000"/>
          <w:spacing w:val="2"/>
        </w:rPr>
        <w:t>-</w:t>
      </w:r>
      <w:r w:rsidRPr="002E474B">
        <w:rPr>
          <w:b/>
          <w:bCs/>
          <w:color w:val="000000"/>
          <w:spacing w:val="2"/>
          <w:lang w:val="en-US"/>
        </w:rPr>
        <w:t>rda</w:t>
      </w:r>
      <w:r w:rsidRPr="002E474B">
        <w:rPr>
          <w:b/>
          <w:bCs/>
          <w:color w:val="000000"/>
          <w:spacing w:val="2"/>
        </w:rPr>
        <w:t>.</w:t>
      </w:r>
      <w:r w:rsidRPr="002E474B">
        <w:rPr>
          <w:b/>
          <w:bCs/>
          <w:color w:val="000000"/>
          <w:spacing w:val="2"/>
          <w:lang w:val="en-US"/>
        </w:rPr>
        <w:t>gov</w:t>
      </w:r>
      <w:r w:rsidRPr="002E474B">
        <w:rPr>
          <w:b/>
          <w:bCs/>
          <w:color w:val="000000"/>
          <w:spacing w:val="2"/>
        </w:rPr>
        <w:t>.</w:t>
      </w:r>
      <w:r w:rsidRPr="002E474B">
        <w:rPr>
          <w:b/>
          <w:bCs/>
          <w:color w:val="000000"/>
          <w:spacing w:val="2"/>
          <w:lang w:val="en-US"/>
        </w:rPr>
        <w:t>ua</w:t>
      </w:r>
      <w:r w:rsidRPr="002E474B">
        <w:rPr>
          <w:b/>
          <w:bCs/>
          <w:color w:val="000000"/>
          <w:spacing w:val="2"/>
        </w:rPr>
        <w:t>,</w:t>
      </w:r>
      <w:r w:rsidRPr="002E474B">
        <w:rPr>
          <w:b/>
          <w:bCs/>
          <w:color w:val="000000"/>
        </w:rPr>
        <w:t xml:space="preserve"> код ЄДРПОУ 04053708</w:t>
      </w:r>
    </w:p>
    <w:p w:rsidR="000A4B68" w:rsidRPr="00C91C55" w:rsidRDefault="000A4B68" w:rsidP="00A1408A">
      <w:pPr>
        <w:tabs>
          <w:tab w:val="left" w:pos="4962"/>
        </w:tabs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A4B68" w:rsidRPr="008E7A41" w:rsidRDefault="000A4B68" w:rsidP="00A1408A">
      <w:pPr>
        <w:tabs>
          <w:tab w:val="left" w:pos="4962"/>
        </w:tabs>
        <w:rPr>
          <w:rFonts w:ascii="Antiqua" w:hAnsi="Antiqua" w:cs="Antiqua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en-US"/>
        </w:rPr>
        <w:t>15.02.2018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№__</w:t>
      </w:r>
      <w:r>
        <w:rPr>
          <w:rFonts w:ascii="Times New Roman CYR" w:hAnsi="Times New Roman CYR" w:cs="Times New Roman CYR"/>
          <w:b/>
          <w:bCs/>
          <w:lang w:val="en-US"/>
        </w:rPr>
        <w:t>02-8/5</w:t>
      </w:r>
      <w:r>
        <w:rPr>
          <w:rFonts w:ascii="Times New Roman CYR" w:hAnsi="Times New Roman CYR" w:cs="Times New Roman CYR"/>
          <w:b/>
          <w:bCs/>
          <w:lang w:val="uk-UA"/>
        </w:rPr>
        <w:t>_</w:t>
      </w:r>
    </w:p>
    <w:p w:rsidR="000A4B68" w:rsidRDefault="000A4B68" w:rsidP="00A1408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A4B68" w:rsidRDefault="000A4B68" w:rsidP="00A1408A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 </w:t>
      </w:r>
      <w:r w:rsidRPr="00FA4A8A">
        <w:rPr>
          <w:b/>
          <w:sz w:val="28"/>
          <w:szCs w:val="28"/>
          <w:lang w:val="uk-UA"/>
        </w:rPr>
        <w:t xml:space="preserve">підсумками розгляду питання </w:t>
      </w:r>
      <w:r w:rsidRPr="005E0F66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Про стан кадрової роботи в р</w:t>
      </w:r>
      <w:r w:rsidRPr="00CE46A7">
        <w:rPr>
          <w:b/>
          <w:sz w:val="28"/>
          <w:szCs w:val="28"/>
          <w:lang w:val="uk-UA"/>
        </w:rPr>
        <w:t>айдержадміністрації</w:t>
      </w:r>
      <w:r>
        <w:rPr>
          <w:b/>
          <w:sz w:val="28"/>
          <w:szCs w:val="28"/>
          <w:lang w:val="uk-UA"/>
        </w:rPr>
        <w:t xml:space="preserve"> за 2017</w:t>
      </w:r>
      <w:r w:rsidRPr="00CE46A7">
        <w:rPr>
          <w:b/>
          <w:sz w:val="28"/>
          <w:szCs w:val="28"/>
          <w:lang w:val="uk-UA"/>
        </w:rPr>
        <w:t xml:space="preserve"> рік</w:t>
      </w:r>
      <w:r w:rsidRPr="005E0F66">
        <w:rPr>
          <w:b/>
          <w:sz w:val="28"/>
          <w:szCs w:val="28"/>
          <w:lang w:val="uk-UA"/>
        </w:rPr>
        <w:t>”  на засіданні колегії</w:t>
      </w:r>
    </w:p>
    <w:p w:rsidR="000A4B68" w:rsidRDefault="000A4B68" w:rsidP="00A1408A">
      <w:pPr>
        <w:ind w:right="-284"/>
        <w:jc w:val="center"/>
        <w:rPr>
          <w:b/>
          <w:sz w:val="28"/>
          <w:szCs w:val="28"/>
          <w:lang w:val="uk-UA"/>
        </w:rPr>
      </w:pPr>
      <w:r w:rsidRPr="005E0F66">
        <w:rPr>
          <w:b/>
          <w:sz w:val="28"/>
          <w:szCs w:val="28"/>
          <w:lang w:val="uk-UA"/>
        </w:rPr>
        <w:t xml:space="preserve">райдержадміністрації </w:t>
      </w:r>
      <w:r>
        <w:rPr>
          <w:b/>
          <w:sz w:val="28"/>
          <w:szCs w:val="28"/>
          <w:lang w:val="uk-UA"/>
        </w:rPr>
        <w:t>30 січня  2018</w:t>
      </w:r>
      <w:r w:rsidRPr="005E0F66">
        <w:rPr>
          <w:b/>
          <w:sz w:val="28"/>
          <w:szCs w:val="28"/>
          <w:lang w:val="uk-UA"/>
        </w:rPr>
        <w:t xml:space="preserve"> року</w:t>
      </w:r>
    </w:p>
    <w:p w:rsidR="000A4B68" w:rsidRDefault="000A4B68" w:rsidP="00A1408A">
      <w:pPr>
        <w:jc w:val="center"/>
        <w:rPr>
          <w:b/>
          <w:sz w:val="28"/>
          <w:szCs w:val="28"/>
          <w:lang w:val="uk-UA"/>
        </w:rPr>
      </w:pPr>
    </w:p>
    <w:p w:rsidR="000A4B68" w:rsidRPr="005E0F66" w:rsidRDefault="000A4B68" w:rsidP="00736FF6">
      <w:pPr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Керівникам структурних підрозділів райдержадміністрації</w:t>
      </w:r>
    </w:p>
    <w:p w:rsidR="000A4B68" w:rsidRPr="00E104FC" w:rsidRDefault="000A4B68" w:rsidP="00A1408A">
      <w:pPr>
        <w:ind w:left="5103"/>
        <w:jc w:val="both"/>
        <w:rPr>
          <w:sz w:val="28"/>
          <w:szCs w:val="28"/>
          <w:lang w:val="uk-UA"/>
        </w:rPr>
      </w:pPr>
    </w:p>
    <w:p w:rsidR="000A4B68" w:rsidRDefault="000A4B68" w:rsidP="00A1408A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E104FC">
        <w:rPr>
          <w:sz w:val="28"/>
          <w:szCs w:val="28"/>
          <w:lang w:val="uk-UA"/>
        </w:rPr>
        <w:t>1.</w:t>
      </w:r>
      <w:r w:rsidRPr="00736FF6">
        <w:rPr>
          <w:sz w:val="28"/>
          <w:szCs w:val="28"/>
          <w:lang w:val="uk-UA"/>
        </w:rPr>
        <w:t xml:space="preserve"> </w:t>
      </w:r>
      <w:r w:rsidRPr="00E104FC">
        <w:rPr>
          <w:sz w:val="28"/>
          <w:szCs w:val="28"/>
          <w:lang w:val="uk-UA"/>
        </w:rPr>
        <w:t>Забез</w:t>
      </w:r>
      <w:r>
        <w:rPr>
          <w:sz w:val="28"/>
          <w:szCs w:val="28"/>
          <w:lang w:val="uk-UA"/>
        </w:rPr>
        <w:t>печувати  виконання вимог Закону</w:t>
      </w:r>
      <w:r w:rsidRPr="00E104FC">
        <w:rPr>
          <w:sz w:val="28"/>
          <w:szCs w:val="28"/>
          <w:lang w:val="uk-UA"/>
        </w:rPr>
        <w:t xml:space="preserve"> України „Про </w:t>
      </w:r>
      <w:r>
        <w:rPr>
          <w:sz w:val="28"/>
          <w:szCs w:val="28"/>
          <w:lang w:val="uk-UA"/>
        </w:rPr>
        <w:t>державну службу</w:t>
      </w:r>
      <w:r w:rsidRPr="00E104F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0A4B68" w:rsidRDefault="000A4B68" w:rsidP="00A1408A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Дотримуватися </w:t>
      </w:r>
      <w:r w:rsidRPr="00736FF6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 xml:space="preserve">одавчих </w:t>
      </w:r>
      <w:r w:rsidRPr="00736FF6">
        <w:rPr>
          <w:sz w:val="28"/>
          <w:szCs w:val="28"/>
          <w:lang w:val="uk-UA"/>
        </w:rPr>
        <w:t xml:space="preserve"> актів що</w:t>
      </w:r>
      <w:r>
        <w:rPr>
          <w:sz w:val="28"/>
          <w:szCs w:val="28"/>
          <w:lang w:val="uk-UA"/>
        </w:rPr>
        <w:t>до прийняття на державну службу.</w:t>
      </w:r>
    </w:p>
    <w:p w:rsidR="000A4B68" w:rsidRDefault="000A4B68" w:rsidP="00736FF6">
      <w:pPr>
        <w:shd w:val="clear" w:color="auto" w:fill="FFFFFF"/>
        <w:tabs>
          <w:tab w:val="left" w:pos="0"/>
        </w:tabs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Проводити </w:t>
      </w:r>
      <w:r w:rsidRPr="00736FF6">
        <w:rPr>
          <w:sz w:val="28"/>
          <w:szCs w:val="28"/>
          <w:lang w:val="uk-UA"/>
        </w:rPr>
        <w:t>роботу, спрямовану на  попередження і профілактику скоєння корупційних право</w:t>
      </w:r>
      <w:r>
        <w:rPr>
          <w:sz w:val="28"/>
          <w:szCs w:val="28"/>
          <w:lang w:val="uk-UA"/>
        </w:rPr>
        <w:t>порушень державними службовцями.</w:t>
      </w:r>
    </w:p>
    <w:p w:rsidR="000A4B68" w:rsidRPr="00736FF6" w:rsidRDefault="000A4B68" w:rsidP="00A1408A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0A4B68" w:rsidRDefault="000A4B68" w:rsidP="00C91C5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Термін : </w:t>
      </w:r>
      <w:r>
        <w:rPr>
          <w:sz w:val="28"/>
          <w:szCs w:val="28"/>
          <w:lang w:val="uk-UA"/>
        </w:rPr>
        <w:t>постійно</w:t>
      </w:r>
    </w:p>
    <w:p w:rsidR="000A4B68" w:rsidRPr="00E104FC" w:rsidRDefault="000A4B68" w:rsidP="00A1408A">
      <w:pPr>
        <w:ind w:left="5103"/>
        <w:jc w:val="both"/>
        <w:rPr>
          <w:b/>
          <w:sz w:val="28"/>
          <w:szCs w:val="28"/>
          <w:lang w:val="uk-UA"/>
        </w:rPr>
      </w:pPr>
    </w:p>
    <w:p w:rsidR="000A4B68" w:rsidRDefault="000A4B68" w:rsidP="00C91C55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C91C55">
        <w:rPr>
          <w:bCs/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>Проводити моніторинг виконання завдань щодо результатів службової діяльності державних службовців</w:t>
      </w:r>
    </w:p>
    <w:p w:rsidR="000A4B68" w:rsidRPr="00E104FC" w:rsidRDefault="000A4B68" w:rsidP="00C91C55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0A4B68" w:rsidRPr="00547282" w:rsidRDefault="000A4B68" w:rsidP="00A1408A">
      <w:pPr>
        <w:ind w:left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Термін : </w:t>
      </w:r>
      <w:r>
        <w:rPr>
          <w:sz w:val="28"/>
          <w:szCs w:val="28"/>
          <w:lang w:val="uk-UA"/>
        </w:rPr>
        <w:t xml:space="preserve">до 25 березня, 25 червня, 25   </w:t>
      </w:r>
    </w:p>
    <w:p w:rsidR="000A4B68" w:rsidRDefault="000A4B68" w:rsidP="00A140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вересня</w:t>
      </w:r>
    </w:p>
    <w:p w:rsidR="000A4B68" w:rsidRDefault="000A4B68" w:rsidP="00A1408A">
      <w:pPr>
        <w:jc w:val="both"/>
        <w:rPr>
          <w:sz w:val="28"/>
          <w:szCs w:val="28"/>
          <w:lang w:val="uk-UA"/>
        </w:rPr>
      </w:pPr>
    </w:p>
    <w:p w:rsidR="000A4B68" w:rsidRPr="00C91C55" w:rsidRDefault="000A4B68" w:rsidP="00547282">
      <w:pPr>
        <w:jc w:val="both"/>
        <w:rPr>
          <w:sz w:val="32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5. </w:t>
      </w:r>
      <w:r w:rsidRPr="00C91C55">
        <w:rPr>
          <w:sz w:val="28"/>
          <w:lang w:val="uk-UA"/>
        </w:rPr>
        <w:t>Нада</w:t>
      </w:r>
      <w:r>
        <w:rPr>
          <w:sz w:val="28"/>
          <w:lang w:val="uk-UA"/>
        </w:rPr>
        <w:t>ва</w:t>
      </w:r>
      <w:r w:rsidRPr="00C91C55">
        <w:rPr>
          <w:sz w:val="28"/>
          <w:lang w:val="uk-UA"/>
        </w:rPr>
        <w:t xml:space="preserve">ти  інформацію про стан реалізації державної політики з питань управління персоналом у структурних підрозділах районної державної адміністрації </w:t>
      </w:r>
      <w:r>
        <w:rPr>
          <w:sz w:val="28"/>
          <w:lang w:val="uk-UA"/>
        </w:rPr>
        <w:t>до відділу організаційно-кадрової</w:t>
      </w:r>
      <w:r w:rsidRPr="00C91C55">
        <w:rPr>
          <w:sz w:val="28"/>
          <w:lang w:val="uk-UA"/>
        </w:rPr>
        <w:t xml:space="preserve"> апарату районної державної адміністрації</w:t>
      </w:r>
    </w:p>
    <w:p w:rsidR="000A4B68" w:rsidRDefault="000A4B68" w:rsidP="00080938">
      <w:pPr>
        <w:ind w:left="2832"/>
        <w:jc w:val="both"/>
        <w:rPr>
          <w:sz w:val="28"/>
          <w:szCs w:val="28"/>
          <w:lang w:val="uk-UA"/>
        </w:rPr>
      </w:pPr>
      <w:r>
        <w:rPr>
          <w:b/>
          <w:sz w:val="32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 xml:space="preserve">Термін : </w:t>
      </w:r>
      <w:r>
        <w:rPr>
          <w:sz w:val="28"/>
          <w:szCs w:val="28"/>
          <w:lang w:val="uk-UA"/>
        </w:rPr>
        <w:t>щокварталу</w:t>
      </w:r>
      <w:r w:rsidRPr="000809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5-го </w:t>
      </w:r>
    </w:p>
    <w:p w:rsidR="000A4B68" w:rsidRDefault="000A4B68" w:rsidP="00A1408A">
      <w:pPr>
        <w:jc w:val="both"/>
        <w:rPr>
          <w:b/>
          <w:sz w:val="28"/>
          <w:szCs w:val="28"/>
          <w:lang w:val="uk-UA"/>
        </w:rPr>
      </w:pPr>
    </w:p>
    <w:p w:rsidR="000A4B68" w:rsidRDefault="000A4B68" w:rsidP="00A140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  <w:t xml:space="preserve">                        </w:t>
      </w:r>
      <w:r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ab/>
        <w:t xml:space="preserve">     І.Петрушка</w:t>
      </w:r>
    </w:p>
    <w:p w:rsidR="000A4B68" w:rsidRDefault="000A4B68" w:rsidP="00A1408A">
      <w:pPr>
        <w:ind w:firstLine="1080"/>
        <w:jc w:val="both"/>
        <w:rPr>
          <w:b/>
          <w:sz w:val="28"/>
          <w:szCs w:val="28"/>
          <w:lang w:val="uk-UA"/>
        </w:rPr>
      </w:pPr>
    </w:p>
    <w:p w:rsidR="000A4B68" w:rsidRPr="00A035AB" w:rsidRDefault="000A4B68" w:rsidP="00A1408A">
      <w:pPr>
        <w:jc w:val="both"/>
        <w:rPr>
          <w:lang w:val="uk-UA"/>
        </w:rPr>
      </w:pPr>
      <w:r>
        <w:rPr>
          <w:lang w:val="uk-UA"/>
        </w:rPr>
        <w:t>Сенько 2-51-52</w:t>
      </w:r>
    </w:p>
    <w:p w:rsidR="000A4B68" w:rsidRDefault="000A4B68">
      <w:pPr>
        <w:rPr>
          <w:lang w:val="uk-UA"/>
        </w:rPr>
      </w:pPr>
    </w:p>
    <w:sectPr w:rsidR="000A4B68" w:rsidSect="00AC7D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3F"/>
    <w:multiLevelType w:val="multilevel"/>
    <w:tmpl w:val="301E50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CF36987"/>
    <w:multiLevelType w:val="hybridMultilevel"/>
    <w:tmpl w:val="09DEE1EE"/>
    <w:lvl w:ilvl="0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F2CB4"/>
    <w:multiLevelType w:val="hybridMultilevel"/>
    <w:tmpl w:val="0B203E2A"/>
    <w:lvl w:ilvl="0" w:tplc="170EB89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ABA6A32"/>
    <w:multiLevelType w:val="hybridMultilevel"/>
    <w:tmpl w:val="AA5034C0"/>
    <w:lvl w:ilvl="0" w:tplc="D0E2259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DF93A6A"/>
    <w:multiLevelType w:val="hybridMultilevel"/>
    <w:tmpl w:val="545EF2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6933C0"/>
    <w:multiLevelType w:val="hybridMultilevel"/>
    <w:tmpl w:val="545EF2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14"/>
    <w:rsid w:val="0007783A"/>
    <w:rsid w:val="00080938"/>
    <w:rsid w:val="00091933"/>
    <w:rsid w:val="000A4B68"/>
    <w:rsid w:val="00110578"/>
    <w:rsid w:val="00135283"/>
    <w:rsid w:val="00164681"/>
    <w:rsid w:val="00216BC9"/>
    <w:rsid w:val="00230253"/>
    <w:rsid w:val="00256C50"/>
    <w:rsid w:val="00257AA9"/>
    <w:rsid w:val="002A525A"/>
    <w:rsid w:val="002E474B"/>
    <w:rsid w:val="002F14C2"/>
    <w:rsid w:val="00310914"/>
    <w:rsid w:val="0039664C"/>
    <w:rsid w:val="003E3FD6"/>
    <w:rsid w:val="00547282"/>
    <w:rsid w:val="00593210"/>
    <w:rsid w:val="005E0F66"/>
    <w:rsid w:val="0061239B"/>
    <w:rsid w:val="00657BE5"/>
    <w:rsid w:val="00664495"/>
    <w:rsid w:val="00694B28"/>
    <w:rsid w:val="00694EFF"/>
    <w:rsid w:val="00712A03"/>
    <w:rsid w:val="00736FF6"/>
    <w:rsid w:val="00751D32"/>
    <w:rsid w:val="007826CE"/>
    <w:rsid w:val="007B297A"/>
    <w:rsid w:val="007C4535"/>
    <w:rsid w:val="0084660C"/>
    <w:rsid w:val="0087166A"/>
    <w:rsid w:val="00872AFE"/>
    <w:rsid w:val="008A0779"/>
    <w:rsid w:val="008E7A41"/>
    <w:rsid w:val="00902A1E"/>
    <w:rsid w:val="009C0E04"/>
    <w:rsid w:val="00A035AB"/>
    <w:rsid w:val="00A1408A"/>
    <w:rsid w:val="00A407B8"/>
    <w:rsid w:val="00AC7DFE"/>
    <w:rsid w:val="00AD135F"/>
    <w:rsid w:val="00B07D30"/>
    <w:rsid w:val="00B21837"/>
    <w:rsid w:val="00B42767"/>
    <w:rsid w:val="00C40A7E"/>
    <w:rsid w:val="00C8536F"/>
    <w:rsid w:val="00C91C55"/>
    <w:rsid w:val="00CA6D25"/>
    <w:rsid w:val="00CC7679"/>
    <w:rsid w:val="00CE46A7"/>
    <w:rsid w:val="00D967C5"/>
    <w:rsid w:val="00E104FC"/>
    <w:rsid w:val="00E16258"/>
    <w:rsid w:val="00EA52ED"/>
    <w:rsid w:val="00EC14C7"/>
    <w:rsid w:val="00FA4A8A"/>
    <w:rsid w:val="00FC51B8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5"/>
    <w:basedOn w:val="Normal"/>
    <w:next w:val="Normal"/>
    <w:link w:val="Heading1Char"/>
    <w:uiPriority w:val="99"/>
    <w:qFormat/>
    <w:rsid w:val="00310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 Char"/>
    <w:basedOn w:val="DefaultParagraphFont"/>
    <w:link w:val="Heading1"/>
    <w:uiPriority w:val="99"/>
    <w:locked/>
    <w:rsid w:val="0031091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2ED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paragraph" w:styleId="BlockText">
    <w:name w:val="Block Text"/>
    <w:basedOn w:val="Normal"/>
    <w:uiPriority w:val="99"/>
    <w:rsid w:val="00310914"/>
    <w:pPr>
      <w:suppressAutoHyphens/>
      <w:autoSpaceDE w:val="0"/>
      <w:autoSpaceDN w:val="0"/>
      <w:adjustRightInd w:val="0"/>
      <w:spacing w:after="666"/>
      <w:ind w:left="990" w:right="3432"/>
    </w:pPr>
    <w:rPr>
      <w:sz w:val="28"/>
      <w:szCs w:val="20"/>
    </w:rPr>
  </w:style>
  <w:style w:type="character" w:customStyle="1" w:styleId="7">
    <w:name w:val="Знак Знак7"/>
    <w:link w:val="BodyText"/>
    <w:uiPriority w:val="99"/>
    <w:locked/>
    <w:rsid w:val="00310914"/>
    <w:rPr>
      <w:sz w:val="24"/>
      <w:lang w:eastAsia="ru-RU"/>
    </w:rPr>
  </w:style>
  <w:style w:type="paragraph" w:styleId="BodyText">
    <w:name w:val="Body Text"/>
    <w:aliases w:val="Основной текст1,Основной текст Знак,Основной текст Знак Знак Знак,Знак Знак Знак,Текст1,Знак Знак"/>
    <w:basedOn w:val="Normal"/>
    <w:link w:val="BodyTextChar"/>
    <w:uiPriority w:val="99"/>
    <w:rsid w:val="00216BC9"/>
    <w:pPr>
      <w:spacing w:after="120"/>
    </w:pPr>
  </w:style>
  <w:style w:type="character" w:customStyle="1" w:styleId="BodyTextChar">
    <w:name w:val="Body Text Char"/>
    <w:aliases w:val="Основной текст1 Char,Основной текст Знак Char,Основной текст Знак Знак Знак Char,Знак Знак Знак Char,Текст1 Char,Знак Знак Char"/>
    <w:basedOn w:val="DefaultParagraphFont"/>
    <w:link w:val="BodyText"/>
    <w:uiPriority w:val="99"/>
    <w:locked/>
    <w:rsid w:val="00216BC9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A52ED"/>
    <w:pPr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52ED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BC9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A140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1408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A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525A"/>
    <w:rPr>
      <w:rFonts w:ascii="Courier New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90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2017-02-13T14:07:00Z</cp:lastPrinted>
  <dcterms:created xsi:type="dcterms:W3CDTF">2018-02-15T08:48:00Z</dcterms:created>
  <dcterms:modified xsi:type="dcterms:W3CDTF">2018-02-15T08:54:00Z</dcterms:modified>
</cp:coreProperties>
</file>