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22" w:rsidRPr="0084660C" w:rsidRDefault="00A01A22" w:rsidP="008D7EE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.75pt;height:45pt;visibility:visible">
            <v:imagedata r:id="rId4" o:title=""/>
          </v:shape>
        </w:pict>
      </w:r>
    </w:p>
    <w:p w:rsidR="00A01A22" w:rsidRPr="002E474B" w:rsidRDefault="00A01A22" w:rsidP="008D7EE9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474B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A01A22" w:rsidRPr="002E474B" w:rsidRDefault="00A01A22" w:rsidP="008D7EE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E474B">
        <w:rPr>
          <w:b/>
          <w:bCs/>
          <w:caps/>
          <w:sz w:val="44"/>
          <w:szCs w:val="44"/>
        </w:rPr>
        <w:t>Д О Р У Ч Е Н Н Я</w:t>
      </w:r>
    </w:p>
    <w:p w:rsidR="00A01A22" w:rsidRPr="002E474B" w:rsidRDefault="00A01A22" w:rsidP="008D7EE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474B">
        <w:rPr>
          <w:rFonts w:ascii="Times New Roman CYR" w:hAnsi="Times New Roman CYR" w:cs="Times New Roman CYR"/>
          <w:b/>
          <w:bCs/>
          <w:sz w:val="28"/>
          <w:szCs w:val="28"/>
        </w:rPr>
        <w:t>ГОЛОВИ  БЕРЕГІВСЬКОЇ  РАЙОННОЇ  ДЕРЖАВНОЇ  АДМІНІСТРАЦІЇ</w:t>
      </w:r>
    </w:p>
    <w:p w:rsidR="00A01A22" w:rsidRPr="002E474B" w:rsidRDefault="00A01A22" w:rsidP="008D7EE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474B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A01A22" w:rsidRPr="002E474B" w:rsidRDefault="00A01A22" w:rsidP="00197A9B">
      <w:pPr>
        <w:tabs>
          <w:tab w:val="left" w:pos="142"/>
        </w:tabs>
        <w:ind w:right="-366"/>
        <w:jc w:val="both"/>
        <w:rPr>
          <w:b/>
          <w:bCs/>
          <w:sz w:val="28"/>
          <w:szCs w:val="28"/>
        </w:rPr>
      </w:pPr>
      <w:r w:rsidRPr="00F02169">
        <w:rPr>
          <w:b/>
          <w:bCs/>
          <w:sz w:val="28"/>
          <w:szCs w:val="28"/>
        </w:rPr>
        <w:t>_______</w:t>
      </w:r>
      <w:r w:rsidRPr="002E474B">
        <w:rPr>
          <w:b/>
          <w:bCs/>
          <w:sz w:val="28"/>
          <w:szCs w:val="28"/>
        </w:rPr>
        <w:t>_______________________________________________________________</w:t>
      </w:r>
    </w:p>
    <w:p w:rsidR="00A01A22" w:rsidRPr="00197A9B" w:rsidRDefault="00A01A22" w:rsidP="008D7EE9">
      <w:pPr>
        <w:shd w:val="clear" w:color="auto" w:fill="FFFFFF"/>
        <w:ind w:right="-366"/>
        <w:jc w:val="center"/>
        <w:rPr>
          <w:b/>
          <w:bCs/>
          <w:color w:val="000000"/>
          <w:spacing w:val="2"/>
          <w:sz w:val="22"/>
          <w:szCs w:val="22"/>
        </w:rPr>
      </w:pPr>
      <w:r w:rsidRPr="00197A9B">
        <w:rPr>
          <w:b/>
          <w:bCs/>
          <w:color w:val="000000"/>
          <w:spacing w:val="2"/>
          <w:sz w:val="22"/>
          <w:szCs w:val="22"/>
        </w:rPr>
        <w:t>вул.Мукачівська, 6,  м.Берегово, 90202,  тел.: 4-32-09, 4-30-42  факс,</w:t>
      </w:r>
    </w:p>
    <w:p w:rsidR="00A01A22" w:rsidRPr="00197A9B" w:rsidRDefault="00A01A22" w:rsidP="008D7EE9">
      <w:pPr>
        <w:shd w:val="clear" w:color="auto" w:fill="FFFFFF"/>
        <w:ind w:right="-366"/>
        <w:rPr>
          <w:b/>
          <w:bCs/>
        </w:rPr>
      </w:pP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we</w:t>
      </w:r>
      <w:r w:rsidRPr="00197A9B">
        <w:rPr>
          <w:b/>
          <w:bCs/>
          <w:color w:val="000000"/>
          <w:spacing w:val="2"/>
          <w:sz w:val="22"/>
          <w:szCs w:val="22"/>
        </w:rPr>
        <w:t>в-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ca</w:t>
      </w:r>
      <w:r w:rsidRPr="00197A9B">
        <w:rPr>
          <w:b/>
          <w:bCs/>
          <w:color w:val="000000"/>
          <w:spacing w:val="2"/>
          <w:sz w:val="22"/>
          <w:szCs w:val="22"/>
        </w:rPr>
        <w:t xml:space="preserve">йт: 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www</w:t>
      </w:r>
      <w:r w:rsidRPr="00197A9B">
        <w:rPr>
          <w:b/>
          <w:bCs/>
          <w:color w:val="000000"/>
          <w:spacing w:val="2"/>
          <w:sz w:val="22"/>
          <w:szCs w:val="22"/>
        </w:rPr>
        <w:t>.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197A9B">
        <w:rPr>
          <w:b/>
          <w:bCs/>
          <w:color w:val="000000"/>
          <w:spacing w:val="2"/>
          <w:sz w:val="22"/>
          <w:szCs w:val="22"/>
        </w:rPr>
        <w:t>-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197A9B">
        <w:rPr>
          <w:b/>
          <w:bCs/>
          <w:color w:val="000000"/>
          <w:spacing w:val="2"/>
          <w:sz w:val="22"/>
          <w:szCs w:val="22"/>
        </w:rPr>
        <w:t>.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197A9B">
        <w:rPr>
          <w:b/>
          <w:bCs/>
          <w:color w:val="000000"/>
          <w:spacing w:val="2"/>
          <w:sz w:val="22"/>
          <w:szCs w:val="22"/>
        </w:rPr>
        <w:t>.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197A9B">
        <w:rPr>
          <w:b/>
          <w:bCs/>
          <w:color w:val="000000"/>
          <w:spacing w:val="2"/>
          <w:sz w:val="22"/>
          <w:szCs w:val="22"/>
        </w:rPr>
        <w:t>,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e</w:t>
      </w:r>
      <w:r w:rsidRPr="00197A9B">
        <w:rPr>
          <w:b/>
          <w:bCs/>
          <w:color w:val="000000"/>
          <w:spacing w:val="2"/>
          <w:sz w:val="22"/>
          <w:szCs w:val="22"/>
        </w:rPr>
        <w:t>-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mail</w:t>
      </w:r>
      <w:r w:rsidRPr="00197A9B">
        <w:rPr>
          <w:b/>
          <w:bCs/>
          <w:color w:val="000000"/>
          <w:spacing w:val="2"/>
          <w:sz w:val="22"/>
          <w:szCs w:val="22"/>
        </w:rPr>
        <w:t>: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admin</w:t>
      </w:r>
      <w:r w:rsidRPr="00197A9B">
        <w:rPr>
          <w:b/>
          <w:bCs/>
          <w:color w:val="000000"/>
          <w:spacing w:val="2"/>
          <w:sz w:val="22"/>
          <w:szCs w:val="22"/>
        </w:rPr>
        <w:t>.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197A9B">
        <w:rPr>
          <w:b/>
          <w:bCs/>
          <w:color w:val="000000"/>
          <w:spacing w:val="2"/>
          <w:sz w:val="22"/>
          <w:szCs w:val="22"/>
        </w:rPr>
        <w:t>-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197A9B">
        <w:rPr>
          <w:b/>
          <w:bCs/>
          <w:color w:val="000000"/>
          <w:spacing w:val="2"/>
          <w:sz w:val="22"/>
          <w:szCs w:val="22"/>
        </w:rPr>
        <w:t>@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carpathia</w:t>
      </w:r>
      <w:r w:rsidRPr="00197A9B">
        <w:rPr>
          <w:b/>
          <w:bCs/>
          <w:color w:val="000000"/>
          <w:spacing w:val="2"/>
          <w:sz w:val="22"/>
          <w:szCs w:val="22"/>
        </w:rPr>
        <w:t>.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197A9B">
        <w:rPr>
          <w:b/>
          <w:bCs/>
          <w:color w:val="000000"/>
          <w:spacing w:val="2"/>
          <w:sz w:val="22"/>
          <w:szCs w:val="22"/>
        </w:rPr>
        <w:t>.</w:t>
      </w:r>
      <w:r w:rsidRPr="00197A9B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197A9B">
        <w:rPr>
          <w:b/>
          <w:bCs/>
          <w:color w:val="000000"/>
          <w:spacing w:val="2"/>
          <w:sz w:val="22"/>
          <w:szCs w:val="22"/>
        </w:rPr>
        <w:t>,</w:t>
      </w:r>
      <w:r w:rsidRPr="00197A9B">
        <w:rPr>
          <w:b/>
          <w:bCs/>
          <w:color w:val="000000"/>
          <w:sz w:val="22"/>
          <w:szCs w:val="22"/>
        </w:rPr>
        <w:t xml:space="preserve"> код ЄДРПОУ</w:t>
      </w:r>
      <w:r w:rsidRPr="00197A9B">
        <w:rPr>
          <w:b/>
          <w:bCs/>
          <w:color w:val="000000"/>
        </w:rPr>
        <w:t xml:space="preserve"> 04053708</w:t>
      </w:r>
    </w:p>
    <w:p w:rsidR="00A01A22" w:rsidRPr="00197A9B" w:rsidRDefault="00A01A22" w:rsidP="008D7EE9">
      <w:pPr>
        <w:ind w:left="-567" w:right="-366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01A22" w:rsidRPr="00197A9B" w:rsidRDefault="00A01A22" w:rsidP="008D7EE9">
      <w:pPr>
        <w:tabs>
          <w:tab w:val="left" w:pos="4962"/>
        </w:tabs>
        <w:rPr>
          <w:rFonts w:ascii="Times New Roman CYR" w:hAnsi="Times New Roman CYR" w:cs="Times New Roman CYR"/>
          <w:b/>
          <w:bCs/>
          <w:szCs w:val="28"/>
        </w:rPr>
      </w:pPr>
    </w:p>
    <w:p w:rsidR="00A01A22" w:rsidRPr="008E7A41" w:rsidRDefault="00A01A22" w:rsidP="008D7EE9">
      <w:pPr>
        <w:tabs>
          <w:tab w:val="left" w:pos="4962"/>
        </w:tabs>
        <w:rPr>
          <w:rFonts w:ascii="Antiqua" w:hAnsi="Antiqua" w:cs="Antiqua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en-US"/>
        </w:rPr>
        <w:t>12.03.2018</w:t>
      </w:r>
      <w:r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lang w:val="uk-UA"/>
        </w:rPr>
        <w:t xml:space="preserve"> №_</w:t>
      </w:r>
      <w:r>
        <w:rPr>
          <w:rFonts w:ascii="Times New Roman CYR" w:hAnsi="Times New Roman CYR" w:cs="Times New Roman CYR"/>
          <w:b/>
          <w:bCs/>
          <w:lang w:val="en-US"/>
        </w:rPr>
        <w:t>02-8/7</w:t>
      </w:r>
      <w:r>
        <w:rPr>
          <w:rFonts w:ascii="Times New Roman CYR" w:hAnsi="Times New Roman CYR" w:cs="Times New Roman CYR"/>
          <w:b/>
          <w:bCs/>
          <w:lang w:val="uk-UA"/>
        </w:rPr>
        <w:t>_</w:t>
      </w:r>
    </w:p>
    <w:p w:rsidR="00A01A22" w:rsidRPr="00F02169" w:rsidRDefault="00A01A22" w:rsidP="008D7EE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01A22" w:rsidRPr="00F02169" w:rsidRDefault="00A01A22" w:rsidP="008D7EE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01A22" w:rsidRPr="00197A9B" w:rsidRDefault="00A01A22" w:rsidP="00197A9B">
      <w:pPr>
        <w:jc w:val="both"/>
        <w:rPr>
          <w:sz w:val="28"/>
          <w:szCs w:val="28"/>
          <w:lang w:val="uk-UA"/>
        </w:rPr>
      </w:pPr>
      <w:r w:rsidRPr="00F02169">
        <w:rPr>
          <w:b/>
          <w:sz w:val="28"/>
          <w:szCs w:val="28"/>
        </w:rPr>
        <w:tab/>
      </w:r>
      <w:r w:rsidRPr="00197A9B">
        <w:rPr>
          <w:sz w:val="28"/>
          <w:szCs w:val="28"/>
          <w:lang w:val="uk-UA"/>
        </w:rPr>
        <w:t>За  підсумками розгляду питання „</w:t>
      </w:r>
      <w:bookmarkStart w:id="0" w:name="_GoBack"/>
      <w:bookmarkEnd w:id="0"/>
      <w:r w:rsidRPr="00197A9B">
        <w:rPr>
          <w:bCs/>
          <w:sz w:val="28"/>
          <w:szCs w:val="28"/>
          <w:lang w:val="uk-UA"/>
        </w:rPr>
        <w:t>Про оформлення нагородних документів для присвоєння</w:t>
      </w:r>
      <w:r w:rsidRPr="00197A9B">
        <w:rPr>
          <w:bCs/>
          <w:sz w:val="28"/>
          <w:szCs w:val="28"/>
        </w:rPr>
        <w:t xml:space="preserve"> </w:t>
      </w:r>
      <w:r w:rsidRPr="00197A9B">
        <w:rPr>
          <w:bCs/>
          <w:sz w:val="28"/>
          <w:szCs w:val="28"/>
          <w:lang w:val="uk-UA"/>
        </w:rPr>
        <w:t xml:space="preserve"> почесного звання України </w:t>
      </w:r>
      <w:r w:rsidRPr="00197A9B">
        <w:rPr>
          <w:bCs/>
          <w:sz w:val="28"/>
          <w:szCs w:val="28"/>
        </w:rPr>
        <w:t>„</w:t>
      </w:r>
      <w:r w:rsidRPr="00197A9B">
        <w:rPr>
          <w:bCs/>
          <w:sz w:val="28"/>
          <w:szCs w:val="28"/>
          <w:lang w:val="uk-UA"/>
        </w:rPr>
        <w:t>Мати – героїня</w:t>
      </w:r>
      <w:r w:rsidRPr="00197A9B">
        <w:rPr>
          <w:bCs/>
          <w:sz w:val="28"/>
          <w:szCs w:val="28"/>
        </w:rPr>
        <w:t>”</w:t>
      </w:r>
      <w:r w:rsidRPr="00197A9B">
        <w:rPr>
          <w:sz w:val="28"/>
          <w:szCs w:val="28"/>
          <w:lang w:val="uk-UA"/>
        </w:rPr>
        <w:t xml:space="preserve">” </w:t>
      </w:r>
      <w:r w:rsidRPr="00197A9B">
        <w:rPr>
          <w:sz w:val="28"/>
          <w:szCs w:val="28"/>
        </w:rPr>
        <w:t xml:space="preserve"> </w:t>
      </w:r>
      <w:r w:rsidRPr="00197A9B">
        <w:rPr>
          <w:sz w:val="28"/>
          <w:szCs w:val="28"/>
          <w:lang w:val="uk-UA"/>
        </w:rPr>
        <w:t xml:space="preserve">на  </w:t>
      </w:r>
      <w:r w:rsidRPr="00197A9B">
        <w:rPr>
          <w:sz w:val="28"/>
          <w:szCs w:val="28"/>
        </w:rPr>
        <w:t>нарад</w:t>
      </w:r>
      <w:r w:rsidRPr="00197A9B">
        <w:rPr>
          <w:sz w:val="28"/>
          <w:szCs w:val="28"/>
          <w:lang w:val="uk-UA"/>
        </w:rPr>
        <w:t>і</w:t>
      </w:r>
      <w:r w:rsidRPr="00197A9B">
        <w:rPr>
          <w:sz w:val="28"/>
          <w:szCs w:val="28"/>
        </w:rPr>
        <w:t xml:space="preserve"> </w:t>
      </w:r>
      <w:r w:rsidRPr="00197A9B">
        <w:rPr>
          <w:sz w:val="28"/>
          <w:szCs w:val="28"/>
          <w:lang w:val="uk-UA"/>
        </w:rPr>
        <w:t xml:space="preserve">– семінарі </w:t>
      </w:r>
      <w:r w:rsidRPr="00197A9B">
        <w:rPr>
          <w:sz w:val="28"/>
          <w:szCs w:val="28"/>
        </w:rPr>
        <w:t xml:space="preserve">сільських, селищного голів </w:t>
      </w:r>
      <w:r w:rsidRPr="00197A9B">
        <w:rPr>
          <w:sz w:val="28"/>
          <w:szCs w:val="28"/>
          <w:lang w:val="uk-UA"/>
        </w:rPr>
        <w:t xml:space="preserve">та секретарів виконкомів </w:t>
      </w:r>
      <w:r w:rsidRPr="00197A9B">
        <w:rPr>
          <w:sz w:val="28"/>
          <w:szCs w:val="28"/>
        </w:rPr>
        <w:t>місцевих рад району</w:t>
      </w:r>
      <w:r w:rsidRPr="00197A9B">
        <w:rPr>
          <w:sz w:val="28"/>
          <w:szCs w:val="28"/>
          <w:lang w:val="uk-UA"/>
        </w:rPr>
        <w:t xml:space="preserve"> 1 березня  2018 року</w:t>
      </w:r>
    </w:p>
    <w:p w:rsidR="00A01A22" w:rsidRPr="00197A9B" w:rsidRDefault="00A01A22" w:rsidP="008D7EE9">
      <w:pPr>
        <w:jc w:val="center"/>
        <w:rPr>
          <w:sz w:val="28"/>
          <w:szCs w:val="28"/>
          <w:lang w:val="uk-UA"/>
        </w:rPr>
      </w:pPr>
    </w:p>
    <w:p w:rsidR="00A01A22" w:rsidRPr="005E0F66" w:rsidRDefault="00A01A22" w:rsidP="008D7EE9">
      <w:pPr>
        <w:ind w:lef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Берегівському районному територіальному центру соціального обслуговування (надання соціальних послуг) </w:t>
      </w:r>
    </w:p>
    <w:p w:rsidR="00A01A22" w:rsidRPr="00E104FC" w:rsidRDefault="00A01A22" w:rsidP="008D7EE9">
      <w:pPr>
        <w:ind w:left="5103"/>
        <w:jc w:val="both"/>
        <w:rPr>
          <w:sz w:val="28"/>
          <w:szCs w:val="28"/>
          <w:lang w:val="uk-UA"/>
        </w:rPr>
      </w:pPr>
    </w:p>
    <w:p w:rsidR="00A01A22" w:rsidRPr="008D7EE9" w:rsidRDefault="00A01A22" w:rsidP="008D7EE9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E104FC">
        <w:rPr>
          <w:sz w:val="28"/>
          <w:szCs w:val="28"/>
          <w:lang w:val="uk-UA"/>
        </w:rPr>
        <w:t>1.</w:t>
      </w:r>
      <w:r w:rsidRPr="00E104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вдосконалення роботи у сфері присвоєння багатодітним матерям району почесного звання України </w:t>
      </w:r>
      <w:r w:rsidRPr="00197A9B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Мати – героїня</w:t>
      </w:r>
      <w:r w:rsidRPr="00197A9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піднесення престижу сім’ї та материнства, доручити соціальним робітникам  </w:t>
      </w:r>
      <w:r w:rsidRPr="008D7EE9">
        <w:rPr>
          <w:sz w:val="28"/>
          <w:szCs w:val="28"/>
          <w:lang w:val="uk-UA"/>
        </w:rPr>
        <w:t xml:space="preserve">Берегівського районного територіального центру соціального обслуговування (надання соціальних послуг) </w:t>
      </w:r>
      <w:r>
        <w:rPr>
          <w:sz w:val="28"/>
          <w:szCs w:val="28"/>
          <w:lang w:val="uk-UA"/>
        </w:rPr>
        <w:t xml:space="preserve">здійснювати виявлення, документальний супровід та підготовку матеріалів щодо присвоєння почесного звання України </w:t>
      </w:r>
      <w:r w:rsidRPr="00197A9B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Мати – героїня</w:t>
      </w:r>
      <w:r w:rsidRPr="00197A9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A01A22" w:rsidRPr="00E104FC" w:rsidRDefault="00A01A22" w:rsidP="008D7EE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01A22" w:rsidRPr="00547282" w:rsidRDefault="00A01A22" w:rsidP="008D7EE9">
      <w:pPr>
        <w:ind w:left="283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Термін : </w:t>
      </w:r>
      <w:r>
        <w:rPr>
          <w:sz w:val="28"/>
          <w:szCs w:val="28"/>
          <w:lang w:val="uk-UA"/>
        </w:rPr>
        <w:t>постійно протягом 2018</w:t>
      </w:r>
      <w:r w:rsidRPr="00547282">
        <w:rPr>
          <w:sz w:val="28"/>
          <w:szCs w:val="28"/>
          <w:lang w:val="uk-UA"/>
        </w:rPr>
        <w:t xml:space="preserve"> року</w:t>
      </w:r>
    </w:p>
    <w:p w:rsidR="00A01A22" w:rsidRDefault="00A01A22" w:rsidP="008D7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A01A22" w:rsidRPr="00F02169" w:rsidRDefault="00A01A22" w:rsidP="008D7EE9">
      <w:pPr>
        <w:jc w:val="both"/>
      </w:pPr>
      <w:r>
        <w:rPr>
          <w:lang w:val="uk-UA"/>
        </w:rPr>
        <w:tab/>
      </w:r>
    </w:p>
    <w:p w:rsidR="00A01A22" w:rsidRPr="00F02169" w:rsidRDefault="00A01A22" w:rsidP="008D7EE9">
      <w:pPr>
        <w:jc w:val="both"/>
        <w:rPr>
          <w:b/>
          <w:sz w:val="28"/>
          <w:szCs w:val="28"/>
        </w:rPr>
      </w:pPr>
    </w:p>
    <w:p w:rsidR="00A01A22" w:rsidRDefault="00A01A22" w:rsidP="008D7E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  <w:t xml:space="preserve">                        </w:t>
      </w:r>
      <w:r>
        <w:rPr>
          <w:b/>
          <w:sz w:val="28"/>
          <w:szCs w:val="28"/>
          <w:lang w:val="uk-UA"/>
        </w:rPr>
        <w:tab/>
        <w:t xml:space="preserve">        </w:t>
      </w:r>
      <w:r>
        <w:rPr>
          <w:b/>
          <w:sz w:val="28"/>
          <w:szCs w:val="28"/>
          <w:lang w:val="uk-UA"/>
        </w:rPr>
        <w:tab/>
        <w:t xml:space="preserve">     І.Петрушка</w:t>
      </w:r>
    </w:p>
    <w:p w:rsidR="00A01A22" w:rsidRDefault="00A01A22" w:rsidP="008D7EE9">
      <w:pPr>
        <w:ind w:firstLine="1080"/>
        <w:jc w:val="both"/>
        <w:rPr>
          <w:b/>
          <w:sz w:val="28"/>
          <w:szCs w:val="28"/>
          <w:lang w:val="uk-UA"/>
        </w:rPr>
      </w:pPr>
    </w:p>
    <w:p w:rsidR="00A01A22" w:rsidRPr="00A035AB" w:rsidRDefault="00A01A22" w:rsidP="008D7EE9">
      <w:pPr>
        <w:jc w:val="both"/>
        <w:rPr>
          <w:lang w:val="uk-UA"/>
        </w:rPr>
      </w:pPr>
      <w:r>
        <w:rPr>
          <w:lang w:val="uk-UA"/>
        </w:rPr>
        <w:t>Сенько 2-51-52</w:t>
      </w:r>
    </w:p>
    <w:p w:rsidR="00A01A22" w:rsidRDefault="00A01A22" w:rsidP="008D7EE9">
      <w:pPr>
        <w:tabs>
          <w:tab w:val="left" w:pos="4820"/>
          <w:tab w:val="left" w:pos="4962"/>
        </w:tabs>
        <w:jc w:val="center"/>
        <w:rPr>
          <w:sz w:val="20"/>
          <w:szCs w:val="20"/>
          <w:lang w:val="uk-UA"/>
        </w:rPr>
      </w:pPr>
    </w:p>
    <w:p w:rsidR="00A01A22" w:rsidRDefault="00A01A22" w:rsidP="008D7EE9">
      <w:pPr>
        <w:tabs>
          <w:tab w:val="left" w:pos="4820"/>
          <w:tab w:val="left" w:pos="4962"/>
        </w:tabs>
        <w:jc w:val="center"/>
        <w:rPr>
          <w:sz w:val="20"/>
          <w:szCs w:val="20"/>
          <w:lang w:val="uk-UA"/>
        </w:rPr>
      </w:pPr>
    </w:p>
    <w:p w:rsidR="00A01A22" w:rsidRDefault="00A01A22"/>
    <w:sectPr w:rsidR="00A01A22" w:rsidSect="008D7EE9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E9"/>
    <w:rsid w:val="0000108F"/>
    <w:rsid w:val="000015F8"/>
    <w:rsid w:val="000020D9"/>
    <w:rsid w:val="00005524"/>
    <w:rsid w:val="00006C29"/>
    <w:rsid w:val="00006F42"/>
    <w:rsid w:val="00007D52"/>
    <w:rsid w:val="0001136E"/>
    <w:rsid w:val="00012227"/>
    <w:rsid w:val="00012443"/>
    <w:rsid w:val="0001256D"/>
    <w:rsid w:val="000146AE"/>
    <w:rsid w:val="00014A35"/>
    <w:rsid w:val="00015658"/>
    <w:rsid w:val="00016585"/>
    <w:rsid w:val="00016A9C"/>
    <w:rsid w:val="00022035"/>
    <w:rsid w:val="000235AD"/>
    <w:rsid w:val="00024CB6"/>
    <w:rsid w:val="00024E06"/>
    <w:rsid w:val="00024E9C"/>
    <w:rsid w:val="000257AD"/>
    <w:rsid w:val="00025F12"/>
    <w:rsid w:val="0002674C"/>
    <w:rsid w:val="000267FD"/>
    <w:rsid w:val="00026A50"/>
    <w:rsid w:val="0002709E"/>
    <w:rsid w:val="00027A0E"/>
    <w:rsid w:val="00027FDB"/>
    <w:rsid w:val="00030527"/>
    <w:rsid w:val="0003099B"/>
    <w:rsid w:val="000317BC"/>
    <w:rsid w:val="000319D4"/>
    <w:rsid w:val="000324F8"/>
    <w:rsid w:val="000329F2"/>
    <w:rsid w:val="00034289"/>
    <w:rsid w:val="00034F28"/>
    <w:rsid w:val="0003543A"/>
    <w:rsid w:val="000359FC"/>
    <w:rsid w:val="00035D2B"/>
    <w:rsid w:val="000367B6"/>
    <w:rsid w:val="00036C17"/>
    <w:rsid w:val="00036F32"/>
    <w:rsid w:val="00040DC2"/>
    <w:rsid w:val="00040FBE"/>
    <w:rsid w:val="00041AE5"/>
    <w:rsid w:val="00041E29"/>
    <w:rsid w:val="00042098"/>
    <w:rsid w:val="000424DA"/>
    <w:rsid w:val="0004355D"/>
    <w:rsid w:val="00043F8B"/>
    <w:rsid w:val="000451E6"/>
    <w:rsid w:val="0004544D"/>
    <w:rsid w:val="00046E76"/>
    <w:rsid w:val="000470AA"/>
    <w:rsid w:val="00047CB7"/>
    <w:rsid w:val="00050C6E"/>
    <w:rsid w:val="000525AD"/>
    <w:rsid w:val="00052AB2"/>
    <w:rsid w:val="00052D47"/>
    <w:rsid w:val="00053681"/>
    <w:rsid w:val="00054FCF"/>
    <w:rsid w:val="00060482"/>
    <w:rsid w:val="00062EFD"/>
    <w:rsid w:val="00064717"/>
    <w:rsid w:val="0006592D"/>
    <w:rsid w:val="00066955"/>
    <w:rsid w:val="000678C8"/>
    <w:rsid w:val="00072628"/>
    <w:rsid w:val="000727DE"/>
    <w:rsid w:val="00072C1D"/>
    <w:rsid w:val="00073270"/>
    <w:rsid w:val="00073C6B"/>
    <w:rsid w:val="0007442B"/>
    <w:rsid w:val="000753D6"/>
    <w:rsid w:val="00075600"/>
    <w:rsid w:val="000767AD"/>
    <w:rsid w:val="00076FB9"/>
    <w:rsid w:val="00077B92"/>
    <w:rsid w:val="00077C35"/>
    <w:rsid w:val="0008038A"/>
    <w:rsid w:val="00081FFC"/>
    <w:rsid w:val="00082B55"/>
    <w:rsid w:val="0008393A"/>
    <w:rsid w:val="000843CE"/>
    <w:rsid w:val="00084CB6"/>
    <w:rsid w:val="000850AD"/>
    <w:rsid w:val="0008539E"/>
    <w:rsid w:val="00085C13"/>
    <w:rsid w:val="00087A3D"/>
    <w:rsid w:val="0009015E"/>
    <w:rsid w:val="00090F0F"/>
    <w:rsid w:val="0009111E"/>
    <w:rsid w:val="00092E69"/>
    <w:rsid w:val="000930EE"/>
    <w:rsid w:val="00093465"/>
    <w:rsid w:val="000958CC"/>
    <w:rsid w:val="00095ABF"/>
    <w:rsid w:val="000962FF"/>
    <w:rsid w:val="00096E6B"/>
    <w:rsid w:val="000A100C"/>
    <w:rsid w:val="000A1459"/>
    <w:rsid w:val="000A22CF"/>
    <w:rsid w:val="000A32B2"/>
    <w:rsid w:val="000A3FEF"/>
    <w:rsid w:val="000A4A45"/>
    <w:rsid w:val="000A50B5"/>
    <w:rsid w:val="000A531D"/>
    <w:rsid w:val="000A583D"/>
    <w:rsid w:val="000A6800"/>
    <w:rsid w:val="000A69F7"/>
    <w:rsid w:val="000A6BF5"/>
    <w:rsid w:val="000A704B"/>
    <w:rsid w:val="000B17ED"/>
    <w:rsid w:val="000B1EFC"/>
    <w:rsid w:val="000B27AF"/>
    <w:rsid w:val="000B3691"/>
    <w:rsid w:val="000B43C7"/>
    <w:rsid w:val="000B4C62"/>
    <w:rsid w:val="000B4D4D"/>
    <w:rsid w:val="000B5239"/>
    <w:rsid w:val="000B5727"/>
    <w:rsid w:val="000B603E"/>
    <w:rsid w:val="000B7031"/>
    <w:rsid w:val="000B7228"/>
    <w:rsid w:val="000B7B12"/>
    <w:rsid w:val="000C0441"/>
    <w:rsid w:val="000C0478"/>
    <w:rsid w:val="000C10D9"/>
    <w:rsid w:val="000C1C59"/>
    <w:rsid w:val="000C3639"/>
    <w:rsid w:val="000C3FB3"/>
    <w:rsid w:val="000C50B5"/>
    <w:rsid w:val="000C51FF"/>
    <w:rsid w:val="000C5459"/>
    <w:rsid w:val="000C5598"/>
    <w:rsid w:val="000C6220"/>
    <w:rsid w:val="000C6289"/>
    <w:rsid w:val="000C68CB"/>
    <w:rsid w:val="000C694C"/>
    <w:rsid w:val="000C6F9C"/>
    <w:rsid w:val="000D0313"/>
    <w:rsid w:val="000D3BF2"/>
    <w:rsid w:val="000D4A8E"/>
    <w:rsid w:val="000D53D7"/>
    <w:rsid w:val="000D5B73"/>
    <w:rsid w:val="000D72D3"/>
    <w:rsid w:val="000D7569"/>
    <w:rsid w:val="000E07B7"/>
    <w:rsid w:val="000E0C9E"/>
    <w:rsid w:val="000E0F02"/>
    <w:rsid w:val="000E18E0"/>
    <w:rsid w:val="000E1B2B"/>
    <w:rsid w:val="000E1C1B"/>
    <w:rsid w:val="000E2C0C"/>
    <w:rsid w:val="000E2D5A"/>
    <w:rsid w:val="000E36E9"/>
    <w:rsid w:val="000E38D5"/>
    <w:rsid w:val="000E396E"/>
    <w:rsid w:val="000E3ED3"/>
    <w:rsid w:val="000E43D5"/>
    <w:rsid w:val="000E4DA1"/>
    <w:rsid w:val="000E563D"/>
    <w:rsid w:val="000E733E"/>
    <w:rsid w:val="000E7A21"/>
    <w:rsid w:val="000F0B38"/>
    <w:rsid w:val="000F0E3E"/>
    <w:rsid w:val="000F1ED2"/>
    <w:rsid w:val="000F2F6E"/>
    <w:rsid w:val="000F32FF"/>
    <w:rsid w:val="000F5A98"/>
    <w:rsid w:val="001019DD"/>
    <w:rsid w:val="001031DD"/>
    <w:rsid w:val="00104874"/>
    <w:rsid w:val="00104F64"/>
    <w:rsid w:val="001052C4"/>
    <w:rsid w:val="001054E9"/>
    <w:rsid w:val="001069AD"/>
    <w:rsid w:val="001076E4"/>
    <w:rsid w:val="0011019D"/>
    <w:rsid w:val="00110CC9"/>
    <w:rsid w:val="00111654"/>
    <w:rsid w:val="001116F6"/>
    <w:rsid w:val="0011196D"/>
    <w:rsid w:val="001138B3"/>
    <w:rsid w:val="001138C1"/>
    <w:rsid w:val="00114809"/>
    <w:rsid w:val="00114AB2"/>
    <w:rsid w:val="00115364"/>
    <w:rsid w:val="00115800"/>
    <w:rsid w:val="00116C70"/>
    <w:rsid w:val="001200C9"/>
    <w:rsid w:val="00121AB1"/>
    <w:rsid w:val="00121D5C"/>
    <w:rsid w:val="00121D84"/>
    <w:rsid w:val="0012246A"/>
    <w:rsid w:val="00123125"/>
    <w:rsid w:val="00123DD3"/>
    <w:rsid w:val="001241A6"/>
    <w:rsid w:val="001243D8"/>
    <w:rsid w:val="00124F38"/>
    <w:rsid w:val="0012589C"/>
    <w:rsid w:val="00127192"/>
    <w:rsid w:val="00127326"/>
    <w:rsid w:val="00127F44"/>
    <w:rsid w:val="0013181F"/>
    <w:rsid w:val="00131C32"/>
    <w:rsid w:val="00133F70"/>
    <w:rsid w:val="00134D87"/>
    <w:rsid w:val="00134FB1"/>
    <w:rsid w:val="00135FAD"/>
    <w:rsid w:val="0013669C"/>
    <w:rsid w:val="001375C1"/>
    <w:rsid w:val="0013775E"/>
    <w:rsid w:val="00137FA9"/>
    <w:rsid w:val="00140553"/>
    <w:rsid w:val="00142D09"/>
    <w:rsid w:val="001435D1"/>
    <w:rsid w:val="001437BF"/>
    <w:rsid w:val="00143A57"/>
    <w:rsid w:val="00144474"/>
    <w:rsid w:val="00144489"/>
    <w:rsid w:val="00147565"/>
    <w:rsid w:val="001502E9"/>
    <w:rsid w:val="0015190C"/>
    <w:rsid w:val="00152DD4"/>
    <w:rsid w:val="001544E7"/>
    <w:rsid w:val="001551D2"/>
    <w:rsid w:val="00155C12"/>
    <w:rsid w:val="0015616C"/>
    <w:rsid w:val="00156256"/>
    <w:rsid w:val="001562A7"/>
    <w:rsid w:val="00157157"/>
    <w:rsid w:val="00160DB6"/>
    <w:rsid w:val="001616E8"/>
    <w:rsid w:val="00161901"/>
    <w:rsid w:val="001653F2"/>
    <w:rsid w:val="00166AD9"/>
    <w:rsid w:val="00166FEA"/>
    <w:rsid w:val="00167183"/>
    <w:rsid w:val="0017050D"/>
    <w:rsid w:val="00170D01"/>
    <w:rsid w:val="00173071"/>
    <w:rsid w:val="00173377"/>
    <w:rsid w:val="00173F5D"/>
    <w:rsid w:val="00174DFE"/>
    <w:rsid w:val="0017633D"/>
    <w:rsid w:val="00182194"/>
    <w:rsid w:val="00183ED0"/>
    <w:rsid w:val="00185A25"/>
    <w:rsid w:val="001867B8"/>
    <w:rsid w:val="00186F6B"/>
    <w:rsid w:val="00187A1B"/>
    <w:rsid w:val="00191EDC"/>
    <w:rsid w:val="00193041"/>
    <w:rsid w:val="00193E06"/>
    <w:rsid w:val="001946F7"/>
    <w:rsid w:val="001956AA"/>
    <w:rsid w:val="00195886"/>
    <w:rsid w:val="00195DE7"/>
    <w:rsid w:val="00197074"/>
    <w:rsid w:val="00197A9B"/>
    <w:rsid w:val="001A09CC"/>
    <w:rsid w:val="001A17AC"/>
    <w:rsid w:val="001A23EB"/>
    <w:rsid w:val="001A25A0"/>
    <w:rsid w:val="001A5D8F"/>
    <w:rsid w:val="001A6640"/>
    <w:rsid w:val="001A7268"/>
    <w:rsid w:val="001A76B7"/>
    <w:rsid w:val="001B0178"/>
    <w:rsid w:val="001B1F8C"/>
    <w:rsid w:val="001B24B2"/>
    <w:rsid w:val="001B3D29"/>
    <w:rsid w:val="001B4C2F"/>
    <w:rsid w:val="001B6BDC"/>
    <w:rsid w:val="001B7125"/>
    <w:rsid w:val="001B7AE6"/>
    <w:rsid w:val="001C0B5B"/>
    <w:rsid w:val="001C1DCE"/>
    <w:rsid w:val="001C38F7"/>
    <w:rsid w:val="001C4048"/>
    <w:rsid w:val="001C544E"/>
    <w:rsid w:val="001D1147"/>
    <w:rsid w:val="001D26D0"/>
    <w:rsid w:val="001D471A"/>
    <w:rsid w:val="001D65E4"/>
    <w:rsid w:val="001D6705"/>
    <w:rsid w:val="001D6A4C"/>
    <w:rsid w:val="001D7DF9"/>
    <w:rsid w:val="001E1D82"/>
    <w:rsid w:val="001E23E3"/>
    <w:rsid w:val="001E2BA7"/>
    <w:rsid w:val="001E34AA"/>
    <w:rsid w:val="001E3A4F"/>
    <w:rsid w:val="001E51F6"/>
    <w:rsid w:val="001E5BD0"/>
    <w:rsid w:val="001E6B18"/>
    <w:rsid w:val="001F01A7"/>
    <w:rsid w:val="001F03ED"/>
    <w:rsid w:val="001F18AE"/>
    <w:rsid w:val="001F220E"/>
    <w:rsid w:val="001F5439"/>
    <w:rsid w:val="001F7334"/>
    <w:rsid w:val="00200906"/>
    <w:rsid w:val="00202395"/>
    <w:rsid w:val="00202DD8"/>
    <w:rsid w:val="00203BAD"/>
    <w:rsid w:val="00203BDB"/>
    <w:rsid w:val="002047F5"/>
    <w:rsid w:val="00204C11"/>
    <w:rsid w:val="00207416"/>
    <w:rsid w:val="00211858"/>
    <w:rsid w:val="00211C89"/>
    <w:rsid w:val="00212740"/>
    <w:rsid w:val="00212FF9"/>
    <w:rsid w:val="00213440"/>
    <w:rsid w:val="002142F8"/>
    <w:rsid w:val="00215741"/>
    <w:rsid w:val="002173A1"/>
    <w:rsid w:val="0022019E"/>
    <w:rsid w:val="00224D14"/>
    <w:rsid w:val="0022563E"/>
    <w:rsid w:val="002256C2"/>
    <w:rsid w:val="00227282"/>
    <w:rsid w:val="002279A6"/>
    <w:rsid w:val="00230CD3"/>
    <w:rsid w:val="002315F0"/>
    <w:rsid w:val="00231D40"/>
    <w:rsid w:val="00233468"/>
    <w:rsid w:val="002335C8"/>
    <w:rsid w:val="0023497D"/>
    <w:rsid w:val="00235F3A"/>
    <w:rsid w:val="0023604C"/>
    <w:rsid w:val="002360AA"/>
    <w:rsid w:val="002361FC"/>
    <w:rsid w:val="00236F1E"/>
    <w:rsid w:val="00237232"/>
    <w:rsid w:val="00237D33"/>
    <w:rsid w:val="00240499"/>
    <w:rsid w:val="00241606"/>
    <w:rsid w:val="002417AA"/>
    <w:rsid w:val="00242E1C"/>
    <w:rsid w:val="00244060"/>
    <w:rsid w:val="002445C5"/>
    <w:rsid w:val="00244952"/>
    <w:rsid w:val="00245529"/>
    <w:rsid w:val="00245690"/>
    <w:rsid w:val="002462D3"/>
    <w:rsid w:val="00247224"/>
    <w:rsid w:val="002504CD"/>
    <w:rsid w:val="00250BAF"/>
    <w:rsid w:val="0025116D"/>
    <w:rsid w:val="002532BD"/>
    <w:rsid w:val="00253EE5"/>
    <w:rsid w:val="002544D0"/>
    <w:rsid w:val="00254E9F"/>
    <w:rsid w:val="00254FDD"/>
    <w:rsid w:val="002554D6"/>
    <w:rsid w:val="00257667"/>
    <w:rsid w:val="00260467"/>
    <w:rsid w:val="002609AC"/>
    <w:rsid w:val="002626BF"/>
    <w:rsid w:val="0026315F"/>
    <w:rsid w:val="00263784"/>
    <w:rsid w:val="00264F3C"/>
    <w:rsid w:val="00266934"/>
    <w:rsid w:val="0026745C"/>
    <w:rsid w:val="00267678"/>
    <w:rsid w:val="00267FC1"/>
    <w:rsid w:val="002704F6"/>
    <w:rsid w:val="00270C88"/>
    <w:rsid w:val="002711C8"/>
    <w:rsid w:val="00271AD5"/>
    <w:rsid w:val="00272391"/>
    <w:rsid w:val="00273D66"/>
    <w:rsid w:val="002748AB"/>
    <w:rsid w:val="0027556E"/>
    <w:rsid w:val="0027567A"/>
    <w:rsid w:val="00276612"/>
    <w:rsid w:val="00277202"/>
    <w:rsid w:val="002779DC"/>
    <w:rsid w:val="00280C7E"/>
    <w:rsid w:val="00280F8B"/>
    <w:rsid w:val="00281866"/>
    <w:rsid w:val="00281F08"/>
    <w:rsid w:val="002826E6"/>
    <w:rsid w:val="00282B18"/>
    <w:rsid w:val="00284963"/>
    <w:rsid w:val="00284E19"/>
    <w:rsid w:val="00285042"/>
    <w:rsid w:val="00285B0B"/>
    <w:rsid w:val="00285BA2"/>
    <w:rsid w:val="0028745A"/>
    <w:rsid w:val="002902F9"/>
    <w:rsid w:val="002923DC"/>
    <w:rsid w:val="00292804"/>
    <w:rsid w:val="00292856"/>
    <w:rsid w:val="0029293D"/>
    <w:rsid w:val="0029301A"/>
    <w:rsid w:val="002940DE"/>
    <w:rsid w:val="00294C8C"/>
    <w:rsid w:val="00296534"/>
    <w:rsid w:val="002A0964"/>
    <w:rsid w:val="002A126E"/>
    <w:rsid w:val="002A14F6"/>
    <w:rsid w:val="002A1DC3"/>
    <w:rsid w:val="002A30C3"/>
    <w:rsid w:val="002A43F7"/>
    <w:rsid w:val="002A47C4"/>
    <w:rsid w:val="002A5439"/>
    <w:rsid w:val="002B0F12"/>
    <w:rsid w:val="002B0F82"/>
    <w:rsid w:val="002B1161"/>
    <w:rsid w:val="002B11D9"/>
    <w:rsid w:val="002B1682"/>
    <w:rsid w:val="002B17BC"/>
    <w:rsid w:val="002B29FC"/>
    <w:rsid w:val="002B33E8"/>
    <w:rsid w:val="002B33F2"/>
    <w:rsid w:val="002B383B"/>
    <w:rsid w:val="002B3EEE"/>
    <w:rsid w:val="002B48CF"/>
    <w:rsid w:val="002B57AE"/>
    <w:rsid w:val="002B5B93"/>
    <w:rsid w:val="002B5C07"/>
    <w:rsid w:val="002B6371"/>
    <w:rsid w:val="002B72A5"/>
    <w:rsid w:val="002B72B6"/>
    <w:rsid w:val="002B73ED"/>
    <w:rsid w:val="002B7F49"/>
    <w:rsid w:val="002C1D68"/>
    <w:rsid w:val="002C20FD"/>
    <w:rsid w:val="002C291C"/>
    <w:rsid w:val="002C2FA6"/>
    <w:rsid w:val="002C4E79"/>
    <w:rsid w:val="002C64E8"/>
    <w:rsid w:val="002C69A9"/>
    <w:rsid w:val="002C6F31"/>
    <w:rsid w:val="002D0841"/>
    <w:rsid w:val="002D0F72"/>
    <w:rsid w:val="002D21DD"/>
    <w:rsid w:val="002D3583"/>
    <w:rsid w:val="002D36A7"/>
    <w:rsid w:val="002D545A"/>
    <w:rsid w:val="002D5522"/>
    <w:rsid w:val="002D5E45"/>
    <w:rsid w:val="002D607C"/>
    <w:rsid w:val="002D6744"/>
    <w:rsid w:val="002D6B96"/>
    <w:rsid w:val="002D780E"/>
    <w:rsid w:val="002D7E63"/>
    <w:rsid w:val="002E16E4"/>
    <w:rsid w:val="002E2490"/>
    <w:rsid w:val="002E26F7"/>
    <w:rsid w:val="002E3061"/>
    <w:rsid w:val="002E4151"/>
    <w:rsid w:val="002E474B"/>
    <w:rsid w:val="002E555E"/>
    <w:rsid w:val="002E5A1B"/>
    <w:rsid w:val="002E70D3"/>
    <w:rsid w:val="002E7873"/>
    <w:rsid w:val="002F01C7"/>
    <w:rsid w:val="002F191B"/>
    <w:rsid w:val="002F50F3"/>
    <w:rsid w:val="002F59C3"/>
    <w:rsid w:val="002F5A60"/>
    <w:rsid w:val="0030007F"/>
    <w:rsid w:val="00300C0C"/>
    <w:rsid w:val="00300F7F"/>
    <w:rsid w:val="003018ED"/>
    <w:rsid w:val="00301EB0"/>
    <w:rsid w:val="00301FD6"/>
    <w:rsid w:val="00302994"/>
    <w:rsid w:val="003030D3"/>
    <w:rsid w:val="00304D0A"/>
    <w:rsid w:val="003058C8"/>
    <w:rsid w:val="00305DEA"/>
    <w:rsid w:val="00306459"/>
    <w:rsid w:val="00307548"/>
    <w:rsid w:val="00307D3E"/>
    <w:rsid w:val="003101AD"/>
    <w:rsid w:val="00310277"/>
    <w:rsid w:val="00310A88"/>
    <w:rsid w:val="00311B98"/>
    <w:rsid w:val="003124CC"/>
    <w:rsid w:val="00313D37"/>
    <w:rsid w:val="00314EBB"/>
    <w:rsid w:val="0031525D"/>
    <w:rsid w:val="0031651A"/>
    <w:rsid w:val="00317BC9"/>
    <w:rsid w:val="00320056"/>
    <w:rsid w:val="003206C2"/>
    <w:rsid w:val="00320B79"/>
    <w:rsid w:val="00321636"/>
    <w:rsid w:val="003216BF"/>
    <w:rsid w:val="003216C1"/>
    <w:rsid w:val="00323409"/>
    <w:rsid w:val="003259C2"/>
    <w:rsid w:val="00327FDA"/>
    <w:rsid w:val="003312AD"/>
    <w:rsid w:val="003317A7"/>
    <w:rsid w:val="00331C48"/>
    <w:rsid w:val="0033280D"/>
    <w:rsid w:val="00334C30"/>
    <w:rsid w:val="0033582E"/>
    <w:rsid w:val="0033600E"/>
    <w:rsid w:val="00336E7E"/>
    <w:rsid w:val="0034000B"/>
    <w:rsid w:val="003406D7"/>
    <w:rsid w:val="003413EF"/>
    <w:rsid w:val="003419A2"/>
    <w:rsid w:val="003435C3"/>
    <w:rsid w:val="0034376D"/>
    <w:rsid w:val="00343C97"/>
    <w:rsid w:val="0034532D"/>
    <w:rsid w:val="00345A51"/>
    <w:rsid w:val="003466E8"/>
    <w:rsid w:val="003468EB"/>
    <w:rsid w:val="00346928"/>
    <w:rsid w:val="00346DFE"/>
    <w:rsid w:val="00350E06"/>
    <w:rsid w:val="003534C6"/>
    <w:rsid w:val="00353612"/>
    <w:rsid w:val="00354220"/>
    <w:rsid w:val="003546F7"/>
    <w:rsid w:val="00355300"/>
    <w:rsid w:val="00356073"/>
    <w:rsid w:val="003608E2"/>
    <w:rsid w:val="00361561"/>
    <w:rsid w:val="00362977"/>
    <w:rsid w:val="003633A1"/>
    <w:rsid w:val="00363435"/>
    <w:rsid w:val="0036431C"/>
    <w:rsid w:val="00364B00"/>
    <w:rsid w:val="00365BCE"/>
    <w:rsid w:val="00365C3E"/>
    <w:rsid w:val="00365EE5"/>
    <w:rsid w:val="003664DF"/>
    <w:rsid w:val="003670CB"/>
    <w:rsid w:val="0036740C"/>
    <w:rsid w:val="00367795"/>
    <w:rsid w:val="0037069A"/>
    <w:rsid w:val="00370E73"/>
    <w:rsid w:val="003711B3"/>
    <w:rsid w:val="00372642"/>
    <w:rsid w:val="00373FB7"/>
    <w:rsid w:val="003740F7"/>
    <w:rsid w:val="003751B0"/>
    <w:rsid w:val="003754D7"/>
    <w:rsid w:val="003756C1"/>
    <w:rsid w:val="00375BDF"/>
    <w:rsid w:val="00375C39"/>
    <w:rsid w:val="00376AB0"/>
    <w:rsid w:val="0038121A"/>
    <w:rsid w:val="003823C9"/>
    <w:rsid w:val="0038258D"/>
    <w:rsid w:val="00382E46"/>
    <w:rsid w:val="00383B18"/>
    <w:rsid w:val="00383DB8"/>
    <w:rsid w:val="00391768"/>
    <w:rsid w:val="00391B40"/>
    <w:rsid w:val="0039280B"/>
    <w:rsid w:val="00392D10"/>
    <w:rsid w:val="00392F08"/>
    <w:rsid w:val="00393B06"/>
    <w:rsid w:val="00393DFD"/>
    <w:rsid w:val="003959B5"/>
    <w:rsid w:val="00396DCA"/>
    <w:rsid w:val="00397CC9"/>
    <w:rsid w:val="00397CE7"/>
    <w:rsid w:val="003A0ED6"/>
    <w:rsid w:val="003A11F4"/>
    <w:rsid w:val="003A3622"/>
    <w:rsid w:val="003A4C85"/>
    <w:rsid w:val="003A5E7B"/>
    <w:rsid w:val="003A6209"/>
    <w:rsid w:val="003A71D2"/>
    <w:rsid w:val="003A73E8"/>
    <w:rsid w:val="003A7E0D"/>
    <w:rsid w:val="003B24B9"/>
    <w:rsid w:val="003B2992"/>
    <w:rsid w:val="003B2A4A"/>
    <w:rsid w:val="003B4778"/>
    <w:rsid w:val="003B4EB7"/>
    <w:rsid w:val="003B4EC7"/>
    <w:rsid w:val="003B6D93"/>
    <w:rsid w:val="003B727E"/>
    <w:rsid w:val="003C0475"/>
    <w:rsid w:val="003C076E"/>
    <w:rsid w:val="003C0CD7"/>
    <w:rsid w:val="003C0E38"/>
    <w:rsid w:val="003C0E6D"/>
    <w:rsid w:val="003C105C"/>
    <w:rsid w:val="003C310B"/>
    <w:rsid w:val="003C408F"/>
    <w:rsid w:val="003C4106"/>
    <w:rsid w:val="003C4CCC"/>
    <w:rsid w:val="003C57E0"/>
    <w:rsid w:val="003C66BE"/>
    <w:rsid w:val="003C7D09"/>
    <w:rsid w:val="003D01BB"/>
    <w:rsid w:val="003D0856"/>
    <w:rsid w:val="003D1BE7"/>
    <w:rsid w:val="003D29DC"/>
    <w:rsid w:val="003D5143"/>
    <w:rsid w:val="003D6444"/>
    <w:rsid w:val="003E0094"/>
    <w:rsid w:val="003E0BA5"/>
    <w:rsid w:val="003E14CB"/>
    <w:rsid w:val="003E254B"/>
    <w:rsid w:val="003E2AF7"/>
    <w:rsid w:val="003E2CCD"/>
    <w:rsid w:val="003E5A38"/>
    <w:rsid w:val="003E5D13"/>
    <w:rsid w:val="003E70FD"/>
    <w:rsid w:val="003F00BC"/>
    <w:rsid w:val="003F071B"/>
    <w:rsid w:val="003F076A"/>
    <w:rsid w:val="003F100D"/>
    <w:rsid w:val="003F1417"/>
    <w:rsid w:val="003F1D18"/>
    <w:rsid w:val="003F2715"/>
    <w:rsid w:val="003F2B61"/>
    <w:rsid w:val="003F2CC4"/>
    <w:rsid w:val="003F3326"/>
    <w:rsid w:val="003F358A"/>
    <w:rsid w:val="003F3742"/>
    <w:rsid w:val="003F51F0"/>
    <w:rsid w:val="003F66BB"/>
    <w:rsid w:val="004003C1"/>
    <w:rsid w:val="00400CA8"/>
    <w:rsid w:val="00400DDF"/>
    <w:rsid w:val="00402F87"/>
    <w:rsid w:val="00403628"/>
    <w:rsid w:val="0040428E"/>
    <w:rsid w:val="00406110"/>
    <w:rsid w:val="004067A6"/>
    <w:rsid w:val="004068F3"/>
    <w:rsid w:val="00406ADA"/>
    <w:rsid w:val="00406E4C"/>
    <w:rsid w:val="0041155E"/>
    <w:rsid w:val="00413022"/>
    <w:rsid w:val="00414C7F"/>
    <w:rsid w:val="004164DC"/>
    <w:rsid w:val="0041660C"/>
    <w:rsid w:val="0041677C"/>
    <w:rsid w:val="00417312"/>
    <w:rsid w:val="004176D6"/>
    <w:rsid w:val="00417A6B"/>
    <w:rsid w:val="004203BB"/>
    <w:rsid w:val="00421533"/>
    <w:rsid w:val="00423AC0"/>
    <w:rsid w:val="004255BC"/>
    <w:rsid w:val="00425B9F"/>
    <w:rsid w:val="00431383"/>
    <w:rsid w:val="00431867"/>
    <w:rsid w:val="0043207B"/>
    <w:rsid w:val="004320A0"/>
    <w:rsid w:val="0043231C"/>
    <w:rsid w:val="00434103"/>
    <w:rsid w:val="00434AF2"/>
    <w:rsid w:val="00434C12"/>
    <w:rsid w:val="00434D0C"/>
    <w:rsid w:val="00434F20"/>
    <w:rsid w:val="00434F9A"/>
    <w:rsid w:val="0043540A"/>
    <w:rsid w:val="00437C1A"/>
    <w:rsid w:val="004423EB"/>
    <w:rsid w:val="00442642"/>
    <w:rsid w:val="00442C02"/>
    <w:rsid w:val="00443E3F"/>
    <w:rsid w:val="0044439B"/>
    <w:rsid w:val="00444F5C"/>
    <w:rsid w:val="00446312"/>
    <w:rsid w:val="00446B89"/>
    <w:rsid w:val="00447434"/>
    <w:rsid w:val="004503CE"/>
    <w:rsid w:val="0045105C"/>
    <w:rsid w:val="00453E4A"/>
    <w:rsid w:val="00454469"/>
    <w:rsid w:val="004566D0"/>
    <w:rsid w:val="004568EB"/>
    <w:rsid w:val="00460771"/>
    <w:rsid w:val="00462D7E"/>
    <w:rsid w:val="00464245"/>
    <w:rsid w:val="004642E3"/>
    <w:rsid w:val="00464888"/>
    <w:rsid w:val="00466937"/>
    <w:rsid w:val="00467517"/>
    <w:rsid w:val="00467AD8"/>
    <w:rsid w:val="0047028E"/>
    <w:rsid w:val="00470AF7"/>
    <w:rsid w:val="004721B3"/>
    <w:rsid w:val="0047294D"/>
    <w:rsid w:val="00473FE1"/>
    <w:rsid w:val="0047422D"/>
    <w:rsid w:val="004749A9"/>
    <w:rsid w:val="00475F51"/>
    <w:rsid w:val="00477068"/>
    <w:rsid w:val="00477612"/>
    <w:rsid w:val="0047771C"/>
    <w:rsid w:val="00480A28"/>
    <w:rsid w:val="00480E1B"/>
    <w:rsid w:val="00481282"/>
    <w:rsid w:val="0048291C"/>
    <w:rsid w:val="00483445"/>
    <w:rsid w:val="0048387F"/>
    <w:rsid w:val="0048498E"/>
    <w:rsid w:val="00485AFA"/>
    <w:rsid w:val="00486841"/>
    <w:rsid w:val="00487471"/>
    <w:rsid w:val="00490D16"/>
    <w:rsid w:val="00490D2A"/>
    <w:rsid w:val="004915C6"/>
    <w:rsid w:val="00492688"/>
    <w:rsid w:val="00492F64"/>
    <w:rsid w:val="004930E7"/>
    <w:rsid w:val="0049312A"/>
    <w:rsid w:val="0049325B"/>
    <w:rsid w:val="0049398F"/>
    <w:rsid w:val="00493A2B"/>
    <w:rsid w:val="004945F3"/>
    <w:rsid w:val="0049702E"/>
    <w:rsid w:val="004A00C1"/>
    <w:rsid w:val="004A0A3C"/>
    <w:rsid w:val="004A1E00"/>
    <w:rsid w:val="004A25D5"/>
    <w:rsid w:val="004A3E7A"/>
    <w:rsid w:val="004A79BD"/>
    <w:rsid w:val="004B0EBA"/>
    <w:rsid w:val="004B15A0"/>
    <w:rsid w:val="004B1894"/>
    <w:rsid w:val="004B24EE"/>
    <w:rsid w:val="004B2980"/>
    <w:rsid w:val="004B39E5"/>
    <w:rsid w:val="004B492E"/>
    <w:rsid w:val="004B52D3"/>
    <w:rsid w:val="004B5768"/>
    <w:rsid w:val="004B5826"/>
    <w:rsid w:val="004C2EF7"/>
    <w:rsid w:val="004C48BC"/>
    <w:rsid w:val="004C4E7A"/>
    <w:rsid w:val="004C506C"/>
    <w:rsid w:val="004D0BE1"/>
    <w:rsid w:val="004D26C6"/>
    <w:rsid w:val="004D2880"/>
    <w:rsid w:val="004D39A3"/>
    <w:rsid w:val="004D3EC9"/>
    <w:rsid w:val="004D560B"/>
    <w:rsid w:val="004D61C6"/>
    <w:rsid w:val="004D6DD7"/>
    <w:rsid w:val="004D75DA"/>
    <w:rsid w:val="004E57B9"/>
    <w:rsid w:val="004E5D1C"/>
    <w:rsid w:val="004E5DFB"/>
    <w:rsid w:val="004E62BF"/>
    <w:rsid w:val="004F0B87"/>
    <w:rsid w:val="004F0F64"/>
    <w:rsid w:val="004F1ECC"/>
    <w:rsid w:val="004F3CCA"/>
    <w:rsid w:val="004F3FBE"/>
    <w:rsid w:val="004F4558"/>
    <w:rsid w:val="004F51EA"/>
    <w:rsid w:val="004F777D"/>
    <w:rsid w:val="0050056C"/>
    <w:rsid w:val="005007C8"/>
    <w:rsid w:val="00501038"/>
    <w:rsid w:val="00501772"/>
    <w:rsid w:val="00502010"/>
    <w:rsid w:val="00502756"/>
    <w:rsid w:val="00504AF9"/>
    <w:rsid w:val="0050689E"/>
    <w:rsid w:val="00506917"/>
    <w:rsid w:val="00507F70"/>
    <w:rsid w:val="005107BD"/>
    <w:rsid w:val="00512790"/>
    <w:rsid w:val="0051380D"/>
    <w:rsid w:val="00513ED8"/>
    <w:rsid w:val="00515037"/>
    <w:rsid w:val="00515B6E"/>
    <w:rsid w:val="00516D3A"/>
    <w:rsid w:val="00520788"/>
    <w:rsid w:val="0052119E"/>
    <w:rsid w:val="0052170F"/>
    <w:rsid w:val="00522283"/>
    <w:rsid w:val="0052385B"/>
    <w:rsid w:val="00523A2C"/>
    <w:rsid w:val="00525036"/>
    <w:rsid w:val="00525DA6"/>
    <w:rsid w:val="005262D1"/>
    <w:rsid w:val="0052699A"/>
    <w:rsid w:val="00527F59"/>
    <w:rsid w:val="0053010C"/>
    <w:rsid w:val="00530A9D"/>
    <w:rsid w:val="0053152A"/>
    <w:rsid w:val="00531A2C"/>
    <w:rsid w:val="005322AC"/>
    <w:rsid w:val="00532804"/>
    <w:rsid w:val="00533561"/>
    <w:rsid w:val="00534494"/>
    <w:rsid w:val="00534B39"/>
    <w:rsid w:val="0053510B"/>
    <w:rsid w:val="005378C1"/>
    <w:rsid w:val="00537DEA"/>
    <w:rsid w:val="00540512"/>
    <w:rsid w:val="00541882"/>
    <w:rsid w:val="00541AEF"/>
    <w:rsid w:val="005425FF"/>
    <w:rsid w:val="00542F7F"/>
    <w:rsid w:val="00543B03"/>
    <w:rsid w:val="00544558"/>
    <w:rsid w:val="00547282"/>
    <w:rsid w:val="00547C13"/>
    <w:rsid w:val="005511F9"/>
    <w:rsid w:val="00552397"/>
    <w:rsid w:val="0055325B"/>
    <w:rsid w:val="0055411A"/>
    <w:rsid w:val="00554576"/>
    <w:rsid w:val="00554602"/>
    <w:rsid w:val="00555AC8"/>
    <w:rsid w:val="00557A99"/>
    <w:rsid w:val="0056057B"/>
    <w:rsid w:val="00560A52"/>
    <w:rsid w:val="00561052"/>
    <w:rsid w:val="00561597"/>
    <w:rsid w:val="00562A14"/>
    <w:rsid w:val="00562B1A"/>
    <w:rsid w:val="00563CCB"/>
    <w:rsid w:val="00563F9B"/>
    <w:rsid w:val="005657C9"/>
    <w:rsid w:val="00566922"/>
    <w:rsid w:val="00566B6D"/>
    <w:rsid w:val="005672CF"/>
    <w:rsid w:val="00567B68"/>
    <w:rsid w:val="005711BE"/>
    <w:rsid w:val="0057268D"/>
    <w:rsid w:val="0057279E"/>
    <w:rsid w:val="0057447F"/>
    <w:rsid w:val="00575A5E"/>
    <w:rsid w:val="005764D4"/>
    <w:rsid w:val="005764E9"/>
    <w:rsid w:val="00577819"/>
    <w:rsid w:val="005801B7"/>
    <w:rsid w:val="00582474"/>
    <w:rsid w:val="005824A7"/>
    <w:rsid w:val="005837A2"/>
    <w:rsid w:val="0058465A"/>
    <w:rsid w:val="005856E0"/>
    <w:rsid w:val="00585C17"/>
    <w:rsid w:val="00586491"/>
    <w:rsid w:val="00586F33"/>
    <w:rsid w:val="005908F7"/>
    <w:rsid w:val="005909A9"/>
    <w:rsid w:val="00590B91"/>
    <w:rsid w:val="00591AEB"/>
    <w:rsid w:val="00593FE2"/>
    <w:rsid w:val="005952E3"/>
    <w:rsid w:val="005953C0"/>
    <w:rsid w:val="00595DB9"/>
    <w:rsid w:val="005966D5"/>
    <w:rsid w:val="00597071"/>
    <w:rsid w:val="00597459"/>
    <w:rsid w:val="005A0771"/>
    <w:rsid w:val="005A0808"/>
    <w:rsid w:val="005A673A"/>
    <w:rsid w:val="005B1688"/>
    <w:rsid w:val="005B20D4"/>
    <w:rsid w:val="005B3077"/>
    <w:rsid w:val="005B3568"/>
    <w:rsid w:val="005B396E"/>
    <w:rsid w:val="005B3978"/>
    <w:rsid w:val="005B3A6B"/>
    <w:rsid w:val="005B63B1"/>
    <w:rsid w:val="005C06D3"/>
    <w:rsid w:val="005C0D16"/>
    <w:rsid w:val="005C1A90"/>
    <w:rsid w:val="005C2AE9"/>
    <w:rsid w:val="005C2B7A"/>
    <w:rsid w:val="005C3CD9"/>
    <w:rsid w:val="005C3F8E"/>
    <w:rsid w:val="005C4B48"/>
    <w:rsid w:val="005C5A3E"/>
    <w:rsid w:val="005C5D22"/>
    <w:rsid w:val="005C631F"/>
    <w:rsid w:val="005C785A"/>
    <w:rsid w:val="005C7E2C"/>
    <w:rsid w:val="005D1ECA"/>
    <w:rsid w:val="005D252E"/>
    <w:rsid w:val="005D37AC"/>
    <w:rsid w:val="005D5EC5"/>
    <w:rsid w:val="005D6B76"/>
    <w:rsid w:val="005D7F71"/>
    <w:rsid w:val="005E067C"/>
    <w:rsid w:val="005E0F66"/>
    <w:rsid w:val="005E17FB"/>
    <w:rsid w:val="005E1EF2"/>
    <w:rsid w:val="005E2706"/>
    <w:rsid w:val="005E395D"/>
    <w:rsid w:val="005E43C6"/>
    <w:rsid w:val="005E4A34"/>
    <w:rsid w:val="005E674A"/>
    <w:rsid w:val="005E6FD1"/>
    <w:rsid w:val="005E7128"/>
    <w:rsid w:val="005E7F36"/>
    <w:rsid w:val="005F12FA"/>
    <w:rsid w:val="005F30D0"/>
    <w:rsid w:val="005F32D5"/>
    <w:rsid w:val="005F3CAF"/>
    <w:rsid w:val="005F3F5E"/>
    <w:rsid w:val="005F450F"/>
    <w:rsid w:val="005F47E9"/>
    <w:rsid w:val="005F49CC"/>
    <w:rsid w:val="005F5138"/>
    <w:rsid w:val="005F52EA"/>
    <w:rsid w:val="005F58F4"/>
    <w:rsid w:val="005F678E"/>
    <w:rsid w:val="005F7548"/>
    <w:rsid w:val="005F7BAF"/>
    <w:rsid w:val="005F7FAD"/>
    <w:rsid w:val="00601120"/>
    <w:rsid w:val="006015D5"/>
    <w:rsid w:val="00603462"/>
    <w:rsid w:val="006036A7"/>
    <w:rsid w:val="00604AE1"/>
    <w:rsid w:val="00607835"/>
    <w:rsid w:val="00610440"/>
    <w:rsid w:val="0061084D"/>
    <w:rsid w:val="00611C2B"/>
    <w:rsid w:val="006120D4"/>
    <w:rsid w:val="006122E9"/>
    <w:rsid w:val="0061251F"/>
    <w:rsid w:val="00613EEF"/>
    <w:rsid w:val="00614803"/>
    <w:rsid w:val="0061723B"/>
    <w:rsid w:val="00617708"/>
    <w:rsid w:val="00617A7B"/>
    <w:rsid w:val="006201A2"/>
    <w:rsid w:val="00622CB2"/>
    <w:rsid w:val="006235A7"/>
    <w:rsid w:val="00624632"/>
    <w:rsid w:val="006249E4"/>
    <w:rsid w:val="00625114"/>
    <w:rsid w:val="00625F63"/>
    <w:rsid w:val="00626F53"/>
    <w:rsid w:val="00627698"/>
    <w:rsid w:val="0063033C"/>
    <w:rsid w:val="006331D2"/>
    <w:rsid w:val="00633282"/>
    <w:rsid w:val="00633E46"/>
    <w:rsid w:val="00634955"/>
    <w:rsid w:val="006349C1"/>
    <w:rsid w:val="00637358"/>
    <w:rsid w:val="00637378"/>
    <w:rsid w:val="006413F0"/>
    <w:rsid w:val="00641A97"/>
    <w:rsid w:val="00641AFC"/>
    <w:rsid w:val="00643214"/>
    <w:rsid w:val="006437C8"/>
    <w:rsid w:val="006440AE"/>
    <w:rsid w:val="00646FA8"/>
    <w:rsid w:val="00650430"/>
    <w:rsid w:val="00653940"/>
    <w:rsid w:val="00653D03"/>
    <w:rsid w:val="00653FAB"/>
    <w:rsid w:val="006547CC"/>
    <w:rsid w:val="00654940"/>
    <w:rsid w:val="006559CC"/>
    <w:rsid w:val="00655F9E"/>
    <w:rsid w:val="006560BC"/>
    <w:rsid w:val="00656C80"/>
    <w:rsid w:val="00657479"/>
    <w:rsid w:val="00657847"/>
    <w:rsid w:val="00660FA3"/>
    <w:rsid w:val="00661828"/>
    <w:rsid w:val="00661CB9"/>
    <w:rsid w:val="0066225A"/>
    <w:rsid w:val="00664928"/>
    <w:rsid w:val="00665481"/>
    <w:rsid w:val="00665BA9"/>
    <w:rsid w:val="00666132"/>
    <w:rsid w:val="00667B2E"/>
    <w:rsid w:val="0067316E"/>
    <w:rsid w:val="006739AC"/>
    <w:rsid w:val="00675DBF"/>
    <w:rsid w:val="006763AB"/>
    <w:rsid w:val="006766BB"/>
    <w:rsid w:val="0067719D"/>
    <w:rsid w:val="0068155B"/>
    <w:rsid w:val="0068177C"/>
    <w:rsid w:val="006829B2"/>
    <w:rsid w:val="00685307"/>
    <w:rsid w:val="00685A72"/>
    <w:rsid w:val="006863C1"/>
    <w:rsid w:val="00686462"/>
    <w:rsid w:val="00686C10"/>
    <w:rsid w:val="006872A0"/>
    <w:rsid w:val="00692DB4"/>
    <w:rsid w:val="006946DA"/>
    <w:rsid w:val="006948A6"/>
    <w:rsid w:val="00695F7D"/>
    <w:rsid w:val="006966A3"/>
    <w:rsid w:val="00697D9D"/>
    <w:rsid w:val="006A0172"/>
    <w:rsid w:val="006A0E63"/>
    <w:rsid w:val="006A1D63"/>
    <w:rsid w:val="006A31B6"/>
    <w:rsid w:val="006A343D"/>
    <w:rsid w:val="006A5249"/>
    <w:rsid w:val="006A5FAD"/>
    <w:rsid w:val="006A6C56"/>
    <w:rsid w:val="006A6D41"/>
    <w:rsid w:val="006A7144"/>
    <w:rsid w:val="006A7196"/>
    <w:rsid w:val="006A795D"/>
    <w:rsid w:val="006A7D9C"/>
    <w:rsid w:val="006B05FB"/>
    <w:rsid w:val="006B0B80"/>
    <w:rsid w:val="006B0E93"/>
    <w:rsid w:val="006B1DD4"/>
    <w:rsid w:val="006B3942"/>
    <w:rsid w:val="006B40C6"/>
    <w:rsid w:val="006B459D"/>
    <w:rsid w:val="006B4B86"/>
    <w:rsid w:val="006B7B45"/>
    <w:rsid w:val="006C0477"/>
    <w:rsid w:val="006C2CB0"/>
    <w:rsid w:val="006C458F"/>
    <w:rsid w:val="006C65E2"/>
    <w:rsid w:val="006C6712"/>
    <w:rsid w:val="006D0983"/>
    <w:rsid w:val="006D0B0E"/>
    <w:rsid w:val="006D246E"/>
    <w:rsid w:val="006D2B6A"/>
    <w:rsid w:val="006D2DD2"/>
    <w:rsid w:val="006D304D"/>
    <w:rsid w:val="006D33AE"/>
    <w:rsid w:val="006D4109"/>
    <w:rsid w:val="006D48F5"/>
    <w:rsid w:val="006D633D"/>
    <w:rsid w:val="006D69F1"/>
    <w:rsid w:val="006D7139"/>
    <w:rsid w:val="006D72BA"/>
    <w:rsid w:val="006D7F7D"/>
    <w:rsid w:val="006D7F87"/>
    <w:rsid w:val="006E02A2"/>
    <w:rsid w:val="006E11F4"/>
    <w:rsid w:val="006E17C1"/>
    <w:rsid w:val="006E1D1B"/>
    <w:rsid w:val="006E1F74"/>
    <w:rsid w:val="006E28AA"/>
    <w:rsid w:val="006E2AA4"/>
    <w:rsid w:val="006E387C"/>
    <w:rsid w:val="006E5100"/>
    <w:rsid w:val="006E6179"/>
    <w:rsid w:val="006E6326"/>
    <w:rsid w:val="006E6D5A"/>
    <w:rsid w:val="006F3183"/>
    <w:rsid w:val="006F332F"/>
    <w:rsid w:val="006F397A"/>
    <w:rsid w:val="006F5AD8"/>
    <w:rsid w:val="006F5D79"/>
    <w:rsid w:val="006F77C2"/>
    <w:rsid w:val="006F7FEE"/>
    <w:rsid w:val="007001F4"/>
    <w:rsid w:val="00702EF2"/>
    <w:rsid w:val="00702FC0"/>
    <w:rsid w:val="0070392B"/>
    <w:rsid w:val="00703EAC"/>
    <w:rsid w:val="00705055"/>
    <w:rsid w:val="0070575C"/>
    <w:rsid w:val="0070620C"/>
    <w:rsid w:val="007062F8"/>
    <w:rsid w:val="00706C40"/>
    <w:rsid w:val="00706C93"/>
    <w:rsid w:val="007103DD"/>
    <w:rsid w:val="00710C05"/>
    <w:rsid w:val="007116F8"/>
    <w:rsid w:val="007123A9"/>
    <w:rsid w:val="007132F7"/>
    <w:rsid w:val="00713F1A"/>
    <w:rsid w:val="00715177"/>
    <w:rsid w:val="00715247"/>
    <w:rsid w:val="00715879"/>
    <w:rsid w:val="00716227"/>
    <w:rsid w:val="00716672"/>
    <w:rsid w:val="00716983"/>
    <w:rsid w:val="00717044"/>
    <w:rsid w:val="007201E6"/>
    <w:rsid w:val="007209D5"/>
    <w:rsid w:val="00721639"/>
    <w:rsid w:val="00722D87"/>
    <w:rsid w:val="00723123"/>
    <w:rsid w:val="00723B30"/>
    <w:rsid w:val="007240CA"/>
    <w:rsid w:val="00724A6E"/>
    <w:rsid w:val="00724AC1"/>
    <w:rsid w:val="00724C87"/>
    <w:rsid w:val="00724D6C"/>
    <w:rsid w:val="00725FF2"/>
    <w:rsid w:val="00727120"/>
    <w:rsid w:val="00727F24"/>
    <w:rsid w:val="00730EEE"/>
    <w:rsid w:val="00730FE3"/>
    <w:rsid w:val="0073106F"/>
    <w:rsid w:val="00731144"/>
    <w:rsid w:val="00731BD9"/>
    <w:rsid w:val="00731CA6"/>
    <w:rsid w:val="007320FC"/>
    <w:rsid w:val="00734679"/>
    <w:rsid w:val="00736253"/>
    <w:rsid w:val="00736B42"/>
    <w:rsid w:val="007373F1"/>
    <w:rsid w:val="00737C3B"/>
    <w:rsid w:val="0074106C"/>
    <w:rsid w:val="00741999"/>
    <w:rsid w:val="00741F45"/>
    <w:rsid w:val="007422DB"/>
    <w:rsid w:val="007424EF"/>
    <w:rsid w:val="00743020"/>
    <w:rsid w:val="00743F3F"/>
    <w:rsid w:val="0074431D"/>
    <w:rsid w:val="0074437C"/>
    <w:rsid w:val="007445FF"/>
    <w:rsid w:val="00747DEA"/>
    <w:rsid w:val="00750530"/>
    <w:rsid w:val="00751E18"/>
    <w:rsid w:val="00751EA4"/>
    <w:rsid w:val="007524CA"/>
    <w:rsid w:val="00753404"/>
    <w:rsid w:val="0075409D"/>
    <w:rsid w:val="00754114"/>
    <w:rsid w:val="007555EF"/>
    <w:rsid w:val="0075628D"/>
    <w:rsid w:val="00756A7A"/>
    <w:rsid w:val="00756B9D"/>
    <w:rsid w:val="00757B67"/>
    <w:rsid w:val="007600D0"/>
    <w:rsid w:val="007614EC"/>
    <w:rsid w:val="00761977"/>
    <w:rsid w:val="007625CF"/>
    <w:rsid w:val="00762B1A"/>
    <w:rsid w:val="00763BAA"/>
    <w:rsid w:val="007643B9"/>
    <w:rsid w:val="00764CD4"/>
    <w:rsid w:val="00765406"/>
    <w:rsid w:val="007663B5"/>
    <w:rsid w:val="00770F74"/>
    <w:rsid w:val="00771147"/>
    <w:rsid w:val="007714CA"/>
    <w:rsid w:val="00771786"/>
    <w:rsid w:val="007720BC"/>
    <w:rsid w:val="007729D2"/>
    <w:rsid w:val="00772C5B"/>
    <w:rsid w:val="0077393B"/>
    <w:rsid w:val="00773C98"/>
    <w:rsid w:val="00776828"/>
    <w:rsid w:val="00777141"/>
    <w:rsid w:val="00777BA1"/>
    <w:rsid w:val="00777BB3"/>
    <w:rsid w:val="00780223"/>
    <w:rsid w:val="00781C3B"/>
    <w:rsid w:val="00782E31"/>
    <w:rsid w:val="007833CE"/>
    <w:rsid w:val="00783F6D"/>
    <w:rsid w:val="00784698"/>
    <w:rsid w:val="00785A48"/>
    <w:rsid w:val="007862DC"/>
    <w:rsid w:val="007864A9"/>
    <w:rsid w:val="00786F47"/>
    <w:rsid w:val="007923EF"/>
    <w:rsid w:val="0079261E"/>
    <w:rsid w:val="00793F73"/>
    <w:rsid w:val="00794DAB"/>
    <w:rsid w:val="0079605F"/>
    <w:rsid w:val="00796BFA"/>
    <w:rsid w:val="00796E5D"/>
    <w:rsid w:val="007A0078"/>
    <w:rsid w:val="007A0BFC"/>
    <w:rsid w:val="007A1722"/>
    <w:rsid w:val="007A2D0B"/>
    <w:rsid w:val="007A2D36"/>
    <w:rsid w:val="007A3AB6"/>
    <w:rsid w:val="007A5896"/>
    <w:rsid w:val="007A5BCD"/>
    <w:rsid w:val="007A61DE"/>
    <w:rsid w:val="007B04F0"/>
    <w:rsid w:val="007B06C9"/>
    <w:rsid w:val="007B07E0"/>
    <w:rsid w:val="007B1B8D"/>
    <w:rsid w:val="007B4482"/>
    <w:rsid w:val="007B44D0"/>
    <w:rsid w:val="007B4526"/>
    <w:rsid w:val="007B52A2"/>
    <w:rsid w:val="007B5C7D"/>
    <w:rsid w:val="007B5CBB"/>
    <w:rsid w:val="007B6154"/>
    <w:rsid w:val="007B6A47"/>
    <w:rsid w:val="007B6BE4"/>
    <w:rsid w:val="007C06AE"/>
    <w:rsid w:val="007C0D54"/>
    <w:rsid w:val="007C1E9B"/>
    <w:rsid w:val="007C30CB"/>
    <w:rsid w:val="007C33D0"/>
    <w:rsid w:val="007C3531"/>
    <w:rsid w:val="007C38A8"/>
    <w:rsid w:val="007C39BB"/>
    <w:rsid w:val="007D2542"/>
    <w:rsid w:val="007D2938"/>
    <w:rsid w:val="007D4421"/>
    <w:rsid w:val="007D4576"/>
    <w:rsid w:val="007D4EF7"/>
    <w:rsid w:val="007D64EE"/>
    <w:rsid w:val="007D6D2B"/>
    <w:rsid w:val="007D6E9C"/>
    <w:rsid w:val="007D7490"/>
    <w:rsid w:val="007E14D4"/>
    <w:rsid w:val="007E2B7E"/>
    <w:rsid w:val="007E3027"/>
    <w:rsid w:val="007E40FF"/>
    <w:rsid w:val="007E5298"/>
    <w:rsid w:val="007E53C6"/>
    <w:rsid w:val="007E566D"/>
    <w:rsid w:val="007E6107"/>
    <w:rsid w:val="007F00F8"/>
    <w:rsid w:val="007F0455"/>
    <w:rsid w:val="007F1668"/>
    <w:rsid w:val="007F1A4A"/>
    <w:rsid w:val="007F1B85"/>
    <w:rsid w:val="007F1D09"/>
    <w:rsid w:val="007F203B"/>
    <w:rsid w:val="007F22F7"/>
    <w:rsid w:val="007F27E9"/>
    <w:rsid w:val="007F280E"/>
    <w:rsid w:val="007F2A32"/>
    <w:rsid w:val="007F3979"/>
    <w:rsid w:val="007F44AC"/>
    <w:rsid w:val="008012C8"/>
    <w:rsid w:val="008021B2"/>
    <w:rsid w:val="0080296F"/>
    <w:rsid w:val="00802C97"/>
    <w:rsid w:val="00803D88"/>
    <w:rsid w:val="00804275"/>
    <w:rsid w:val="008044CC"/>
    <w:rsid w:val="00805F03"/>
    <w:rsid w:val="00806654"/>
    <w:rsid w:val="0080745A"/>
    <w:rsid w:val="0080772B"/>
    <w:rsid w:val="00811505"/>
    <w:rsid w:val="008117B3"/>
    <w:rsid w:val="0081275C"/>
    <w:rsid w:val="00812EA8"/>
    <w:rsid w:val="00813547"/>
    <w:rsid w:val="00813567"/>
    <w:rsid w:val="00814064"/>
    <w:rsid w:val="00814AEF"/>
    <w:rsid w:val="00814FAB"/>
    <w:rsid w:val="00815DCE"/>
    <w:rsid w:val="00815DFF"/>
    <w:rsid w:val="00816B43"/>
    <w:rsid w:val="00817B45"/>
    <w:rsid w:val="00820196"/>
    <w:rsid w:val="00821305"/>
    <w:rsid w:val="00821B3A"/>
    <w:rsid w:val="00823CB5"/>
    <w:rsid w:val="00824C87"/>
    <w:rsid w:val="00825542"/>
    <w:rsid w:val="00825902"/>
    <w:rsid w:val="00827045"/>
    <w:rsid w:val="0083005C"/>
    <w:rsid w:val="00830BF9"/>
    <w:rsid w:val="00830CDB"/>
    <w:rsid w:val="00831DEC"/>
    <w:rsid w:val="008340A1"/>
    <w:rsid w:val="0083426C"/>
    <w:rsid w:val="0083456C"/>
    <w:rsid w:val="0083667B"/>
    <w:rsid w:val="00836F91"/>
    <w:rsid w:val="008370BB"/>
    <w:rsid w:val="00837351"/>
    <w:rsid w:val="00837D94"/>
    <w:rsid w:val="00840777"/>
    <w:rsid w:val="00840E70"/>
    <w:rsid w:val="00841497"/>
    <w:rsid w:val="00841C7E"/>
    <w:rsid w:val="00842C6B"/>
    <w:rsid w:val="0084377F"/>
    <w:rsid w:val="00844D52"/>
    <w:rsid w:val="0084660C"/>
    <w:rsid w:val="00846B95"/>
    <w:rsid w:val="0085081A"/>
    <w:rsid w:val="00850A39"/>
    <w:rsid w:val="00851CF4"/>
    <w:rsid w:val="0085513C"/>
    <w:rsid w:val="008557F2"/>
    <w:rsid w:val="00855ECF"/>
    <w:rsid w:val="0086077C"/>
    <w:rsid w:val="00860ECE"/>
    <w:rsid w:val="008610A5"/>
    <w:rsid w:val="00861398"/>
    <w:rsid w:val="0086199B"/>
    <w:rsid w:val="00861B1E"/>
    <w:rsid w:val="008626A9"/>
    <w:rsid w:val="00862A6B"/>
    <w:rsid w:val="008632EB"/>
    <w:rsid w:val="0086343C"/>
    <w:rsid w:val="00863B3B"/>
    <w:rsid w:val="00867C56"/>
    <w:rsid w:val="00870DBE"/>
    <w:rsid w:val="00870FDE"/>
    <w:rsid w:val="00872C15"/>
    <w:rsid w:val="00874F02"/>
    <w:rsid w:val="00875269"/>
    <w:rsid w:val="008754EB"/>
    <w:rsid w:val="00875807"/>
    <w:rsid w:val="00876A2C"/>
    <w:rsid w:val="00877AE7"/>
    <w:rsid w:val="0088142F"/>
    <w:rsid w:val="008815C0"/>
    <w:rsid w:val="00883139"/>
    <w:rsid w:val="008840E4"/>
    <w:rsid w:val="00885671"/>
    <w:rsid w:val="008868C4"/>
    <w:rsid w:val="00887A25"/>
    <w:rsid w:val="00892AE6"/>
    <w:rsid w:val="008930E3"/>
    <w:rsid w:val="008934AE"/>
    <w:rsid w:val="00893B18"/>
    <w:rsid w:val="00895054"/>
    <w:rsid w:val="00896B02"/>
    <w:rsid w:val="00896E28"/>
    <w:rsid w:val="008A0795"/>
    <w:rsid w:val="008A2320"/>
    <w:rsid w:val="008A33BF"/>
    <w:rsid w:val="008A3DAC"/>
    <w:rsid w:val="008A5030"/>
    <w:rsid w:val="008A55BE"/>
    <w:rsid w:val="008A5808"/>
    <w:rsid w:val="008A7CA3"/>
    <w:rsid w:val="008B0AF4"/>
    <w:rsid w:val="008B16EE"/>
    <w:rsid w:val="008B1BD6"/>
    <w:rsid w:val="008B1E29"/>
    <w:rsid w:val="008B2100"/>
    <w:rsid w:val="008B212B"/>
    <w:rsid w:val="008B25B3"/>
    <w:rsid w:val="008B4B74"/>
    <w:rsid w:val="008B4E1B"/>
    <w:rsid w:val="008B54D4"/>
    <w:rsid w:val="008B689C"/>
    <w:rsid w:val="008B68EB"/>
    <w:rsid w:val="008B7B42"/>
    <w:rsid w:val="008C006C"/>
    <w:rsid w:val="008C064A"/>
    <w:rsid w:val="008C0AF9"/>
    <w:rsid w:val="008C1201"/>
    <w:rsid w:val="008C256D"/>
    <w:rsid w:val="008C30BD"/>
    <w:rsid w:val="008C34CE"/>
    <w:rsid w:val="008C52B0"/>
    <w:rsid w:val="008C5BB8"/>
    <w:rsid w:val="008D050C"/>
    <w:rsid w:val="008D12EC"/>
    <w:rsid w:val="008D1E4C"/>
    <w:rsid w:val="008D20DB"/>
    <w:rsid w:val="008D293F"/>
    <w:rsid w:val="008D59E1"/>
    <w:rsid w:val="008D6B04"/>
    <w:rsid w:val="008D7EE9"/>
    <w:rsid w:val="008E1CEF"/>
    <w:rsid w:val="008E2BEF"/>
    <w:rsid w:val="008E4209"/>
    <w:rsid w:val="008E4A80"/>
    <w:rsid w:val="008E6690"/>
    <w:rsid w:val="008E7A41"/>
    <w:rsid w:val="008E7FA3"/>
    <w:rsid w:val="008F071D"/>
    <w:rsid w:val="008F113F"/>
    <w:rsid w:val="008F2074"/>
    <w:rsid w:val="008F27B9"/>
    <w:rsid w:val="008F2939"/>
    <w:rsid w:val="008F3B0D"/>
    <w:rsid w:val="008F47A3"/>
    <w:rsid w:val="008F4831"/>
    <w:rsid w:val="008F4BFB"/>
    <w:rsid w:val="008F57B5"/>
    <w:rsid w:val="008F6C38"/>
    <w:rsid w:val="008F6CDE"/>
    <w:rsid w:val="008F7A2B"/>
    <w:rsid w:val="00901EAB"/>
    <w:rsid w:val="00903057"/>
    <w:rsid w:val="00903E72"/>
    <w:rsid w:val="009059D6"/>
    <w:rsid w:val="00906D08"/>
    <w:rsid w:val="009079CF"/>
    <w:rsid w:val="00907B57"/>
    <w:rsid w:val="00911557"/>
    <w:rsid w:val="00911B53"/>
    <w:rsid w:val="00913809"/>
    <w:rsid w:val="00914269"/>
    <w:rsid w:val="00914E86"/>
    <w:rsid w:val="00914E97"/>
    <w:rsid w:val="009156CA"/>
    <w:rsid w:val="00917456"/>
    <w:rsid w:val="00917815"/>
    <w:rsid w:val="0092002B"/>
    <w:rsid w:val="00920D7A"/>
    <w:rsid w:val="0092119F"/>
    <w:rsid w:val="00921F57"/>
    <w:rsid w:val="00923272"/>
    <w:rsid w:val="009240F4"/>
    <w:rsid w:val="00926258"/>
    <w:rsid w:val="0092672B"/>
    <w:rsid w:val="00926DEA"/>
    <w:rsid w:val="0092709E"/>
    <w:rsid w:val="0092791B"/>
    <w:rsid w:val="00927DF7"/>
    <w:rsid w:val="00930080"/>
    <w:rsid w:val="00930E61"/>
    <w:rsid w:val="00931CC3"/>
    <w:rsid w:val="00931E91"/>
    <w:rsid w:val="009336BB"/>
    <w:rsid w:val="00934D19"/>
    <w:rsid w:val="0093600F"/>
    <w:rsid w:val="009362F6"/>
    <w:rsid w:val="0093640F"/>
    <w:rsid w:val="009364D2"/>
    <w:rsid w:val="00936AF2"/>
    <w:rsid w:val="00937196"/>
    <w:rsid w:val="0093720E"/>
    <w:rsid w:val="00937852"/>
    <w:rsid w:val="00937A56"/>
    <w:rsid w:val="00937D83"/>
    <w:rsid w:val="00937FBF"/>
    <w:rsid w:val="00937FFC"/>
    <w:rsid w:val="0094156B"/>
    <w:rsid w:val="00942ABF"/>
    <w:rsid w:val="00943850"/>
    <w:rsid w:val="00944EF6"/>
    <w:rsid w:val="00945CE1"/>
    <w:rsid w:val="009471D3"/>
    <w:rsid w:val="00947273"/>
    <w:rsid w:val="009505EE"/>
    <w:rsid w:val="00951EAE"/>
    <w:rsid w:val="00952B5B"/>
    <w:rsid w:val="00953807"/>
    <w:rsid w:val="00953DC2"/>
    <w:rsid w:val="00954EAD"/>
    <w:rsid w:val="0095513D"/>
    <w:rsid w:val="0095643C"/>
    <w:rsid w:val="00956DE3"/>
    <w:rsid w:val="009606B3"/>
    <w:rsid w:val="00960843"/>
    <w:rsid w:val="00961595"/>
    <w:rsid w:val="0096381B"/>
    <w:rsid w:val="00964C8B"/>
    <w:rsid w:val="0096579C"/>
    <w:rsid w:val="00965E07"/>
    <w:rsid w:val="00966F35"/>
    <w:rsid w:val="0096720E"/>
    <w:rsid w:val="00973483"/>
    <w:rsid w:val="009738AB"/>
    <w:rsid w:val="00980045"/>
    <w:rsid w:val="00980BBD"/>
    <w:rsid w:val="00981AB0"/>
    <w:rsid w:val="00981D49"/>
    <w:rsid w:val="00982CD2"/>
    <w:rsid w:val="009835E0"/>
    <w:rsid w:val="009840BC"/>
    <w:rsid w:val="00984117"/>
    <w:rsid w:val="0098428A"/>
    <w:rsid w:val="00984B97"/>
    <w:rsid w:val="00984C13"/>
    <w:rsid w:val="00984C28"/>
    <w:rsid w:val="00984CD6"/>
    <w:rsid w:val="0098594F"/>
    <w:rsid w:val="00986A4A"/>
    <w:rsid w:val="0099336E"/>
    <w:rsid w:val="0099366C"/>
    <w:rsid w:val="00995043"/>
    <w:rsid w:val="00995336"/>
    <w:rsid w:val="00996699"/>
    <w:rsid w:val="0099673C"/>
    <w:rsid w:val="009A0043"/>
    <w:rsid w:val="009A0CDD"/>
    <w:rsid w:val="009A0EE4"/>
    <w:rsid w:val="009A1433"/>
    <w:rsid w:val="009A3024"/>
    <w:rsid w:val="009A32A6"/>
    <w:rsid w:val="009B0032"/>
    <w:rsid w:val="009B0671"/>
    <w:rsid w:val="009B070F"/>
    <w:rsid w:val="009B09EA"/>
    <w:rsid w:val="009B2855"/>
    <w:rsid w:val="009B3236"/>
    <w:rsid w:val="009B3828"/>
    <w:rsid w:val="009B4442"/>
    <w:rsid w:val="009B5B08"/>
    <w:rsid w:val="009B721F"/>
    <w:rsid w:val="009B78E2"/>
    <w:rsid w:val="009C1ECC"/>
    <w:rsid w:val="009C26BC"/>
    <w:rsid w:val="009C2D43"/>
    <w:rsid w:val="009C5202"/>
    <w:rsid w:val="009C5291"/>
    <w:rsid w:val="009C5D4B"/>
    <w:rsid w:val="009C6F11"/>
    <w:rsid w:val="009C7EFD"/>
    <w:rsid w:val="009D0E03"/>
    <w:rsid w:val="009D2743"/>
    <w:rsid w:val="009D5138"/>
    <w:rsid w:val="009D5993"/>
    <w:rsid w:val="009D5B7D"/>
    <w:rsid w:val="009E10DF"/>
    <w:rsid w:val="009E36DB"/>
    <w:rsid w:val="009E388D"/>
    <w:rsid w:val="009E4593"/>
    <w:rsid w:val="009E5687"/>
    <w:rsid w:val="009E6743"/>
    <w:rsid w:val="009E7E88"/>
    <w:rsid w:val="009E7F26"/>
    <w:rsid w:val="009E7FDF"/>
    <w:rsid w:val="009F20EC"/>
    <w:rsid w:val="009F2288"/>
    <w:rsid w:val="009F2EC1"/>
    <w:rsid w:val="009F3F0C"/>
    <w:rsid w:val="009F554D"/>
    <w:rsid w:val="009F58B7"/>
    <w:rsid w:val="009F58F6"/>
    <w:rsid w:val="009F5A69"/>
    <w:rsid w:val="009F7B62"/>
    <w:rsid w:val="00A007E7"/>
    <w:rsid w:val="00A00B5E"/>
    <w:rsid w:val="00A012AD"/>
    <w:rsid w:val="00A01A22"/>
    <w:rsid w:val="00A01C82"/>
    <w:rsid w:val="00A02A7E"/>
    <w:rsid w:val="00A02D21"/>
    <w:rsid w:val="00A02D38"/>
    <w:rsid w:val="00A035AB"/>
    <w:rsid w:val="00A05282"/>
    <w:rsid w:val="00A05AEA"/>
    <w:rsid w:val="00A05C89"/>
    <w:rsid w:val="00A0647A"/>
    <w:rsid w:val="00A0771B"/>
    <w:rsid w:val="00A11632"/>
    <w:rsid w:val="00A11C0A"/>
    <w:rsid w:val="00A1202D"/>
    <w:rsid w:val="00A12C3A"/>
    <w:rsid w:val="00A12F8E"/>
    <w:rsid w:val="00A13CC3"/>
    <w:rsid w:val="00A14C2D"/>
    <w:rsid w:val="00A151B6"/>
    <w:rsid w:val="00A1598E"/>
    <w:rsid w:val="00A15A72"/>
    <w:rsid w:val="00A170A8"/>
    <w:rsid w:val="00A20086"/>
    <w:rsid w:val="00A20BFB"/>
    <w:rsid w:val="00A20C16"/>
    <w:rsid w:val="00A212A2"/>
    <w:rsid w:val="00A21624"/>
    <w:rsid w:val="00A21BE5"/>
    <w:rsid w:val="00A22519"/>
    <w:rsid w:val="00A2281D"/>
    <w:rsid w:val="00A23175"/>
    <w:rsid w:val="00A23498"/>
    <w:rsid w:val="00A23A5F"/>
    <w:rsid w:val="00A24A63"/>
    <w:rsid w:val="00A27DE7"/>
    <w:rsid w:val="00A309FE"/>
    <w:rsid w:val="00A30B9A"/>
    <w:rsid w:val="00A31A1F"/>
    <w:rsid w:val="00A3584E"/>
    <w:rsid w:val="00A359F8"/>
    <w:rsid w:val="00A35AF7"/>
    <w:rsid w:val="00A35C8C"/>
    <w:rsid w:val="00A36781"/>
    <w:rsid w:val="00A36AEB"/>
    <w:rsid w:val="00A36C87"/>
    <w:rsid w:val="00A40001"/>
    <w:rsid w:val="00A400A2"/>
    <w:rsid w:val="00A40553"/>
    <w:rsid w:val="00A42974"/>
    <w:rsid w:val="00A42E6F"/>
    <w:rsid w:val="00A45612"/>
    <w:rsid w:val="00A45A55"/>
    <w:rsid w:val="00A45F3B"/>
    <w:rsid w:val="00A465E0"/>
    <w:rsid w:val="00A47C2E"/>
    <w:rsid w:val="00A53633"/>
    <w:rsid w:val="00A53903"/>
    <w:rsid w:val="00A53936"/>
    <w:rsid w:val="00A53B79"/>
    <w:rsid w:val="00A544C3"/>
    <w:rsid w:val="00A56ED5"/>
    <w:rsid w:val="00A5797B"/>
    <w:rsid w:val="00A606B9"/>
    <w:rsid w:val="00A6146D"/>
    <w:rsid w:val="00A623C4"/>
    <w:rsid w:val="00A63F44"/>
    <w:rsid w:val="00A645F4"/>
    <w:rsid w:val="00A64E75"/>
    <w:rsid w:val="00A653DD"/>
    <w:rsid w:val="00A65955"/>
    <w:rsid w:val="00A65E58"/>
    <w:rsid w:val="00A65EE6"/>
    <w:rsid w:val="00A67CE3"/>
    <w:rsid w:val="00A67DBC"/>
    <w:rsid w:val="00A67DF4"/>
    <w:rsid w:val="00A70CD9"/>
    <w:rsid w:val="00A70E7C"/>
    <w:rsid w:val="00A7153D"/>
    <w:rsid w:val="00A72F0C"/>
    <w:rsid w:val="00A72F67"/>
    <w:rsid w:val="00A74BCD"/>
    <w:rsid w:val="00A75BB3"/>
    <w:rsid w:val="00A75D02"/>
    <w:rsid w:val="00A76F07"/>
    <w:rsid w:val="00A76F2E"/>
    <w:rsid w:val="00A7733F"/>
    <w:rsid w:val="00A7735E"/>
    <w:rsid w:val="00A778F4"/>
    <w:rsid w:val="00A8027C"/>
    <w:rsid w:val="00A86758"/>
    <w:rsid w:val="00A86883"/>
    <w:rsid w:val="00A9085E"/>
    <w:rsid w:val="00A90FA0"/>
    <w:rsid w:val="00A91317"/>
    <w:rsid w:val="00A91717"/>
    <w:rsid w:val="00A928A8"/>
    <w:rsid w:val="00A9354C"/>
    <w:rsid w:val="00A93C49"/>
    <w:rsid w:val="00A9527F"/>
    <w:rsid w:val="00A95B22"/>
    <w:rsid w:val="00A96951"/>
    <w:rsid w:val="00A96B9F"/>
    <w:rsid w:val="00AA0595"/>
    <w:rsid w:val="00AA0973"/>
    <w:rsid w:val="00AA0D0B"/>
    <w:rsid w:val="00AA1C06"/>
    <w:rsid w:val="00AA48F9"/>
    <w:rsid w:val="00AA52AD"/>
    <w:rsid w:val="00AA5820"/>
    <w:rsid w:val="00AA5898"/>
    <w:rsid w:val="00AA6D43"/>
    <w:rsid w:val="00AA6E1A"/>
    <w:rsid w:val="00AA7636"/>
    <w:rsid w:val="00AA7954"/>
    <w:rsid w:val="00AB17C9"/>
    <w:rsid w:val="00AB2183"/>
    <w:rsid w:val="00AB245D"/>
    <w:rsid w:val="00AB3603"/>
    <w:rsid w:val="00AB388C"/>
    <w:rsid w:val="00AB3DB9"/>
    <w:rsid w:val="00AB478B"/>
    <w:rsid w:val="00AB695A"/>
    <w:rsid w:val="00AB701E"/>
    <w:rsid w:val="00AC1052"/>
    <w:rsid w:val="00AC19DF"/>
    <w:rsid w:val="00AC26E6"/>
    <w:rsid w:val="00AC2C8C"/>
    <w:rsid w:val="00AC40EF"/>
    <w:rsid w:val="00AC51D6"/>
    <w:rsid w:val="00AC5407"/>
    <w:rsid w:val="00AC564A"/>
    <w:rsid w:val="00AC5CC7"/>
    <w:rsid w:val="00AC70B2"/>
    <w:rsid w:val="00AC78CC"/>
    <w:rsid w:val="00AD1076"/>
    <w:rsid w:val="00AD2EA6"/>
    <w:rsid w:val="00AD3335"/>
    <w:rsid w:val="00AD447D"/>
    <w:rsid w:val="00AD49F4"/>
    <w:rsid w:val="00AD664B"/>
    <w:rsid w:val="00AD7661"/>
    <w:rsid w:val="00AD78A5"/>
    <w:rsid w:val="00AD7A52"/>
    <w:rsid w:val="00AE1E36"/>
    <w:rsid w:val="00AE2082"/>
    <w:rsid w:val="00AE2679"/>
    <w:rsid w:val="00AE2D16"/>
    <w:rsid w:val="00AE2DA4"/>
    <w:rsid w:val="00AE3310"/>
    <w:rsid w:val="00AE3517"/>
    <w:rsid w:val="00AE3FBC"/>
    <w:rsid w:val="00AE46C7"/>
    <w:rsid w:val="00AE51DB"/>
    <w:rsid w:val="00AE585A"/>
    <w:rsid w:val="00AE6382"/>
    <w:rsid w:val="00AE63F3"/>
    <w:rsid w:val="00AE67AB"/>
    <w:rsid w:val="00AE711C"/>
    <w:rsid w:val="00AE7CEA"/>
    <w:rsid w:val="00AE7D11"/>
    <w:rsid w:val="00AF0227"/>
    <w:rsid w:val="00AF2404"/>
    <w:rsid w:val="00AF2A4B"/>
    <w:rsid w:val="00AF2A6C"/>
    <w:rsid w:val="00AF38F8"/>
    <w:rsid w:val="00AF3925"/>
    <w:rsid w:val="00AF3BEA"/>
    <w:rsid w:val="00AF3E27"/>
    <w:rsid w:val="00AF55FF"/>
    <w:rsid w:val="00AF567A"/>
    <w:rsid w:val="00AF582F"/>
    <w:rsid w:val="00AF5A97"/>
    <w:rsid w:val="00AF5B62"/>
    <w:rsid w:val="00AF6AF5"/>
    <w:rsid w:val="00B01084"/>
    <w:rsid w:val="00B019AD"/>
    <w:rsid w:val="00B02F4A"/>
    <w:rsid w:val="00B03628"/>
    <w:rsid w:val="00B039A6"/>
    <w:rsid w:val="00B03D8B"/>
    <w:rsid w:val="00B0475B"/>
    <w:rsid w:val="00B04CCE"/>
    <w:rsid w:val="00B05C45"/>
    <w:rsid w:val="00B05CCA"/>
    <w:rsid w:val="00B07CE3"/>
    <w:rsid w:val="00B07EF9"/>
    <w:rsid w:val="00B10BE7"/>
    <w:rsid w:val="00B115A6"/>
    <w:rsid w:val="00B11C41"/>
    <w:rsid w:val="00B12569"/>
    <w:rsid w:val="00B1540B"/>
    <w:rsid w:val="00B16248"/>
    <w:rsid w:val="00B164F8"/>
    <w:rsid w:val="00B16EC7"/>
    <w:rsid w:val="00B1768D"/>
    <w:rsid w:val="00B20047"/>
    <w:rsid w:val="00B204F5"/>
    <w:rsid w:val="00B2196C"/>
    <w:rsid w:val="00B2280C"/>
    <w:rsid w:val="00B22B89"/>
    <w:rsid w:val="00B232BA"/>
    <w:rsid w:val="00B247AA"/>
    <w:rsid w:val="00B24A3D"/>
    <w:rsid w:val="00B2675F"/>
    <w:rsid w:val="00B2731F"/>
    <w:rsid w:val="00B27E64"/>
    <w:rsid w:val="00B304D9"/>
    <w:rsid w:val="00B31501"/>
    <w:rsid w:val="00B315A6"/>
    <w:rsid w:val="00B31D2D"/>
    <w:rsid w:val="00B31DA7"/>
    <w:rsid w:val="00B3210F"/>
    <w:rsid w:val="00B330A8"/>
    <w:rsid w:val="00B3427D"/>
    <w:rsid w:val="00B3481D"/>
    <w:rsid w:val="00B34D10"/>
    <w:rsid w:val="00B35052"/>
    <w:rsid w:val="00B37B10"/>
    <w:rsid w:val="00B37D36"/>
    <w:rsid w:val="00B41672"/>
    <w:rsid w:val="00B42A91"/>
    <w:rsid w:val="00B437C7"/>
    <w:rsid w:val="00B43CA1"/>
    <w:rsid w:val="00B43EF7"/>
    <w:rsid w:val="00B45E5F"/>
    <w:rsid w:val="00B464EF"/>
    <w:rsid w:val="00B50253"/>
    <w:rsid w:val="00B519A9"/>
    <w:rsid w:val="00B527F7"/>
    <w:rsid w:val="00B52CE4"/>
    <w:rsid w:val="00B53648"/>
    <w:rsid w:val="00B54317"/>
    <w:rsid w:val="00B544A0"/>
    <w:rsid w:val="00B5528B"/>
    <w:rsid w:val="00B55C5A"/>
    <w:rsid w:val="00B57C37"/>
    <w:rsid w:val="00B610DC"/>
    <w:rsid w:val="00B618AE"/>
    <w:rsid w:val="00B62CB0"/>
    <w:rsid w:val="00B6407F"/>
    <w:rsid w:val="00B65640"/>
    <w:rsid w:val="00B65F78"/>
    <w:rsid w:val="00B661A9"/>
    <w:rsid w:val="00B6629A"/>
    <w:rsid w:val="00B669C4"/>
    <w:rsid w:val="00B67AC2"/>
    <w:rsid w:val="00B710DE"/>
    <w:rsid w:val="00B717B6"/>
    <w:rsid w:val="00B729DD"/>
    <w:rsid w:val="00B72A80"/>
    <w:rsid w:val="00B737FC"/>
    <w:rsid w:val="00B741E1"/>
    <w:rsid w:val="00B7603D"/>
    <w:rsid w:val="00B7614C"/>
    <w:rsid w:val="00B7702E"/>
    <w:rsid w:val="00B7750F"/>
    <w:rsid w:val="00B779D7"/>
    <w:rsid w:val="00B814D5"/>
    <w:rsid w:val="00B84022"/>
    <w:rsid w:val="00B866B6"/>
    <w:rsid w:val="00B866FA"/>
    <w:rsid w:val="00B87BA1"/>
    <w:rsid w:val="00B90705"/>
    <w:rsid w:val="00B9078C"/>
    <w:rsid w:val="00B909ED"/>
    <w:rsid w:val="00B90C75"/>
    <w:rsid w:val="00B91006"/>
    <w:rsid w:val="00B91439"/>
    <w:rsid w:val="00B924A6"/>
    <w:rsid w:val="00B92B7E"/>
    <w:rsid w:val="00B93B5F"/>
    <w:rsid w:val="00B94057"/>
    <w:rsid w:val="00B95E81"/>
    <w:rsid w:val="00B95F10"/>
    <w:rsid w:val="00B96DA7"/>
    <w:rsid w:val="00B9701F"/>
    <w:rsid w:val="00B979D9"/>
    <w:rsid w:val="00BA0F97"/>
    <w:rsid w:val="00BA16D7"/>
    <w:rsid w:val="00BA1D6F"/>
    <w:rsid w:val="00BA215E"/>
    <w:rsid w:val="00BA34C5"/>
    <w:rsid w:val="00BA3EC0"/>
    <w:rsid w:val="00BA5BCC"/>
    <w:rsid w:val="00BA60E0"/>
    <w:rsid w:val="00BA7290"/>
    <w:rsid w:val="00BB068E"/>
    <w:rsid w:val="00BB0AFF"/>
    <w:rsid w:val="00BB1DA1"/>
    <w:rsid w:val="00BB29B9"/>
    <w:rsid w:val="00BB2AC3"/>
    <w:rsid w:val="00BB2DFC"/>
    <w:rsid w:val="00BB2E86"/>
    <w:rsid w:val="00BB30F4"/>
    <w:rsid w:val="00BB389A"/>
    <w:rsid w:val="00BB3A9B"/>
    <w:rsid w:val="00BB4A23"/>
    <w:rsid w:val="00BB532D"/>
    <w:rsid w:val="00BB5638"/>
    <w:rsid w:val="00BB7DDA"/>
    <w:rsid w:val="00BC0A25"/>
    <w:rsid w:val="00BC1182"/>
    <w:rsid w:val="00BC1C6E"/>
    <w:rsid w:val="00BC1FED"/>
    <w:rsid w:val="00BC2E1F"/>
    <w:rsid w:val="00BC34D8"/>
    <w:rsid w:val="00BC3D93"/>
    <w:rsid w:val="00BC486D"/>
    <w:rsid w:val="00BC4CBE"/>
    <w:rsid w:val="00BC583C"/>
    <w:rsid w:val="00BC6E97"/>
    <w:rsid w:val="00BC7E8D"/>
    <w:rsid w:val="00BD1317"/>
    <w:rsid w:val="00BD1DE1"/>
    <w:rsid w:val="00BD23E3"/>
    <w:rsid w:val="00BD27C9"/>
    <w:rsid w:val="00BD2C5B"/>
    <w:rsid w:val="00BD3629"/>
    <w:rsid w:val="00BD4690"/>
    <w:rsid w:val="00BD4B78"/>
    <w:rsid w:val="00BD56D6"/>
    <w:rsid w:val="00BD63FA"/>
    <w:rsid w:val="00BD6842"/>
    <w:rsid w:val="00BD7FAE"/>
    <w:rsid w:val="00BE2503"/>
    <w:rsid w:val="00BE4572"/>
    <w:rsid w:val="00BE589C"/>
    <w:rsid w:val="00BE729D"/>
    <w:rsid w:val="00BF1051"/>
    <w:rsid w:val="00BF16D8"/>
    <w:rsid w:val="00BF170D"/>
    <w:rsid w:val="00BF17D1"/>
    <w:rsid w:val="00BF3191"/>
    <w:rsid w:val="00BF3289"/>
    <w:rsid w:val="00BF41FD"/>
    <w:rsid w:val="00BF4D91"/>
    <w:rsid w:val="00BF56C2"/>
    <w:rsid w:val="00BF57A4"/>
    <w:rsid w:val="00BF593E"/>
    <w:rsid w:val="00BF6A27"/>
    <w:rsid w:val="00BF6EFB"/>
    <w:rsid w:val="00BF7255"/>
    <w:rsid w:val="00BF7408"/>
    <w:rsid w:val="00BF742C"/>
    <w:rsid w:val="00C00119"/>
    <w:rsid w:val="00C00677"/>
    <w:rsid w:val="00C00808"/>
    <w:rsid w:val="00C00AAB"/>
    <w:rsid w:val="00C00F97"/>
    <w:rsid w:val="00C01129"/>
    <w:rsid w:val="00C02BFF"/>
    <w:rsid w:val="00C02D0B"/>
    <w:rsid w:val="00C0329D"/>
    <w:rsid w:val="00C03F37"/>
    <w:rsid w:val="00C03F8F"/>
    <w:rsid w:val="00C049AB"/>
    <w:rsid w:val="00C06DA3"/>
    <w:rsid w:val="00C07859"/>
    <w:rsid w:val="00C0792A"/>
    <w:rsid w:val="00C07AE5"/>
    <w:rsid w:val="00C10107"/>
    <w:rsid w:val="00C118E4"/>
    <w:rsid w:val="00C11E83"/>
    <w:rsid w:val="00C11ED5"/>
    <w:rsid w:val="00C129BC"/>
    <w:rsid w:val="00C12A14"/>
    <w:rsid w:val="00C12AE5"/>
    <w:rsid w:val="00C134E4"/>
    <w:rsid w:val="00C13656"/>
    <w:rsid w:val="00C14E24"/>
    <w:rsid w:val="00C1630A"/>
    <w:rsid w:val="00C165F4"/>
    <w:rsid w:val="00C16B32"/>
    <w:rsid w:val="00C16C4C"/>
    <w:rsid w:val="00C210AF"/>
    <w:rsid w:val="00C216CD"/>
    <w:rsid w:val="00C221A7"/>
    <w:rsid w:val="00C267FE"/>
    <w:rsid w:val="00C26BB5"/>
    <w:rsid w:val="00C27B9C"/>
    <w:rsid w:val="00C3001D"/>
    <w:rsid w:val="00C30678"/>
    <w:rsid w:val="00C3095F"/>
    <w:rsid w:val="00C31AA8"/>
    <w:rsid w:val="00C3309D"/>
    <w:rsid w:val="00C33945"/>
    <w:rsid w:val="00C33BC7"/>
    <w:rsid w:val="00C34079"/>
    <w:rsid w:val="00C340FB"/>
    <w:rsid w:val="00C35164"/>
    <w:rsid w:val="00C36F05"/>
    <w:rsid w:val="00C407DE"/>
    <w:rsid w:val="00C40ADF"/>
    <w:rsid w:val="00C43264"/>
    <w:rsid w:val="00C44668"/>
    <w:rsid w:val="00C44E30"/>
    <w:rsid w:val="00C4515C"/>
    <w:rsid w:val="00C46C96"/>
    <w:rsid w:val="00C47266"/>
    <w:rsid w:val="00C54690"/>
    <w:rsid w:val="00C5522E"/>
    <w:rsid w:val="00C5543E"/>
    <w:rsid w:val="00C555B3"/>
    <w:rsid w:val="00C55857"/>
    <w:rsid w:val="00C62C7A"/>
    <w:rsid w:val="00C62EF9"/>
    <w:rsid w:val="00C639D7"/>
    <w:rsid w:val="00C64B84"/>
    <w:rsid w:val="00C64E54"/>
    <w:rsid w:val="00C65479"/>
    <w:rsid w:val="00C66837"/>
    <w:rsid w:val="00C66D15"/>
    <w:rsid w:val="00C674B6"/>
    <w:rsid w:val="00C7103F"/>
    <w:rsid w:val="00C717A5"/>
    <w:rsid w:val="00C73FDF"/>
    <w:rsid w:val="00C74E0B"/>
    <w:rsid w:val="00C751C5"/>
    <w:rsid w:val="00C75D2B"/>
    <w:rsid w:val="00C776AD"/>
    <w:rsid w:val="00C80222"/>
    <w:rsid w:val="00C80AD2"/>
    <w:rsid w:val="00C81624"/>
    <w:rsid w:val="00C816F2"/>
    <w:rsid w:val="00C82751"/>
    <w:rsid w:val="00C834C4"/>
    <w:rsid w:val="00C836D7"/>
    <w:rsid w:val="00C838DD"/>
    <w:rsid w:val="00C8442A"/>
    <w:rsid w:val="00C84595"/>
    <w:rsid w:val="00C84967"/>
    <w:rsid w:val="00C85133"/>
    <w:rsid w:val="00C85B5D"/>
    <w:rsid w:val="00C85FA8"/>
    <w:rsid w:val="00C87030"/>
    <w:rsid w:val="00C8793C"/>
    <w:rsid w:val="00C879E8"/>
    <w:rsid w:val="00C87C88"/>
    <w:rsid w:val="00C90AC9"/>
    <w:rsid w:val="00C9246F"/>
    <w:rsid w:val="00C92A65"/>
    <w:rsid w:val="00C92C01"/>
    <w:rsid w:val="00C92CD6"/>
    <w:rsid w:val="00C94581"/>
    <w:rsid w:val="00C94B49"/>
    <w:rsid w:val="00C967E6"/>
    <w:rsid w:val="00C96C49"/>
    <w:rsid w:val="00C9737F"/>
    <w:rsid w:val="00C97F30"/>
    <w:rsid w:val="00CA0B33"/>
    <w:rsid w:val="00CA10E8"/>
    <w:rsid w:val="00CA3210"/>
    <w:rsid w:val="00CA590B"/>
    <w:rsid w:val="00CA6826"/>
    <w:rsid w:val="00CA7870"/>
    <w:rsid w:val="00CB0143"/>
    <w:rsid w:val="00CB0DED"/>
    <w:rsid w:val="00CB1246"/>
    <w:rsid w:val="00CB1BB0"/>
    <w:rsid w:val="00CB25A5"/>
    <w:rsid w:val="00CB3339"/>
    <w:rsid w:val="00CB34D0"/>
    <w:rsid w:val="00CB42EE"/>
    <w:rsid w:val="00CB4748"/>
    <w:rsid w:val="00CB4DC7"/>
    <w:rsid w:val="00CB50B4"/>
    <w:rsid w:val="00CC040D"/>
    <w:rsid w:val="00CC0B72"/>
    <w:rsid w:val="00CC0B8A"/>
    <w:rsid w:val="00CC1759"/>
    <w:rsid w:val="00CC2D82"/>
    <w:rsid w:val="00CC6AF1"/>
    <w:rsid w:val="00CC70B7"/>
    <w:rsid w:val="00CC7E2D"/>
    <w:rsid w:val="00CD0163"/>
    <w:rsid w:val="00CD068D"/>
    <w:rsid w:val="00CD2D9B"/>
    <w:rsid w:val="00CD3165"/>
    <w:rsid w:val="00CD4907"/>
    <w:rsid w:val="00CD4E12"/>
    <w:rsid w:val="00CD50B0"/>
    <w:rsid w:val="00CD58F3"/>
    <w:rsid w:val="00CD6AC2"/>
    <w:rsid w:val="00CE03D0"/>
    <w:rsid w:val="00CE1AAF"/>
    <w:rsid w:val="00CE1B00"/>
    <w:rsid w:val="00CE2F58"/>
    <w:rsid w:val="00CE2FFB"/>
    <w:rsid w:val="00CE304A"/>
    <w:rsid w:val="00CE3216"/>
    <w:rsid w:val="00CE42C5"/>
    <w:rsid w:val="00CE43CB"/>
    <w:rsid w:val="00CE5B11"/>
    <w:rsid w:val="00CE5FCF"/>
    <w:rsid w:val="00CF059B"/>
    <w:rsid w:val="00CF0C97"/>
    <w:rsid w:val="00CF30CE"/>
    <w:rsid w:val="00CF41FF"/>
    <w:rsid w:val="00CF4E57"/>
    <w:rsid w:val="00CF523A"/>
    <w:rsid w:val="00CF63F8"/>
    <w:rsid w:val="00CF7EFA"/>
    <w:rsid w:val="00CF7F56"/>
    <w:rsid w:val="00D00C3E"/>
    <w:rsid w:val="00D00C3F"/>
    <w:rsid w:val="00D026D7"/>
    <w:rsid w:val="00D03BF9"/>
    <w:rsid w:val="00D0455D"/>
    <w:rsid w:val="00D0462F"/>
    <w:rsid w:val="00D04C36"/>
    <w:rsid w:val="00D04D9C"/>
    <w:rsid w:val="00D054B1"/>
    <w:rsid w:val="00D05E0A"/>
    <w:rsid w:val="00D05FAA"/>
    <w:rsid w:val="00D06398"/>
    <w:rsid w:val="00D0653F"/>
    <w:rsid w:val="00D06B5D"/>
    <w:rsid w:val="00D06DFE"/>
    <w:rsid w:val="00D073C3"/>
    <w:rsid w:val="00D11236"/>
    <w:rsid w:val="00D120C6"/>
    <w:rsid w:val="00D12485"/>
    <w:rsid w:val="00D12F5B"/>
    <w:rsid w:val="00D13167"/>
    <w:rsid w:val="00D16B21"/>
    <w:rsid w:val="00D170D2"/>
    <w:rsid w:val="00D2140A"/>
    <w:rsid w:val="00D21A95"/>
    <w:rsid w:val="00D2566E"/>
    <w:rsid w:val="00D25CA4"/>
    <w:rsid w:val="00D27246"/>
    <w:rsid w:val="00D30C92"/>
    <w:rsid w:val="00D311CA"/>
    <w:rsid w:val="00D31B37"/>
    <w:rsid w:val="00D31B60"/>
    <w:rsid w:val="00D320CF"/>
    <w:rsid w:val="00D338F8"/>
    <w:rsid w:val="00D34586"/>
    <w:rsid w:val="00D34A20"/>
    <w:rsid w:val="00D35AB3"/>
    <w:rsid w:val="00D36212"/>
    <w:rsid w:val="00D365B2"/>
    <w:rsid w:val="00D36D9D"/>
    <w:rsid w:val="00D36F36"/>
    <w:rsid w:val="00D40C72"/>
    <w:rsid w:val="00D41656"/>
    <w:rsid w:val="00D4199F"/>
    <w:rsid w:val="00D421B2"/>
    <w:rsid w:val="00D429DB"/>
    <w:rsid w:val="00D4398D"/>
    <w:rsid w:val="00D45E8A"/>
    <w:rsid w:val="00D4649F"/>
    <w:rsid w:val="00D46772"/>
    <w:rsid w:val="00D4750E"/>
    <w:rsid w:val="00D4788A"/>
    <w:rsid w:val="00D47980"/>
    <w:rsid w:val="00D50F54"/>
    <w:rsid w:val="00D51AC9"/>
    <w:rsid w:val="00D525C7"/>
    <w:rsid w:val="00D528CE"/>
    <w:rsid w:val="00D52FDD"/>
    <w:rsid w:val="00D537D2"/>
    <w:rsid w:val="00D55421"/>
    <w:rsid w:val="00D5576B"/>
    <w:rsid w:val="00D56C01"/>
    <w:rsid w:val="00D56F14"/>
    <w:rsid w:val="00D57CB9"/>
    <w:rsid w:val="00D60DF6"/>
    <w:rsid w:val="00D61EAF"/>
    <w:rsid w:val="00D6270E"/>
    <w:rsid w:val="00D637A4"/>
    <w:rsid w:val="00D640EB"/>
    <w:rsid w:val="00D65723"/>
    <w:rsid w:val="00D67B84"/>
    <w:rsid w:val="00D71471"/>
    <w:rsid w:val="00D71709"/>
    <w:rsid w:val="00D7183F"/>
    <w:rsid w:val="00D72B02"/>
    <w:rsid w:val="00D731D9"/>
    <w:rsid w:val="00D73425"/>
    <w:rsid w:val="00D73C8B"/>
    <w:rsid w:val="00D73D8A"/>
    <w:rsid w:val="00D74C60"/>
    <w:rsid w:val="00D75EE5"/>
    <w:rsid w:val="00D75F74"/>
    <w:rsid w:val="00D762F1"/>
    <w:rsid w:val="00D77828"/>
    <w:rsid w:val="00D8019B"/>
    <w:rsid w:val="00D807B5"/>
    <w:rsid w:val="00D81549"/>
    <w:rsid w:val="00D8176D"/>
    <w:rsid w:val="00D82BC9"/>
    <w:rsid w:val="00D8498F"/>
    <w:rsid w:val="00D8503B"/>
    <w:rsid w:val="00D854D2"/>
    <w:rsid w:val="00D85D69"/>
    <w:rsid w:val="00D869A7"/>
    <w:rsid w:val="00D87368"/>
    <w:rsid w:val="00D8741A"/>
    <w:rsid w:val="00D8768D"/>
    <w:rsid w:val="00D87F47"/>
    <w:rsid w:val="00D906D4"/>
    <w:rsid w:val="00D916B7"/>
    <w:rsid w:val="00D91C95"/>
    <w:rsid w:val="00D91D25"/>
    <w:rsid w:val="00D94E27"/>
    <w:rsid w:val="00D96B62"/>
    <w:rsid w:val="00D96EBA"/>
    <w:rsid w:val="00D97255"/>
    <w:rsid w:val="00DA1EAD"/>
    <w:rsid w:val="00DA29FD"/>
    <w:rsid w:val="00DA3F53"/>
    <w:rsid w:val="00DA4A4F"/>
    <w:rsid w:val="00DA4B0B"/>
    <w:rsid w:val="00DA560B"/>
    <w:rsid w:val="00DA7180"/>
    <w:rsid w:val="00DB02A3"/>
    <w:rsid w:val="00DB04A1"/>
    <w:rsid w:val="00DB114C"/>
    <w:rsid w:val="00DB1A07"/>
    <w:rsid w:val="00DB1E8B"/>
    <w:rsid w:val="00DB35A3"/>
    <w:rsid w:val="00DB3AA7"/>
    <w:rsid w:val="00DB41F4"/>
    <w:rsid w:val="00DB577D"/>
    <w:rsid w:val="00DB6202"/>
    <w:rsid w:val="00DB6AA0"/>
    <w:rsid w:val="00DB7C6D"/>
    <w:rsid w:val="00DC240D"/>
    <w:rsid w:val="00DC34E1"/>
    <w:rsid w:val="00DC387A"/>
    <w:rsid w:val="00DC43FE"/>
    <w:rsid w:val="00DC4D13"/>
    <w:rsid w:val="00DC61DF"/>
    <w:rsid w:val="00DC78EA"/>
    <w:rsid w:val="00DD1D88"/>
    <w:rsid w:val="00DD32E7"/>
    <w:rsid w:val="00DD3D3B"/>
    <w:rsid w:val="00DD4596"/>
    <w:rsid w:val="00DD54D7"/>
    <w:rsid w:val="00DD5E51"/>
    <w:rsid w:val="00DD639E"/>
    <w:rsid w:val="00DD6A17"/>
    <w:rsid w:val="00DD6FB3"/>
    <w:rsid w:val="00DD741A"/>
    <w:rsid w:val="00DE025D"/>
    <w:rsid w:val="00DE1E5D"/>
    <w:rsid w:val="00DE1E9B"/>
    <w:rsid w:val="00DE1F1D"/>
    <w:rsid w:val="00DE2850"/>
    <w:rsid w:val="00DE2DAA"/>
    <w:rsid w:val="00DE308D"/>
    <w:rsid w:val="00DE3718"/>
    <w:rsid w:val="00DE5912"/>
    <w:rsid w:val="00DE64C9"/>
    <w:rsid w:val="00DE7101"/>
    <w:rsid w:val="00DF13B3"/>
    <w:rsid w:val="00DF2856"/>
    <w:rsid w:val="00DF4003"/>
    <w:rsid w:val="00DF4623"/>
    <w:rsid w:val="00DF537F"/>
    <w:rsid w:val="00DF5B4F"/>
    <w:rsid w:val="00DF5C53"/>
    <w:rsid w:val="00DF641E"/>
    <w:rsid w:val="00E010F5"/>
    <w:rsid w:val="00E0262E"/>
    <w:rsid w:val="00E028C7"/>
    <w:rsid w:val="00E03635"/>
    <w:rsid w:val="00E047ED"/>
    <w:rsid w:val="00E058F7"/>
    <w:rsid w:val="00E06E4B"/>
    <w:rsid w:val="00E10169"/>
    <w:rsid w:val="00E104FC"/>
    <w:rsid w:val="00E10FB8"/>
    <w:rsid w:val="00E11B79"/>
    <w:rsid w:val="00E11CE0"/>
    <w:rsid w:val="00E129DF"/>
    <w:rsid w:val="00E14E91"/>
    <w:rsid w:val="00E15653"/>
    <w:rsid w:val="00E15C90"/>
    <w:rsid w:val="00E1723A"/>
    <w:rsid w:val="00E17C58"/>
    <w:rsid w:val="00E2010A"/>
    <w:rsid w:val="00E209BB"/>
    <w:rsid w:val="00E20C34"/>
    <w:rsid w:val="00E21C84"/>
    <w:rsid w:val="00E23023"/>
    <w:rsid w:val="00E230CB"/>
    <w:rsid w:val="00E23170"/>
    <w:rsid w:val="00E2323A"/>
    <w:rsid w:val="00E23A08"/>
    <w:rsid w:val="00E255A6"/>
    <w:rsid w:val="00E304F1"/>
    <w:rsid w:val="00E30921"/>
    <w:rsid w:val="00E30E97"/>
    <w:rsid w:val="00E32785"/>
    <w:rsid w:val="00E34921"/>
    <w:rsid w:val="00E34A04"/>
    <w:rsid w:val="00E34A7F"/>
    <w:rsid w:val="00E34B7D"/>
    <w:rsid w:val="00E35E00"/>
    <w:rsid w:val="00E36022"/>
    <w:rsid w:val="00E36583"/>
    <w:rsid w:val="00E36C16"/>
    <w:rsid w:val="00E36CCC"/>
    <w:rsid w:val="00E36CDA"/>
    <w:rsid w:val="00E36FEE"/>
    <w:rsid w:val="00E41EA1"/>
    <w:rsid w:val="00E4214E"/>
    <w:rsid w:val="00E428F3"/>
    <w:rsid w:val="00E42F60"/>
    <w:rsid w:val="00E434E6"/>
    <w:rsid w:val="00E43F30"/>
    <w:rsid w:val="00E4426B"/>
    <w:rsid w:val="00E4496B"/>
    <w:rsid w:val="00E44D10"/>
    <w:rsid w:val="00E44EFB"/>
    <w:rsid w:val="00E46B01"/>
    <w:rsid w:val="00E47763"/>
    <w:rsid w:val="00E478A0"/>
    <w:rsid w:val="00E50B33"/>
    <w:rsid w:val="00E50DCA"/>
    <w:rsid w:val="00E52C36"/>
    <w:rsid w:val="00E54A86"/>
    <w:rsid w:val="00E556EB"/>
    <w:rsid w:val="00E5576C"/>
    <w:rsid w:val="00E55EB4"/>
    <w:rsid w:val="00E55F8F"/>
    <w:rsid w:val="00E56ACC"/>
    <w:rsid w:val="00E57370"/>
    <w:rsid w:val="00E57D0E"/>
    <w:rsid w:val="00E61757"/>
    <w:rsid w:val="00E64BE9"/>
    <w:rsid w:val="00E65164"/>
    <w:rsid w:val="00E6545F"/>
    <w:rsid w:val="00E657C0"/>
    <w:rsid w:val="00E65D37"/>
    <w:rsid w:val="00E65E04"/>
    <w:rsid w:val="00E65EAB"/>
    <w:rsid w:val="00E664E7"/>
    <w:rsid w:val="00E668AF"/>
    <w:rsid w:val="00E66A4E"/>
    <w:rsid w:val="00E678AB"/>
    <w:rsid w:val="00E67CE8"/>
    <w:rsid w:val="00E71123"/>
    <w:rsid w:val="00E71445"/>
    <w:rsid w:val="00E716D3"/>
    <w:rsid w:val="00E72719"/>
    <w:rsid w:val="00E72952"/>
    <w:rsid w:val="00E7317D"/>
    <w:rsid w:val="00E737F1"/>
    <w:rsid w:val="00E75FCE"/>
    <w:rsid w:val="00E764E0"/>
    <w:rsid w:val="00E77CE0"/>
    <w:rsid w:val="00E8071C"/>
    <w:rsid w:val="00E8166F"/>
    <w:rsid w:val="00E823F0"/>
    <w:rsid w:val="00E82D32"/>
    <w:rsid w:val="00E85BFC"/>
    <w:rsid w:val="00E85FEA"/>
    <w:rsid w:val="00E86E0E"/>
    <w:rsid w:val="00E8786E"/>
    <w:rsid w:val="00E87A60"/>
    <w:rsid w:val="00E9151C"/>
    <w:rsid w:val="00E9158B"/>
    <w:rsid w:val="00E91661"/>
    <w:rsid w:val="00E91C11"/>
    <w:rsid w:val="00E9298F"/>
    <w:rsid w:val="00E93D56"/>
    <w:rsid w:val="00E946FF"/>
    <w:rsid w:val="00E9494F"/>
    <w:rsid w:val="00E96435"/>
    <w:rsid w:val="00E96E49"/>
    <w:rsid w:val="00EA02EE"/>
    <w:rsid w:val="00EA0566"/>
    <w:rsid w:val="00EA0C23"/>
    <w:rsid w:val="00EA155B"/>
    <w:rsid w:val="00EA25CE"/>
    <w:rsid w:val="00EA2851"/>
    <w:rsid w:val="00EA4040"/>
    <w:rsid w:val="00EA4326"/>
    <w:rsid w:val="00EA440A"/>
    <w:rsid w:val="00EA471B"/>
    <w:rsid w:val="00EB115B"/>
    <w:rsid w:val="00EB12E7"/>
    <w:rsid w:val="00EB1BB2"/>
    <w:rsid w:val="00EB2913"/>
    <w:rsid w:val="00EB2DB4"/>
    <w:rsid w:val="00EB3307"/>
    <w:rsid w:val="00EB4281"/>
    <w:rsid w:val="00EB462D"/>
    <w:rsid w:val="00EB4A95"/>
    <w:rsid w:val="00EC0685"/>
    <w:rsid w:val="00EC0A3B"/>
    <w:rsid w:val="00EC0B50"/>
    <w:rsid w:val="00EC0DA3"/>
    <w:rsid w:val="00EC0DB4"/>
    <w:rsid w:val="00EC1169"/>
    <w:rsid w:val="00EC2D3C"/>
    <w:rsid w:val="00EC4BFC"/>
    <w:rsid w:val="00EC54A7"/>
    <w:rsid w:val="00EC599E"/>
    <w:rsid w:val="00EC65BD"/>
    <w:rsid w:val="00EC75DC"/>
    <w:rsid w:val="00ED0270"/>
    <w:rsid w:val="00ED09F0"/>
    <w:rsid w:val="00ED1E14"/>
    <w:rsid w:val="00ED1FA3"/>
    <w:rsid w:val="00ED2AA1"/>
    <w:rsid w:val="00ED2E50"/>
    <w:rsid w:val="00ED2F4A"/>
    <w:rsid w:val="00ED3059"/>
    <w:rsid w:val="00ED4AE1"/>
    <w:rsid w:val="00ED4E9D"/>
    <w:rsid w:val="00ED5606"/>
    <w:rsid w:val="00ED597E"/>
    <w:rsid w:val="00ED6C40"/>
    <w:rsid w:val="00ED6D98"/>
    <w:rsid w:val="00ED74CA"/>
    <w:rsid w:val="00ED7A1B"/>
    <w:rsid w:val="00EE1F38"/>
    <w:rsid w:val="00EE1FF8"/>
    <w:rsid w:val="00EE2E8C"/>
    <w:rsid w:val="00EE3FB0"/>
    <w:rsid w:val="00EE420F"/>
    <w:rsid w:val="00EE532D"/>
    <w:rsid w:val="00EE5933"/>
    <w:rsid w:val="00EE607E"/>
    <w:rsid w:val="00EE6371"/>
    <w:rsid w:val="00EE7FEC"/>
    <w:rsid w:val="00EF062E"/>
    <w:rsid w:val="00EF0B69"/>
    <w:rsid w:val="00EF113D"/>
    <w:rsid w:val="00EF1A6A"/>
    <w:rsid w:val="00EF3ADF"/>
    <w:rsid w:val="00EF40CB"/>
    <w:rsid w:val="00EF56DA"/>
    <w:rsid w:val="00EF5D6E"/>
    <w:rsid w:val="00EF5E08"/>
    <w:rsid w:val="00EF604C"/>
    <w:rsid w:val="00EF62E2"/>
    <w:rsid w:val="00EF7AD6"/>
    <w:rsid w:val="00F00858"/>
    <w:rsid w:val="00F00AB4"/>
    <w:rsid w:val="00F0214B"/>
    <w:rsid w:val="00F02169"/>
    <w:rsid w:val="00F02297"/>
    <w:rsid w:val="00F02568"/>
    <w:rsid w:val="00F02B7B"/>
    <w:rsid w:val="00F03220"/>
    <w:rsid w:val="00F0397A"/>
    <w:rsid w:val="00F056B2"/>
    <w:rsid w:val="00F05C2D"/>
    <w:rsid w:val="00F07435"/>
    <w:rsid w:val="00F11661"/>
    <w:rsid w:val="00F135C7"/>
    <w:rsid w:val="00F13951"/>
    <w:rsid w:val="00F13E59"/>
    <w:rsid w:val="00F14023"/>
    <w:rsid w:val="00F149F2"/>
    <w:rsid w:val="00F15442"/>
    <w:rsid w:val="00F1562E"/>
    <w:rsid w:val="00F16313"/>
    <w:rsid w:val="00F16601"/>
    <w:rsid w:val="00F16F2F"/>
    <w:rsid w:val="00F17C6F"/>
    <w:rsid w:val="00F20218"/>
    <w:rsid w:val="00F21BBA"/>
    <w:rsid w:val="00F2231F"/>
    <w:rsid w:val="00F22656"/>
    <w:rsid w:val="00F2274E"/>
    <w:rsid w:val="00F23AEF"/>
    <w:rsid w:val="00F24556"/>
    <w:rsid w:val="00F24DA3"/>
    <w:rsid w:val="00F251B4"/>
    <w:rsid w:val="00F26018"/>
    <w:rsid w:val="00F26406"/>
    <w:rsid w:val="00F266D2"/>
    <w:rsid w:val="00F279B5"/>
    <w:rsid w:val="00F301AC"/>
    <w:rsid w:val="00F301B5"/>
    <w:rsid w:val="00F3024F"/>
    <w:rsid w:val="00F315F2"/>
    <w:rsid w:val="00F319D7"/>
    <w:rsid w:val="00F32E16"/>
    <w:rsid w:val="00F33436"/>
    <w:rsid w:val="00F336E1"/>
    <w:rsid w:val="00F3418E"/>
    <w:rsid w:val="00F34446"/>
    <w:rsid w:val="00F34DBD"/>
    <w:rsid w:val="00F36888"/>
    <w:rsid w:val="00F36F4C"/>
    <w:rsid w:val="00F413A6"/>
    <w:rsid w:val="00F41F47"/>
    <w:rsid w:val="00F439E9"/>
    <w:rsid w:val="00F44DE2"/>
    <w:rsid w:val="00F50763"/>
    <w:rsid w:val="00F5132F"/>
    <w:rsid w:val="00F513AF"/>
    <w:rsid w:val="00F5143C"/>
    <w:rsid w:val="00F51640"/>
    <w:rsid w:val="00F51F39"/>
    <w:rsid w:val="00F5234F"/>
    <w:rsid w:val="00F52B7F"/>
    <w:rsid w:val="00F55426"/>
    <w:rsid w:val="00F55512"/>
    <w:rsid w:val="00F55AB1"/>
    <w:rsid w:val="00F56334"/>
    <w:rsid w:val="00F5666C"/>
    <w:rsid w:val="00F569F2"/>
    <w:rsid w:val="00F61802"/>
    <w:rsid w:val="00F6191A"/>
    <w:rsid w:val="00F627F3"/>
    <w:rsid w:val="00F63354"/>
    <w:rsid w:val="00F63981"/>
    <w:rsid w:val="00F64192"/>
    <w:rsid w:val="00F648AC"/>
    <w:rsid w:val="00F64E72"/>
    <w:rsid w:val="00F657F5"/>
    <w:rsid w:val="00F65CD7"/>
    <w:rsid w:val="00F6645F"/>
    <w:rsid w:val="00F67B8F"/>
    <w:rsid w:val="00F70928"/>
    <w:rsid w:val="00F71385"/>
    <w:rsid w:val="00F7180C"/>
    <w:rsid w:val="00F720AE"/>
    <w:rsid w:val="00F72607"/>
    <w:rsid w:val="00F73FCC"/>
    <w:rsid w:val="00F747F3"/>
    <w:rsid w:val="00F77289"/>
    <w:rsid w:val="00F800D3"/>
    <w:rsid w:val="00F8206D"/>
    <w:rsid w:val="00F82842"/>
    <w:rsid w:val="00F83DF9"/>
    <w:rsid w:val="00F86E8E"/>
    <w:rsid w:val="00F86FCA"/>
    <w:rsid w:val="00F91BAA"/>
    <w:rsid w:val="00F91CD8"/>
    <w:rsid w:val="00F932BA"/>
    <w:rsid w:val="00F94094"/>
    <w:rsid w:val="00F96411"/>
    <w:rsid w:val="00FA065B"/>
    <w:rsid w:val="00FA0F75"/>
    <w:rsid w:val="00FA110F"/>
    <w:rsid w:val="00FA2DAE"/>
    <w:rsid w:val="00FA3F2A"/>
    <w:rsid w:val="00FA4A8A"/>
    <w:rsid w:val="00FA4B36"/>
    <w:rsid w:val="00FA6176"/>
    <w:rsid w:val="00FA70E4"/>
    <w:rsid w:val="00FA7F38"/>
    <w:rsid w:val="00FB2480"/>
    <w:rsid w:val="00FB34A4"/>
    <w:rsid w:val="00FB3708"/>
    <w:rsid w:val="00FB3BA7"/>
    <w:rsid w:val="00FB3C85"/>
    <w:rsid w:val="00FB3F3B"/>
    <w:rsid w:val="00FB5A0D"/>
    <w:rsid w:val="00FB6DCB"/>
    <w:rsid w:val="00FB6FD9"/>
    <w:rsid w:val="00FB71C1"/>
    <w:rsid w:val="00FB7C4C"/>
    <w:rsid w:val="00FC02A2"/>
    <w:rsid w:val="00FC1E82"/>
    <w:rsid w:val="00FC2D1F"/>
    <w:rsid w:val="00FC3055"/>
    <w:rsid w:val="00FC4908"/>
    <w:rsid w:val="00FC5302"/>
    <w:rsid w:val="00FC5836"/>
    <w:rsid w:val="00FC6CDF"/>
    <w:rsid w:val="00FC70E8"/>
    <w:rsid w:val="00FD03A0"/>
    <w:rsid w:val="00FD1153"/>
    <w:rsid w:val="00FD27A6"/>
    <w:rsid w:val="00FD38CC"/>
    <w:rsid w:val="00FD394F"/>
    <w:rsid w:val="00FD5427"/>
    <w:rsid w:val="00FD5D45"/>
    <w:rsid w:val="00FD60BC"/>
    <w:rsid w:val="00FD6E40"/>
    <w:rsid w:val="00FD7243"/>
    <w:rsid w:val="00FE2756"/>
    <w:rsid w:val="00FE2E66"/>
    <w:rsid w:val="00FE30D9"/>
    <w:rsid w:val="00FE342A"/>
    <w:rsid w:val="00FE433A"/>
    <w:rsid w:val="00FE4F6C"/>
    <w:rsid w:val="00FE5D5C"/>
    <w:rsid w:val="00FE61CF"/>
    <w:rsid w:val="00FE6C47"/>
    <w:rsid w:val="00FE7A9A"/>
    <w:rsid w:val="00FE7B1E"/>
    <w:rsid w:val="00FE7F3D"/>
    <w:rsid w:val="00FF0A07"/>
    <w:rsid w:val="00FF0C54"/>
    <w:rsid w:val="00FF1F8E"/>
    <w:rsid w:val="00FF1FF2"/>
    <w:rsid w:val="00FF222F"/>
    <w:rsid w:val="00FF262D"/>
    <w:rsid w:val="00FF3950"/>
    <w:rsid w:val="00FF3B57"/>
    <w:rsid w:val="00FF3D49"/>
    <w:rsid w:val="00FF3EDD"/>
    <w:rsid w:val="00FF4311"/>
    <w:rsid w:val="00FF4FD5"/>
    <w:rsid w:val="00FF6512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E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72B"/>
    <w:pPr>
      <w:widowControl w:val="0"/>
      <w:autoSpaceDE w:val="0"/>
      <w:autoSpaceDN w:val="0"/>
      <w:adjustRightInd w:val="0"/>
      <w:outlineLvl w:val="3"/>
    </w:pPr>
    <w:rPr>
      <w:rFonts w:ascii="Arial CYR" w:hAnsi="Arial CYR" w:cs="Arial CY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72B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0772B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772B"/>
    <w:rPr>
      <w:rFonts w:ascii="Arial CYR" w:hAnsi="Arial CYR" w:cs="Arial CYR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D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218</Words>
  <Characters>1245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2018-03-06T14:29:00Z</cp:lastPrinted>
  <dcterms:created xsi:type="dcterms:W3CDTF">2018-03-05T00:25:00Z</dcterms:created>
  <dcterms:modified xsi:type="dcterms:W3CDTF">2018-04-11T10:21:00Z</dcterms:modified>
</cp:coreProperties>
</file>