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89" w:rsidRDefault="00551F89" w:rsidP="00AA04EE">
      <w:pPr>
        <w:ind w:firstLine="708"/>
        <w:jc w:val="both"/>
        <w:rPr>
          <w:b/>
          <w:sz w:val="28"/>
          <w:szCs w:val="28"/>
        </w:rPr>
      </w:pPr>
    </w:p>
    <w:p w:rsidR="00551F89" w:rsidRDefault="00551F89" w:rsidP="00AA04E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56EF2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43.5pt;visibility:visible">
            <v:imagedata r:id="rId4" o:title=""/>
          </v:shape>
        </w:pict>
      </w:r>
    </w:p>
    <w:p w:rsidR="00551F89" w:rsidRPr="00CD2A97" w:rsidRDefault="00551F89" w:rsidP="00AA04EE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Pr="006469CB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551F89" w:rsidRDefault="00551F89" w:rsidP="00AA04E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551F89" w:rsidRPr="00CD2A97" w:rsidRDefault="00551F89" w:rsidP="00AA04E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551F89" w:rsidRPr="00CD2A97" w:rsidRDefault="00551F89" w:rsidP="00AA04E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551F89" w:rsidRPr="00CD2A97" w:rsidRDefault="00551F89" w:rsidP="00AA04E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1F89" w:rsidRPr="00CD2A97" w:rsidRDefault="00551F89" w:rsidP="003C00C8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 w:rsidRPr="00DD4266">
        <w:rPr>
          <w:rFonts w:ascii="Times New Roman CYR" w:hAnsi="Times New Roman CYR" w:cs="Times New Roman CYR"/>
          <w:bCs/>
          <w:sz w:val="28"/>
          <w:szCs w:val="28"/>
          <w:lang w:val="ru-RU"/>
        </w:rPr>
        <w:t>01.03.201</w:t>
      </w:r>
      <w:r w:rsidRPr="004E0868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DD426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 w:rsidRPr="004E086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 w:rsidRPr="00DD426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4E0868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 </w:t>
      </w:r>
      <w:r w:rsidRPr="00DD4266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№_</w:t>
      </w:r>
      <w:r w:rsidRPr="004E0868">
        <w:rPr>
          <w:rFonts w:ascii="Times New Roman CYR" w:hAnsi="Times New Roman CYR" w:cs="Times New Roman CYR"/>
          <w:bCs/>
          <w:sz w:val="28"/>
          <w:szCs w:val="28"/>
          <w:lang w:val="ru-RU"/>
        </w:rPr>
        <w:t>75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551F89" w:rsidRPr="00441BD7" w:rsidRDefault="00551F89" w:rsidP="00AA04EE">
      <w:pPr>
        <w:jc w:val="center"/>
        <w:rPr>
          <w:sz w:val="26"/>
          <w:szCs w:val="26"/>
        </w:rPr>
      </w:pPr>
    </w:p>
    <w:p w:rsidR="00551F89" w:rsidRDefault="00551F89" w:rsidP="00AA04EE"/>
    <w:p w:rsidR="00551F89" w:rsidRPr="00AA04EE" w:rsidRDefault="00551F89" w:rsidP="00AA04EE">
      <w:pPr>
        <w:jc w:val="center"/>
        <w:rPr>
          <w:b/>
          <w:sz w:val="28"/>
          <w:szCs w:val="28"/>
        </w:rPr>
      </w:pPr>
      <w:r w:rsidRPr="00AA04EE">
        <w:rPr>
          <w:b/>
          <w:sz w:val="28"/>
          <w:szCs w:val="28"/>
        </w:rPr>
        <w:t>Про перенесення  робочих днів у 2018 році</w:t>
      </w:r>
    </w:p>
    <w:p w:rsidR="00551F89" w:rsidRPr="004E0868" w:rsidRDefault="00551F89" w:rsidP="00AA04EE">
      <w:pPr>
        <w:rPr>
          <w:sz w:val="28"/>
          <w:szCs w:val="28"/>
          <w:lang w:val="ru-RU"/>
        </w:rPr>
      </w:pPr>
    </w:p>
    <w:p w:rsidR="00551F89" w:rsidRPr="004E0868" w:rsidRDefault="00551F89" w:rsidP="00AA04EE">
      <w:pPr>
        <w:rPr>
          <w:sz w:val="28"/>
          <w:szCs w:val="28"/>
          <w:lang w:val="ru-RU"/>
        </w:rPr>
      </w:pP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 xml:space="preserve">Відповідно до статей 6 і 39 Закону України „Про місцеві державні адміністрації”, розпорядження Кабінету Міністрів України від 11 січня </w:t>
      </w:r>
      <w:r>
        <w:rPr>
          <w:sz w:val="28"/>
          <w:szCs w:val="28"/>
        </w:rPr>
        <w:t xml:space="preserve">                </w:t>
      </w:r>
      <w:r w:rsidRPr="00C135DA">
        <w:rPr>
          <w:sz w:val="28"/>
          <w:szCs w:val="28"/>
        </w:rPr>
        <w:t>2018 року № 1-р</w:t>
      </w:r>
      <w:r w:rsidRPr="00C135DA">
        <w:rPr>
          <w:i/>
          <w:sz w:val="28"/>
          <w:szCs w:val="28"/>
        </w:rPr>
        <w:t xml:space="preserve"> </w:t>
      </w:r>
      <w:r w:rsidRPr="00C135DA">
        <w:rPr>
          <w:sz w:val="28"/>
          <w:szCs w:val="28"/>
        </w:rPr>
        <w:t>„Про перенесення робочих днів у 2018</w:t>
      </w:r>
      <w:r w:rsidRPr="00C135DA">
        <w:rPr>
          <w:b/>
          <w:sz w:val="28"/>
          <w:szCs w:val="28"/>
        </w:rPr>
        <w:t xml:space="preserve"> </w:t>
      </w:r>
      <w:r w:rsidRPr="00C135DA">
        <w:rPr>
          <w:sz w:val="28"/>
          <w:szCs w:val="28"/>
        </w:rPr>
        <w:t>році”</w:t>
      </w:r>
      <w:r>
        <w:rPr>
          <w:sz w:val="28"/>
          <w:szCs w:val="28"/>
        </w:rPr>
        <w:t>,  розпорядження голови обласної державної адміністрації 26.02.2018 №</w:t>
      </w:r>
      <w:r w:rsidRPr="003C00C8">
        <w:rPr>
          <w:sz w:val="28"/>
          <w:szCs w:val="28"/>
        </w:rPr>
        <w:t xml:space="preserve"> </w:t>
      </w:r>
      <w:r w:rsidRPr="00AA04EE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A04EE">
        <w:rPr>
          <w:sz w:val="28"/>
          <w:szCs w:val="28"/>
        </w:rPr>
        <w:t xml:space="preserve">„Про перенесення  робочих днів у 2018 році”, </w:t>
      </w:r>
      <w:r w:rsidRPr="00C135DA">
        <w:rPr>
          <w:sz w:val="28"/>
          <w:szCs w:val="28"/>
        </w:rPr>
        <w:t>з метою  створення сприятливих умов для святкування 8 березня – Міжнародного жіночого дня, 1 травня – Дня праці, 28 че</w:t>
      </w:r>
      <w:r>
        <w:rPr>
          <w:sz w:val="28"/>
          <w:szCs w:val="28"/>
        </w:rPr>
        <w:t xml:space="preserve">рвня – Дня Конституції України,  </w:t>
      </w:r>
      <w:r w:rsidRPr="00C135DA">
        <w:rPr>
          <w:sz w:val="28"/>
          <w:szCs w:val="28"/>
        </w:rPr>
        <w:t>25 грудня – Різдва Христового та у 2019 році 1 січня – Нового року, для забезпечення раціонального використання робочого часу:</w:t>
      </w:r>
    </w:p>
    <w:p w:rsidR="00551F89" w:rsidRDefault="00551F89" w:rsidP="003C00C8">
      <w:pPr>
        <w:ind w:firstLine="540"/>
        <w:jc w:val="both"/>
        <w:rPr>
          <w:sz w:val="28"/>
          <w:szCs w:val="28"/>
        </w:rPr>
      </w:pP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Структурним підрозділам райдержадміністрації</w:t>
      </w:r>
      <w:r w:rsidRPr="00C135DA">
        <w:rPr>
          <w:sz w:val="28"/>
          <w:szCs w:val="28"/>
        </w:rPr>
        <w:t xml:space="preserve"> перенести у порядку і на умовах, визначених законодавством, </w:t>
      </w:r>
      <w:r>
        <w:rPr>
          <w:sz w:val="28"/>
          <w:szCs w:val="28"/>
        </w:rPr>
        <w:t xml:space="preserve"> </w:t>
      </w:r>
      <w:r w:rsidRPr="00C135DA">
        <w:rPr>
          <w:sz w:val="28"/>
          <w:szCs w:val="28"/>
        </w:rPr>
        <w:t>у 2018 році робочі дні з:</w:t>
      </w: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>п’ятниці 9 березня на суботу 3 березня;</w:t>
      </w: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>понеділка 30 квітня на суботу 5 травня;</w:t>
      </w: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>п’ятниці 29 червня на суботу 23 червня;</w:t>
      </w: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>понеділка 24 грудня на суботу 22 грудня;</w:t>
      </w: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>понеділка 31 грудня на суботу 29 грудня.</w:t>
      </w:r>
    </w:p>
    <w:p w:rsidR="00551F89" w:rsidRPr="00C135DA" w:rsidRDefault="00551F89" w:rsidP="003C00C8">
      <w:pPr>
        <w:ind w:firstLine="540"/>
        <w:jc w:val="both"/>
        <w:rPr>
          <w:sz w:val="28"/>
          <w:szCs w:val="28"/>
        </w:rPr>
      </w:pPr>
      <w:r w:rsidRPr="00C135DA">
        <w:rPr>
          <w:sz w:val="28"/>
          <w:szCs w:val="28"/>
        </w:rPr>
        <w:t>2. Рекомендувати</w:t>
      </w:r>
      <w:r>
        <w:rPr>
          <w:sz w:val="28"/>
          <w:szCs w:val="28"/>
        </w:rPr>
        <w:t xml:space="preserve"> сільським, селищному головам</w:t>
      </w:r>
      <w:r w:rsidRPr="00C135DA">
        <w:rPr>
          <w:sz w:val="28"/>
          <w:szCs w:val="28"/>
        </w:rPr>
        <w:t>, керівникам підприємств, установ та організацій (за винятком органів Пенсійного фонду України в Закарпатській області, Закарпатської дирекції Українського державного підприємства поштового зв’язку „Укрпошта”, головного управління Державної казначейської служби України у Закарпатській області</w:t>
      </w:r>
      <w:r w:rsidRPr="00C135DA">
        <w:rPr>
          <w:i/>
          <w:sz w:val="28"/>
          <w:szCs w:val="28"/>
        </w:rPr>
        <w:t xml:space="preserve"> </w:t>
      </w:r>
      <w:r w:rsidRPr="00C135DA">
        <w:rPr>
          <w:sz w:val="28"/>
          <w:szCs w:val="28"/>
        </w:rPr>
        <w:t>та банківських установ) перенести у порядку і на умовах, установлених законодавством, у 2018 році  для працівників, яким установлено п’ятиденний  робочий тиждень з двома вихідними днями, робочі дні відповідно до вищезазначеного розпорядження Кабінету Міністрів України від 11 січня               2018 року № 1-р.</w:t>
      </w:r>
    </w:p>
    <w:p w:rsidR="00551F89" w:rsidRDefault="00551F89" w:rsidP="00AA04EE">
      <w:pPr>
        <w:ind w:firstLine="708"/>
        <w:rPr>
          <w:sz w:val="28"/>
          <w:szCs w:val="28"/>
        </w:rPr>
      </w:pPr>
      <w:r w:rsidRPr="00C135DA">
        <w:rPr>
          <w:sz w:val="28"/>
          <w:szCs w:val="28"/>
        </w:rPr>
        <w:t>3. Контроль за виконанням цього розпорядження залишаю за собою</w:t>
      </w:r>
      <w:r>
        <w:rPr>
          <w:sz w:val="28"/>
          <w:szCs w:val="28"/>
        </w:rPr>
        <w:t>.</w:t>
      </w:r>
    </w:p>
    <w:p w:rsidR="00551F89" w:rsidRDefault="00551F89" w:rsidP="00AA04EE">
      <w:pPr>
        <w:rPr>
          <w:sz w:val="28"/>
          <w:szCs w:val="28"/>
        </w:rPr>
      </w:pPr>
    </w:p>
    <w:p w:rsidR="00551F89" w:rsidRDefault="00551F89" w:rsidP="00AA04EE">
      <w:pPr>
        <w:rPr>
          <w:sz w:val="28"/>
          <w:szCs w:val="28"/>
        </w:rPr>
      </w:pPr>
    </w:p>
    <w:p w:rsidR="00551F89" w:rsidRPr="00AA04EE" w:rsidRDefault="00551F89" w:rsidP="00AA04EE">
      <w:pPr>
        <w:rPr>
          <w:b/>
        </w:rPr>
      </w:pPr>
      <w:r w:rsidRPr="00AA04EE">
        <w:rPr>
          <w:b/>
          <w:sz w:val="28"/>
          <w:szCs w:val="28"/>
        </w:rPr>
        <w:t>Голова державної адміністрації                                                         І. Петрушка</w:t>
      </w:r>
    </w:p>
    <w:sectPr w:rsidR="00551F89" w:rsidRPr="00AA04EE" w:rsidSect="003C00C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4EE"/>
    <w:rsid w:val="003C00C8"/>
    <w:rsid w:val="00441BD7"/>
    <w:rsid w:val="004E0868"/>
    <w:rsid w:val="00551F89"/>
    <w:rsid w:val="005A6881"/>
    <w:rsid w:val="006469CB"/>
    <w:rsid w:val="007C6C18"/>
    <w:rsid w:val="0092376A"/>
    <w:rsid w:val="00931788"/>
    <w:rsid w:val="00956EF2"/>
    <w:rsid w:val="00AA04EE"/>
    <w:rsid w:val="00AB2196"/>
    <w:rsid w:val="00AE3798"/>
    <w:rsid w:val="00B56A1C"/>
    <w:rsid w:val="00BC12EC"/>
    <w:rsid w:val="00C135DA"/>
    <w:rsid w:val="00CD2A97"/>
    <w:rsid w:val="00D31457"/>
    <w:rsid w:val="00DD4266"/>
    <w:rsid w:val="00F5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EE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4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322</Words>
  <Characters>1837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2018-03-01T12:02:00Z</cp:lastPrinted>
  <dcterms:created xsi:type="dcterms:W3CDTF">2018-03-01T11:55:00Z</dcterms:created>
  <dcterms:modified xsi:type="dcterms:W3CDTF">2018-04-11T06:01:00Z</dcterms:modified>
</cp:coreProperties>
</file>