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F1" w:rsidRPr="0037758E" w:rsidRDefault="004D52F1" w:rsidP="004E42A4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7758E">
        <w:rPr>
          <w:noProof/>
          <w:sz w:val="20"/>
        </w:rPr>
        <w:t xml:space="preserve">  </w:t>
      </w:r>
      <w:r w:rsidRPr="00BF58D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  <w:r w:rsidRPr="0037758E">
        <w:rPr>
          <w:noProof/>
          <w:sz w:val="20"/>
        </w:rPr>
        <w:t xml:space="preserve"> </w:t>
      </w:r>
    </w:p>
    <w:p w:rsidR="004D52F1" w:rsidRDefault="004D52F1" w:rsidP="004E42A4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4D52F1" w:rsidRDefault="004D52F1" w:rsidP="004E42A4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D52F1" w:rsidRDefault="004D52F1" w:rsidP="004E42A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4D52F1" w:rsidRDefault="004D52F1" w:rsidP="004E42A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D52F1" w:rsidRDefault="004D52F1" w:rsidP="004E42A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D52F1" w:rsidRPr="00B33A0F" w:rsidRDefault="004D52F1" w:rsidP="004E42A4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37758E">
        <w:rPr>
          <w:rFonts w:ascii="Times New Roman CYR" w:hAnsi="Times New Roman CYR" w:cs="Times New Roman CYR"/>
          <w:bCs/>
          <w:szCs w:val="28"/>
        </w:rPr>
        <w:t>06.03.2018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37758E">
        <w:rPr>
          <w:rFonts w:ascii="Times New Roman CYR" w:hAnsi="Times New Roman CYR" w:cs="Times New Roman CYR"/>
          <w:bCs/>
          <w:szCs w:val="28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 w:rsidRPr="0037758E">
        <w:rPr>
          <w:rFonts w:ascii="Times New Roman CYR" w:hAnsi="Times New Roman CYR" w:cs="Times New Roman CYR"/>
          <w:bCs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82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</w:p>
    <w:p w:rsidR="004D52F1" w:rsidRPr="00441BD7" w:rsidRDefault="004D52F1" w:rsidP="004E42A4">
      <w:pPr>
        <w:jc w:val="center"/>
        <w:rPr>
          <w:sz w:val="26"/>
          <w:szCs w:val="26"/>
          <w:lang w:val="uk-UA"/>
        </w:rPr>
      </w:pPr>
    </w:p>
    <w:p w:rsidR="004D52F1" w:rsidRDefault="004D52F1" w:rsidP="004E42A4">
      <w:pPr>
        <w:rPr>
          <w:rFonts w:ascii="Times New Roman CYR" w:hAnsi="Times New Roman CYR" w:cs="Times New Roman CYR"/>
          <w:szCs w:val="28"/>
          <w:lang w:val="uk-UA"/>
        </w:rPr>
      </w:pPr>
    </w:p>
    <w:p w:rsidR="004D52F1" w:rsidRDefault="004D52F1" w:rsidP="004E42A4">
      <w:pPr>
        <w:jc w:val="center"/>
        <w:rPr>
          <w:b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участю у </w:t>
      </w:r>
      <w:r>
        <w:rPr>
          <w:b/>
          <w:lang w:val="uk-UA"/>
        </w:rPr>
        <w:t>відзначенні</w:t>
      </w:r>
    </w:p>
    <w:p w:rsidR="004D52F1" w:rsidRDefault="004D52F1" w:rsidP="004E42A4">
      <w:pPr>
        <w:jc w:val="center"/>
        <w:rPr>
          <w:b/>
          <w:lang w:val="uk-UA"/>
        </w:rPr>
      </w:pPr>
      <w:r>
        <w:rPr>
          <w:b/>
          <w:lang w:val="uk-UA"/>
        </w:rPr>
        <w:t>204-ї річниці з дня народження Т.Г.Шевченка</w:t>
      </w:r>
    </w:p>
    <w:p w:rsidR="004D52F1" w:rsidRPr="0037758E" w:rsidRDefault="004D52F1" w:rsidP="004E42A4">
      <w:pPr>
        <w:jc w:val="center"/>
      </w:pPr>
    </w:p>
    <w:p w:rsidR="004D52F1" w:rsidRPr="0037758E" w:rsidRDefault="004D52F1" w:rsidP="004E42A4">
      <w:pPr>
        <w:jc w:val="center"/>
      </w:pPr>
    </w:p>
    <w:p w:rsidR="004D52F1" w:rsidRPr="00C3013B" w:rsidRDefault="004D52F1" w:rsidP="004E42A4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37758E">
        <w:rPr>
          <w:lang w:val="uk-UA"/>
        </w:rPr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37758E">
        <w:rPr>
          <w:lang w:val="uk-UA"/>
        </w:rPr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участі </w:t>
      </w:r>
      <w:r w:rsidRPr="00EE091E">
        <w:rPr>
          <w:rFonts w:ascii="Times New Roman CYR" w:hAnsi="Times New Roman CYR" w:cs="Times New Roman CYR"/>
          <w:szCs w:val="28"/>
          <w:lang w:val="uk-UA"/>
        </w:rPr>
        <w:t xml:space="preserve">у </w:t>
      </w:r>
      <w:r w:rsidRPr="00EE091E">
        <w:rPr>
          <w:lang w:val="uk-UA"/>
        </w:rPr>
        <w:t>відзначенні</w:t>
      </w:r>
      <w:r>
        <w:rPr>
          <w:lang w:val="uk-UA"/>
        </w:rPr>
        <w:t xml:space="preserve"> 204</w:t>
      </w:r>
      <w:r w:rsidRPr="00EE091E">
        <w:rPr>
          <w:lang w:val="uk-UA"/>
        </w:rPr>
        <w:t>-ї річниці з дня народження Т.Г.Шевченка</w:t>
      </w:r>
      <w:r w:rsidRPr="00EF01D1">
        <w:rPr>
          <w:szCs w:val="28"/>
          <w:lang w:val="uk-UA"/>
        </w:rPr>
        <w:t>:</w:t>
      </w:r>
    </w:p>
    <w:p w:rsidR="004D52F1" w:rsidRDefault="004D52F1" w:rsidP="004E42A4">
      <w:pPr>
        <w:jc w:val="both"/>
        <w:rPr>
          <w:lang w:val="uk-UA"/>
        </w:rPr>
      </w:pPr>
    </w:p>
    <w:p w:rsidR="004D52F1" w:rsidRDefault="004D52F1" w:rsidP="004E42A4">
      <w:pPr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4D52F1" w:rsidRPr="00952709" w:rsidRDefault="004D52F1" w:rsidP="004E42A4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</w:t>
      </w:r>
      <w:r>
        <w:rPr>
          <w:b/>
          <w:szCs w:val="28"/>
          <w:lang w:val="uk-UA"/>
        </w:rPr>
        <w:t xml:space="preserve"> </w:t>
      </w:r>
      <w:r w:rsidRPr="00C3013B">
        <w:rPr>
          <w:rFonts w:ascii="Times New Roman CYR" w:hAnsi="Times New Roman CYR" w:cs="Times New Roman CYR"/>
          <w:szCs w:val="28"/>
          <w:lang w:val="uk-UA"/>
        </w:rPr>
        <w:t>участ</w:t>
      </w:r>
      <w:r>
        <w:rPr>
          <w:rFonts w:ascii="Times New Roman CYR" w:hAnsi="Times New Roman CYR" w:cs="Times New Roman CYR"/>
          <w:szCs w:val="28"/>
          <w:lang w:val="uk-UA"/>
        </w:rPr>
        <w:t>ю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 у </w:t>
      </w:r>
      <w:r w:rsidRPr="00EE091E">
        <w:rPr>
          <w:lang w:val="uk-UA"/>
        </w:rPr>
        <w:t>відзначенні</w:t>
      </w:r>
      <w:r>
        <w:rPr>
          <w:lang w:val="uk-UA"/>
        </w:rPr>
        <w:t xml:space="preserve"> 204</w:t>
      </w:r>
      <w:r w:rsidRPr="00EE091E">
        <w:rPr>
          <w:lang w:val="uk-UA"/>
        </w:rPr>
        <w:t>-ї річниці з дня народження Т.Г.Шевченка</w:t>
      </w:r>
      <w:r w:rsidRPr="009B44B0">
        <w:rPr>
          <w:lang w:val="uk-UA"/>
        </w:rPr>
        <w:t>,</w:t>
      </w:r>
      <w:r>
        <w:rPr>
          <w:lang w:val="uk-UA"/>
        </w:rPr>
        <w:t xml:space="preserve"> у сумі  1 000,00 (одна тисяча)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2016-2020 роки.</w:t>
      </w:r>
    </w:p>
    <w:p w:rsidR="004D52F1" w:rsidRDefault="004D52F1" w:rsidP="004E42A4">
      <w:pPr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6 культурно-мистецьких заходів у районі та участі в обласних, Всеукраїнських та міжнародних мистецьких акціях на 2018 рік.</w:t>
      </w:r>
    </w:p>
    <w:p w:rsidR="004D52F1" w:rsidRPr="004E42A4" w:rsidRDefault="004D52F1" w:rsidP="004E42A4">
      <w:pPr>
        <w:jc w:val="both"/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4D52F1" w:rsidRPr="0037758E" w:rsidRDefault="004D52F1" w:rsidP="004E42A4">
      <w:pPr>
        <w:jc w:val="both"/>
      </w:pPr>
    </w:p>
    <w:p w:rsidR="004D52F1" w:rsidRPr="0037758E" w:rsidRDefault="004D52F1" w:rsidP="004E42A4">
      <w:pPr>
        <w:jc w:val="both"/>
      </w:pPr>
    </w:p>
    <w:p w:rsidR="004D52F1" w:rsidRPr="0037758E" w:rsidRDefault="004D52F1" w:rsidP="004E42A4">
      <w:pPr>
        <w:jc w:val="both"/>
      </w:pPr>
    </w:p>
    <w:p w:rsidR="004D52F1" w:rsidRPr="0037758E" w:rsidRDefault="004D52F1" w:rsidP="004E42A4">
      <w:pPr>
        <w:jc w:val="both"/>
      </w:pPr>
    </w:p>
    <w:p w:rsidR="004D52F1" w:rsidRPr="0037758E" w:rsidRDefault="004D52F1" w:rsidP="004E42A4">
      <w:pPr>
        <w:jc w:val="both"/>
      </w:pPr>
    </w:p>
    <w:p w:rsidR="004D52F1" w:rsidRPr="004E42A4" w:rsidRDefault="004D52F1" w:rsidP="004E42A4">
      <w:pPr>
        <w:jc w:val="both"/>
        <w:rPr>
          <w:lang w:val="uk-UA"/>
        </w:rPr>
      </w:pPr>
      <w:r>
        <w:rPr>
          <w:b/>
          <w:lang w:val="uk-UA"/>
        </w:rPr>
        <w:t xml:space="preserve">Голова державної адміністрації                                                    </w:t>
      </w:r>
      <w:r w:rsidRPr="004E42A4">
        <w:rPr>
          <w:b/>
        </w:rPr>
        <w:t xml:space="preserve">       </w:t>
      </w:r>
      <w:r>
        <w:rPr>
          <w:b/>
          <w:lang w:val="uk-UA"/>
        </w:rPr>
        <w:t xml:space="preserve">І.Петрушка                                                  </w:t>
      </w:r>
    </w:p>
    <w:p w:rsidR="004D52F1" w:rsidRPr="009E34A5" w:rsidRDefault="004D52F1" w:rsidP="004E42A4">
      <w:pPr>
        <w:jc w:val="both"/>
        <w:rPr>
          <w:b/>
          <w:lang w:val="uk-UA"/>
        </w:rPr>
      </w:pPr>
    </w:p>
    <w:p w:rsidR="004D52F1" w:rsidRDefault="004D52F1" w:rsidP="004E42A4">
      <w:pPr>
        <w:rPr>
          <w:rFonts w:ascii="Times New Roman CYR" w:hAnsi="Times New Roman CYR" w:cs="Times New Roman CYR"/>
          <w:szCs w:val="28"/>
          <w:lang w:val="uk-UA"/>
        </w:rPr>
      </w:pPr>
    </w:p>
    <w:p w:rsidR="004D52F1" w:rsidRDefault="004D52F1" w:rsidP="004E42A4">
      <w:pPr>
        <w:rPr>
          <w:rFonts w:ascii="Times New Roman CYR" w:hAnsi="Times New Roman CYR" w:cs="Times New Roman CYR"/>
          <w:szCs w:val="28"/>
          <w:lang w:val="uk-UA"/>
        </w:rPr>
      </w:pPr>
    </w:p>
    <w:p w:rsidR="004D52F1" w:rsidRDefault="004D52F1" w:rsidP="004E42A4">
      <w:pPr>
        <w:rPr>
          <w:rFonts w:ascii="Times New Roman CYR" w:hAnsi="Times New Roman CYR" w:cs="Times New Roman CYR"/>
          <w:szCs w:val="28"/>
          <w:lang w:val="uk-UA"/>
        </w:rPr>
      </w:pPr>
    </w:p>
    <w:p w:rsidR="004D52F1" w:rsidRPr="004611B8" w:rsidRDefault="004D52F1" w:rsidP="004E42A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</w:t>
      </w:r>
      <w:r w:rsidRPr="0037758E">
        <w:rPr>
          <w:szCs w:val="28"/>
        </w:rPr>
        <w:tab/>
      </w:r>
      <w:r w:rsidRPr="0037758E">
        <w:rPr>
          <w:szCs w:val="28"/>
        </w:rPr>
        <w:tab/>
      </w:r>
      <w:r w:rsidRPr="004611B8">
        <w:rPr>
          <w:szCs w:val="28"/>
          <w:lang w:val="uk-UA"/>
        </w:rPr>
        <w:t>Додаток</w:t>
      </w:r>
    </w:p>
    <w:p w:rsidR="004D52F1" w:rsidRPr="004611B8" w:rsidRDefault="004D52F1" w:rsidP="004E42A4">
      <w:pPr>
        <w:jc w:val="both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</w:t>
      </w:r>
      <w:r w:rsidRPr="0037758E">
        <w:rPr>
          <w:szCs w:val="28"/>
        </w:rPr>
        <w:tab/>
      </w:r>
      <w:r w:rsidRPr="0037758E">
        <w:rPr>
          <w:szCs w:val="28"/>
        </w:rPr>
        <w:tab/>
      </w:r>
      <w:r>
        <w:rPr>
          <w:szCs w:val="28"/>
          <w:lang w:val="uk-UA"/>
        </w:rPr>
        <w:t>д</w:t>
      </w:r>
      <w:r w:rsidRPr="004611B8">
        <w:rPr>
          <w:szCs w:val="28"/>
          <w:lang w:val="uk-UA"/>
        </w:rPr>
        <w:t>о розпорядження</w:t>
      </w:r>
    </w:p>
    <w:p w:rsidR="004D52F1" w:rsidRPr="0037758E" w:rsidRDefault="004D52F1" w:rsidP="004E42A4">
      <w:pPr>
        <w:jc w:val="both"/>
        <w:rPr>
          <w:b/>
          <w:szCs w:val="28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 w:rsidRPr="0037758E">
        <w:rPr>
          <w:szCs w:val="28"/>
        </w:rPr>
        <w:tab/>
      </w:r>
      <w:r>
        <w:rPr>
          <w:szCs w:val="28"/>
          <w:lang w:val="uk-UA"/>
        </w:rPr>
        <w:t xml:space="preserve"> </w:t>
      </w:r>
      <w:r w:rsidRPr="0037758E">
        <w:rPr>
          <w:szCs w:val="28"/>
        </w:rPr>
        <w:tab/>
        <w:t>06.03.</w:t>
      </w:r>
      <w:r>
        <w:rPr>
          <w:szCs w:val="28"/>
          <w:lang w:val="en-US"/>
        </w:rPr>
        <w:t xml:space="preserve">2018  </w:t>
      </w:r>
      <w:r>
        <w:rPr>
          <w:szCs w:val="28"/>
          <w:lang w:val="uk-UA"/>
        </w:rPr>
        <w:t>№</w:t>
      </w:r>
      <w:r w:rsidRPr="0037758E">
        <w:rPr>
          <w:szCs w:val="28"/>
        </w:rPr>
        <w:t xml:space="preserve">  82</w:t>
      </w:r>
    </w:p>
    <w:p w:rsidR="004D52F1" w:rsidRDefault="004D52F1" w:rsidP="004E42A4">
      <w:pPr>
        <w:rPr>
          <w:b/>
          <w:szCs w:val="28"/>
          <w:lang w:val="uk-UA"/>
        </w:rPr>
      </w:pPr>
    </w:p>
    <w:p w:rsidR="004D52F1" w:rsidRPr="0037758E" w:rsidRDefault="004D52F1" w:rsidP="004E42A4">
      <w:pPr>
        <w:jc w:val="both"/>
        <w:rPr>
          <w:b/>
          <w:szCs w:val="28"/>
        </w:rPr>
      </w:pPr>
      <w:r>
        <w:rPr>
          <w:b/>
          <w:szCs w:val="28"/>
          <w:lang w:val="uk-UA"/>
        </w:rPr>
        <w:t xml:space="preserve">                       </w:t>
      </w:r>
    </w:p>
    <w:p w:rsidR="004D52F1" w:rsidRPr="0037758E" w:rsidRDefault="004D52F1" w:rsidP="004E42A4">
      <w:pPr>
        <w:jc w:val="both"/>
        <w:rPr>
          <w:b/>
          <w:szCs w:val="28"/>
        </w:rPr>
      </w:pPr>
    </w:p>
    <w:p w:rsidR="004D52F1" w:rsidRPr="00B84894" w:rsidRDefault="004D52F1" w:rsidP="004E42A4">
      <w:pPr>
        <w:tabs>
          <w:tab w:val="left" w:pos="9214"/>
        </w:tabs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4D52F1" w:rsidRDefault="004D52F1" w:rsidP="004E42A4">
      <w:pPr>
        <w:jc w:val="center"/>
        <w:rPr>
          <w:lang w:val="uk-UA"/>
        </w:rPr>
      </w:pPr>
      <w:r>
        <w:rPr>
          <w:lang w:val="uk-UA"/>
        </w:rPr>
        <w:t>пов’язаний з</w:t>
      </w:r>
      <w:r>
        <w:rPr>
          <w:b/>
          <w:szCs w:val="28"/>
          <w:lang w:val="uk-UA"/>
        </w:rPr>
        <w:t xml:space="preserve"> </w:t>
      </w:r>
      <w:r w:rsidRPr="00C3013B">
        <w:rPr>
          <w:rFonts w:ascii="Times New Roman CYR" w:hAnsi="Times New Roman CYR" w:cs="Times New Roman CYR"/>
          <w:szCs w:val="28"/>
          <w:lang w:val="uk-UA"/>
        </w:rPr>
        <w:t>участ</w:t>
      </w:r>
      <w:r>
        <w:rPr>
          <w:rFonts w:ascii="Times New Roman CYR" w:hAnsi="Times New Roman CYR" w:cs="Times New Roman CYR"/>
          <w:szCs w:val="28"/>
          <w:lang w:val="uk-UA"/>
        </w:rPr>
        <w:t>ю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EE091E">
        <w:rPr>
          <w:rFonts w:ascii="Times New Roman CYR" w:hAnsi="Times New Roman CYR" w:cs="Times New Roman CYR"/>
          <w:szCs w:val="28"/>
          <w:lang w:val="uk-UA"/>
        </w:rPr>
        <w:t xml:space="preserve">у </w:t>
      </w:r>
      <w:r w:rsidRPr="00EE091E">
        <w:rPr>
          <w:lang w:val="uk-UA"/>
        </w:rPr>
        <w:t>відзначенні</w:t>
      </w:r>
      <w:r>
        <w:rPr>
          <w:lang w:val="uk-UA"/>
        </w:rPr>
        <w:t xml:space="preserve"> 204</w:t>
      </w:r>
      <w:r w:rsidRPr="00EE091E">
        <w:rPr>
          <w:lang w:val="uk-UA"/>
        </w:rPr>
        <w:t>-ї річниці</w:t>
      </w:r>
    </w:p>
    <w:p w:rsidR="004D52F1" w:rsidRPr="001577FF" w:rsidRDefault="004D52F1" w:rsidP="004E42A4">
      <w:pPr>
        <w:jc w:val="center"/>
        <w:rPr>
          <w:szCs w:val="28"/>
          <w:lang w:val="uk-UA"/>
        </w:rPr>
      </w:pPr>
      <w:r w:rsidRPr="00EE091E">
        <w:rPr>
          <w:lang w:val="uk-UA"/>
        </w:rPr>
        <w:t>з дня народження Т.Г.Шевченка</w:t>
      </w:r>
      <w:r w:rsidRPr="0028654C">
        <w:rPr>
          <w:szCs w:val="28"/>
          <w:lang w:val="uk-UA"/>
        </w:rPr>
        <w:t>,</w:t>
      </w:r>
    </w:p>
    <w:p w:rsidR="004D52F1" w:rsidRDefault="004D52F1" w:rsidP="004E42A4">
      <w:pPr>
        <w:tabs>
          <w:tab w:val="left" w:pos="9214"/>
        </w:tabs>
        <w:jc w:val="both"/>
        <w:rPr>
          <w:lang w:val="uk-UA"/>
        </w:rPr>
      </w:pPr>
    </w:p>
    <w:p w:rsidR="004D52F1" w:rsidRDefault="004D52F1" w:rsidP="004E42A4">
      <w:pPr>
        <w:tabs>
          <w:tab w:val="left" w:pos="9214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</w:t>
      </w:r>
    </w:p>
    <w:p w:rsidR="004D52F1" w:rsidRDefault="004D52F1" w:rsidP="004E42A4">
      <w:pPr>
        <w:tabs>
          <w:tab w:val="left" w:pos="9214"/>
        </w:tabs>
        <w:rPr>
          <w:lang w:val="uk-UA"/>
        </w:rPr>
      </w:pPr>
    </w:p>
    <w:p w:rsidR="004D52F1" w:rsidRDefault="004D52F1" w:rsidP="004E42A4">
      <w:pPr>
        <w:numPr>
          <w:ilvl w:val="0"/>
          <w:numId w:val="1"/>
        </w:numPr>
        <w:ind w:left="0" w:firstLine="0"/>
        <w:rPr>
          <w:lang w:val="uk-UA"/>
        </w:rPr>
      </w:pPr>
      <w:r>
        <w:rPr>
          <w:lang w:val="uk-UA"/>
        </w:rPr>
        <w:t>Квіткова продукція                                                             800,00 (гривень)</w:t>
      </w:r>
    </w:p>
    <w:p w:rsidR="004D52F1" w:rsidRDefault="004D52F1" w:rsidP="004E42A4">
      <w:pPr>
        <w:rPr>
          <w:lang w:val="uk-UA"/>
        </w:rPr>
      </w:pPr>
    </w:p>
    <w:p w:rsidR="004D52F1" w:rsidRDefault="004D52F1" w:rsidP="004E42A4">
      <w:pPr>
        <w:numPr>
          <w:ilvl w:val="0"/>
          <w:numId w:val="1"/>
        </w:numPr>
        <w:ind w:left="0" w:firstLine="0"/>
        <w:rPr>
          <w:lang w:val="uk-UA"/>
        </w:rPr>
      </w:pPr>
      <w:r>
        <w:rPr>
          <w:lang w:val="uk-UA"/>
        </w:rPr>
        <w:t>Канцтовари                                                                           200,00 (гривень)</w:t>
      </w:r>
    </w:p>
    <w:p w:rsidR="004D52F1" w:rsidRPr="00ED172B" w:rsidRDefault="004D52F1" w:rsidP="004E42A4">
      <w:pPr>
        <w:rPr>
          <w:lang w:val="uk-UA"/>
        </w:rPr>
      </w:pPr>
    </w:p>
    <w:p w:rsidR="004D52F1" w:rsidRDefault="004D52F1" w:rsidP="004E42A4">
      <w:pPr>
        <w:tabs>
          <w:tab w:val="left" w:pos="9214"/>
        </w:tabs>
        <w:jc w:val="both"/>
        <w:rPr>
          <w:lang w:val="uk-UA"/>
        </w:rPr>
      </w:pPr>
    </w:p>
    <w:p w:rsidR="004D52F1" w:rsidRDefault="004D52F1" w:rsidP="004E42A4">
      <w:pPr>
        <w:tabs>
          <w:tab w:val="left" w:pos="9214"/>
        </w:tabs>
        <w:jc w:val="both"/>
        <w:rPr>
          <w:lang w:val="uk-UA"/>
        </w:rPr>
      </w:pPr>
    </w:p>
    <w:p w:rsidR="004D52F1" w:rsidRDefault="004D52F1" w:rsidP="004E42A4">
      <w:pPr>
        <w:tabs>
          <w:tab w:val="left" w:pos="9214"/>
        </w:tabs>
        <w:jc w:val="both"/>
        <w:rPr>
          <w:lang w:val="uk-UA"/>
        </w:rPr>
      </w:pPr>
    </w:p>
    <w:p w:rsidR="004D52F1" w:rsidRDefault="004D52F1" w:rsidP="004E42A4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1 000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 (гривень)</w:t>
      </w:r>
    </w:p>
    <w:p w:rsidR="004D52F1" w:rsidRPr="004611B8" w:rsidRDefault="004D52F1" w:rsidP="004E42A4">
      <w:pPr>
        <w:tabs>
          <w:tab w:val="left" w:pos="9214"/>
        </w:tabs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(одна тисяча грн. 00 коп.)</w:t>
      </w:r>
    </w:p>
    <w:p w:rsidR="004D52F1" w:rsidRDefault="004D52F1" w:rsidP="004E42A4">
      <w:pPr>
        <w:tabs>
          <w:tab w:val="left" w:pos="9214"/>
        </w:tabs>
        <w:jc w:val="both"/>
        <w:rPr>
          <w:lang w:val="uk-UA"/>
        </w:rPr>
      </w:pPr>
    </w:p>
    <w:p w:rsidR="004D52F1" w:rsidRDefault="004D52F1" w:rsidP="004E42A4">
      <w:pPr>
        <w:tabs>
          <w:tab w:val="left" w:pos="9214"/>
        </w:tabs>
        <w:jc w:val="both"/>
        <w:rPr>
          <w:lang w:val="uk-UA"/>
        </w:rPr>
      </w:pPr>
    </w:p>
    <w:p w:rsidR="004D52F1" w:rsidRDefault="004D52F1" w:rsidP="004E42A4">
      <w:pPr>
        <w:tabs>
          <w:tab w:val="left" w:pos="9214"/>
        </w:tabs>
        <w:jc w:val="both"/>
        <w:rPr>
          <w:lang w:val="uk-UA"/>
        </w:rPr>
      </w:pPr>
    </w:p>
    <w:p w:rsidR="004D52F1" w:rsidRDefault="004D52F1" w:rsidP="004E42A4">
      <w:pPr>
        <w:tabs>
          <w:tab w:val="left" w:pos="9214"/>
        </w:tabs>
        <w:jc w:val="both"/>
        <w:rPr>
          <w:lang w:val="uk-UA"/>
        </w:rPr>
      </w:pPr>
    </w:p>
    <w:p w:rsidR="004D52F1" w:rsidRDefault="004D52F1" w:rsidP="004E42A4">
      <w:pPr>
        <w:tabs>
          <w:tab w:val="left" w:pos="9214"/>
        </w:tabs>
        <w:jc w:val="both"/>
        <w:rPr>
          <w:lang w:val="uk-UA"/>
        </w:rPr>
      </w:pPr>
    </w:p>
    <w:p w:rsidR="004D52F1" w:rsidRDefault="004D52F1" w:rsidP="004E42A4">
      <w:pPr>
        <w:tabs>
          <w:tab w:val="left" w:pos="9214"/>
        </w:tabs>
        <w:jc w:val="both"/>
        <w:rPr>
          <w:lang w:val="uk-UA"/>
        </w:rPr>
      </w:pPr>
    </w:p>
    <w:p w:rsidR="004D52F1" w:rsidRDefault="004D52F1" w:rsidP="004E42A4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>Керівник апарату</w:t>
      </w:r>
    </w:p>
    <w:p w:rsidR="004D52F1" w:rsidRDefault="004D52F1" w:rsidP="004E42A4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державної адміністрації                                                              </w:t>
      </w:r>
      <w:r>
        <w:rPr>
          <w:b/>
          <w:lang w:val="en-US"/>
        </w:rPr>
        <w:t xml:space="preserve">    </w:t>
      </w:r>
      <w:r>
        <w:rPr>
          <w:b/>
          <w:lang w:val="uk-UA"/>
        </w:rPr>
        <w:t>Н.Терлецька</w:t>
      </w:r>
    </w:p>
    <w:p w:rsidR="004D52F1" w:rsidRDefault="004D52F1" w:rsidP="004D2A5E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4D52F1" w:rsidRDefault="004D52F1" w:rsidP="004D2A5E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4D52F1" w:rsidRDefault="004D52F1"/>
    <w:sectPr w:rsidR="004D52F1" w:rsidSect="004E42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A5E"/>
    <w:rsid w:val="000F5A07"/>
    <w:rsid w:val="001577FF"/>
    <w:rsid w:val="001620C0"/>
    <w:rsid w:val="0028654C"/>
    <w:rsid w:val="0031513F"/>
    <w:rsid w:val="0037758E"/>
    <w:rsid w:val="00441BD7"/>
    <w:rsid w:val="004611B8"/>
    <w:rsid w:val="00486258"/>
    <w:rsid w:val="004954EE"/>
    <w:rsid w:val="004B3014"/>
    <w:rsid w:val="004D2A5E"/>
    <w:rsid w:val="004D52F1"/>
    <w:rsid w:val="004E42A4"/>
    <w:rsid w:val="00546F81"/>
    <w:rsid w:val="00594B97"/>
    <w:rsid w:val="00605ECD"/>
    <w:rsid w:val="00664EEB"/>
    <w:rsid w:val="00831218"/>
    <w:rsid w:val="00952709"/>
    <w:rsid w:val="009B44B0"/>
    <w:rsid w:val="009B5F8F"/>
    <w:rsid w:val="009E34A5"/>
    <w:rsid w:val="00A60E07"/>
    <w:rsid w:val="00A9397F"/>
    <w:rsid w:val="00B33A0F"/>
    <w:rsid w:val="00B84894"/>
    <w:rsid w:val="00BF58D0"/>
    <w:rsid w:val="00C01C0D"/>
    <w:rsid w:val="00C3013B"/>
    <w:rsid w:val="00DE45BD"/>
    <w:rsid w:val="00ED172B"/>
    <w:rsid w:val="00EE091E"/>
    <w:rsid w:val="00E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5E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A5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402</Words>
  <Characters>2297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cp:lastPrinted>2018-03-05T08:55:00Z</cp:lastPrinted>
  <dcterms:created xsi:type="dcterms:W3CDTF">2018-03-05T07:51:00Z</dcterms:created>
  <dcterms:modified xsi:type="dcterms:W3CDTF">2018-04-11T06:09:00Z</dcterms:modified>
</cp:coreProperties>
</file>