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E" w:rsidRDefault="003E7BCE" w:rsidP="009F18C1">
      <w:pPr>
        <w:spacing w:line="240" w:lineRule="auto"/>
        <w:jc w:val="center"/>
        <w:rPr>
          <w:rFonts w:ascii="Times New Roman" w:hAnsi="Times New Roman"/>
          <w:b/>
          <w:szCs w:val="20"/>
          <w:lang w:val="uk-UA"/>
        </w:rPr>
      </w:pPr>
      <w:r w:rsidRPr="006C3BE0">
        <w:rPr>
          <w:rFonts w:ascii="Times New Roman" w:hAnsi="Times New Roman"/>
          <w:b/>
          <w:sz w:val="24"/>
          <w:szCs w:val="24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4" o:title=""/>
          </v:shape>
          <o:OLEObject Type="Embed" ProgID="Word.Picture.8" ShapeID="_x0000_i1025" DrawAspect="Content" ObjectID="_1584943503" r:id="rId5"/>
        </w:object>
      </w:r>
    </w:p>
    <w:p w:rsidR="003E7BCE" w:rsidRDefault="003E7BCE" w:rsidP="0077161E">
      <w:pPr>
        <w:spacing w:before="24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0C1F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0C1F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C1F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C1F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0C1F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0C1F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3E7BCE" w:rsidRDefault="003E7BCE" w:rsidP="009F18C1">
      <w:pPr>
        <w:pStyle w:val="BodyTextIndent"/>
        <w:jc w:val="left"/>
        <w:rPr>
          <w:bCs/>
          <w:sz w:val="44"/>
        </w:rPr>
      </w:pPr>
      <w:r>
        <w:rPr>
          <w:b w:val="0"/>
          <w:bCs/>
          <w:sz w:val="44"/>
        </w:rPr>
        <w:t xml:space="preserve">                  </w:t>
      </w:r>
      <w:r>
        <w:rPr>
          <w:bCs/>
          <w:sz w:val="44"/>
        </w:rPr>
        <w:t>Р О З П О Р Я Д Ж Е Н Н Я</w:t>
      </w:r>
    </w:p>
    <w:p w:rsidR="003E7BCE" w:rsidRDefault="003E7BCE" w:rsidP="009F18C1">
      <w:pPr>
        <w:spacing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голови Берегівської районної державної адміністрації </w:t>
      </w:r>
    </w:p>
    <w:p w:rsidR="003E7BCE" w:rsidRDefault="003E7BCE" w:rsidP="009F18C1">
      <w:pPr>
        <w:spacing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Закарпатської області</w:t>
      </w:r>
    </w:p>
    <w:p w:rsidR="003E7BCE" w:rsidRPr="000C1FCB" w:rsidRDefault="003E7BCE" w:rsidP="009F18C1">
      <w:pPr>
        <w:spacing w:line="240" w:lineRule="auto"/>
        <w:ind w:left="-4077" w:firstLine="4077"/>
        <w:rPr>
          <w:rFonts w:ascii="Times New Roman" w:hAnsi="Times New Roman"/>
          <w:sz w:val="28"/>
          <w:szCs w:val="20"/>
          <w:lang w:val="uk-UA"/>
        </w:rPr>
      </w:pPr>
    </w:p>
    <w:p w:rsidR="003E7BCE" w:rsidRPr="000C1FCB" w:rsidRDefault="003E7BCE" w:rsidP="0077161E">
      <w:pPr>
        <w:spacing w:line="240" w:lineRule="auto"/>
        <w:ind w:left="-4077" w:firstLine="407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716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C1FCB">
        <w:rPr>
          <w:rFonts w:ascii="Times New Roman" w:hAnsi="Times New Roman"/>
          <w:bCs/>
          <w:sz w:val="28"/>
          <w:szCs w:val="28"/>
          <w:lang w:val="uk-UA"/>
        </w:rPr>
        <w:t>07.03.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2018         </w:t>
      </w:r>
      <w:r w:rsidRPr="000C1FCB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</w:t>
      </w:r>
      <w:r w:rsidRPr="007716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C1FCB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77161E">
        <w:rPr>
          <w:rFonts w:ascii="Times New Roman" w:hAnsi="Times New Roman"/>
          <w:bCs/>
          <w:sz w:val="28"/>
          <w:szCs w:val="28"/>
          <w:lang w:val="uk-UA"/>
        </w:rPr>
        <w:t>Берегово</w:t>
      </w:r>
      <w:r w:rsidRPr="000C1FCB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</w:t>
      </w:r>
      <w:r w:rsidRPr="0077161E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en-US"/>
        </w:rPr>
        <w:t>87</w:t>
      </w:r>
    </w:p>
    <w:p w:rsidR="003E7BCE" w:rsidRDefault="003E7BCE" w:rsidP="009F18C1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7BCE" w:rsidRDefault="003E7BCE" w:rsidP="009F18C1">
      <w:pPr>
        <w:spacing w:line="240" w:lineRule="auto"/>
        <w:rPr>
          <w:rFonts w:ascii="Times New Roman" w:hAnsi="Times New Roman"/>
          <w:lang w:val="uk-UA"/>
        </w:rPr>
      </w:pPr>
    </w:p>
    <w:p w:rsidR="003E7BCE" w:rsidRDefault="003E7BCE" w:rsidP="009F18C1">
      <w:pPr>
        <w:tabs>
          <w:tab w:val="left" w:pos="453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1FC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внесення змін до складу постійно діючої районної</w:t>
      </w:r>
    </w:p>
    <w:p w:rsidR="003E7BCE" w:rsidRPr="008D70CA" w:rsidRDefault="003E7BCE" w:rsidP="009F18C1">
      <w:pPr>
        <w:tabs>
          <w:tab w:val="left" w:pos="453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евакуаційної комісії</w:t>
      </w:r>
    </w:p>
    <w:p w:rsidR="003E7BCE" w:rsidRPr="000C1FCB" w:rsidRDefault="003E7BCE" w:rsidP="009F18C1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7BCE" w:rsidRPr="000C1FCB" w:rsidRDefault="003E7BCE" w:rsidP="009F18C1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7BCE" w:rsidRPr="00A54EFE" w:rsidRDefault="003E7BCE" w:rsidP="009F18C1">
      <w:pPr>
        <w:widowControl w:val="0"/>
        <w:ind w:firstLine="851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54EFE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6 і 39 Закону України </w:t>
      </w:r>
      <w:r w:rsidRPr="000C1FCB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A54EFE">
        <w:rPr>
          <w:rFonts w:ascii="Times New Roman" w:hAnsi="Times New Roman"/>
          <w:color w:val="000000"/>
          <w:sz w:val="28"/>
          <w:szCs w:val="28"/>
          <w:lang w:val="uk-UA"/>
        </w:rPr>
        <w:t>Про місцеві державні адміністрації</w:t>
      </w:r>
      <w:r w:rsidRPr="000C1FCB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Pr="00A54EF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 зв’язку із кадровими змінами</w:t>
      </w:r>
      <w:r w:rsidRPr="00A54EF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:</w:t>
      </w:r>
    </w:p>
    <w:p w:rsidR="003E7BCE" w:rsidRDefault="003E7BCE" w:rsidP="009F18C1">
      <w:pPr>
        <w:pStyle w:val="Subtitle"/>
        <w:spacing w:line="240" w:lineRule="atLeast"/>
        <w:ind w:firstLine="708"/>
        <w:jc w:val="both"/>
        <w:rPr>
          <w:szCs w:val="28"/>
        </w:rPr>
      </w:pPr>
    </w:p>
    <w:p w:rsidR="003E7BCE" w:rsidRDefault="003E7BCE" w:rsidP="009F18C1">
      <w:pPr>
        <w:pStyle w:val="Subtitle"/>
        <w:spacing w:line="240" w:lineRule="atLeast"/>
        <w:ind w:firstLine="708"/>
        <w:jc w:val="both"/>
        <w:rPr>
          <w:b w:val="0"/>
          <w:szCs w:val="28"/>
        </w:rPr>
      </w:pPr>
      <w:r w:rsidRPr="00EF72A5">
        <w:rPr>
          <w:b w:val="0"/>
          <w:szCs w:val="28"/>
        </w:rPr>
        <w:t>1.</w:t>
      </w:r>
      <w:r>
        <w:rPr>
          <w:szCs w:val="28"/>
        </w:rPr>
        <w:t xml:space="preserve"> </w:t>
      </w:r>
      <w:r>
        <w:rPr>
          <w:b w:val="0"/>
          <w:szCs w:val="28"/>
        </w:rPr>
        <w:t>Внести зміни до додатку</w:t>
      </w:r>
      <w:r w:rsidRPr="000808E7">
        <w:rPr>
          <w:b w:val="0"/>
          <w:szCs w:val="28"/>
        </w:rPr>
        <w:t xml:space="preserve"> до розпорядження</w:t>
      </w:r>
      <w:r>
        <w:rPr>
          <w:b w:val="0"/>
          <w:szCs w:val="28"/>
        </w:rPr>
        <w:t xml:space="preserve"> голови райдержадміністрації  </w:t>
      </w:r>
      <w:r w:rsidRPr="009F18C1">
        <w:rPr>
          <w:b w:val="0"/>
          <w:szCs w:val="28"/>
        </w:rPr>
        <w:t>1</w:t>
      </w:r>
      <w:r>
        <w:rPr>
          <w:b w:val="0"/>
          <w:szCs w:val="28"/>
        </w:rPr>
        <w:t>0.</w:t>
      </w:r>
      <w:r w:rsidRPr="009F18C1">
        <w:rPr>
          <w:b w:val="0"/>
          <w:szCs w:val="28"/>
        </w:rPr>
        <w:t>10</w:t>
      </w:r>
      <w:r>
        <w:rPr>
          <w:b w:val="0"/>
          <w:szCs w:val="28"/>
        </w:rPr>
        <w:t>.</w:t>
      </w:r>
      <w:r w:rsidRPr="0077161E">
        <w:rPr>
          <w:b w:val="0"/>
          <w:szCs w:val="28"/>
        </w:rPr>
        <w:t>20</w:t>
      </w:r>
      <w:r w:rsidRPr="009F18C1">
        <w:rPr>
          <w:b w:val="0"/>
          <w:szCs w:val="28"/>
        </w:rPr>
        <w:t>13</w:t>
      </w:r>
      <w:r>
        <w:rPr>
          <w:b w:val="0"/>
          <w:szCs w:val="28"/>
        </w:rPr>
        <w:t xml:space="preserve"> № </w:t>
      </w:r>
      <w:r w:rsidRPr="009F18C1">
        <w:rPr>
          <w:b w:val="0"/>
          <w:szCs w:val="28"/>
        </w:rPr>
        <w:t>412</w:t>
      </w:r>
      <w:r>
        <w:rPr>
          <w:b w:val="0"/>
          <w:szCs w:val="28"/>
        </w:rPr>
        <w:t xml:space="preserve"> </w:t>
      </w:r>
      <w:r w:rsidRPr="0077161E">
        <w:rPr>
          <w:b w:val="0"/>
          <w:szCs w:val="28"/>
        </w:rPr>
        <w:t>„</w:t>
      </w:r>
      <w:r>
        <w:rPr>
          <w:b w:val="0"/>
          <w:szCs w:val="28"/>
        </w:rPr>
        <w:t>Про внесення змін до складу постійно діючої районної евакуаційної комісії</w:t>
      </w:r>
      <w:r w:rsidRPr="0077161E">
        <w:rPr>
          <w:b w:val="0"/>
          <w:szCs w:val="28"/>
        </w:rPr>
        <w:t>”</w:t>
      </w:r>
      <w:r>
        <w:rPr>
          <w:b w:val="0"/>
          <w:szCs w:val="28"/>
        </w:rPr>
        <w:t>, виклавши його у новій редакції (додається).</w:t>
      </w:r>
    </w:p>
    <w:p w:rsidR="003E7BCE" w:rsidRPr="00465CA5" w:rsidRDefault="003E7BCE" w:rsidP="009F18C1">
      <w:pPr>
        <w:pStyle w:val="Subtitle"/>
        <w:spacing w:line="240" w:lineRule="atLeast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2</w:t>
      </w:r>
      <w:r w:rsidRPr="001063AC">
        <w:rPr>
          <w:b w:val="0"/>
          <w:snapToGrid w:val="0"/>
        </w:rPr>
        <w:t xml:space="preserve">. </w:t>
      </w:r>
      <w:r w:rsidRPr="001063AC">
        <w:rPr>
          <w:b w:val="0"/>
          <w:szCs w:val="28"/>
        </w:rPr>
        <w:t>Контроль за виконанням цього розпорядження покласти на</w:t>
      </w:r>
      <w:r>
        <w:rPr>
          <w:b w:val="0"/>
          <w:szCs w:val="28"/>
        </w:rPr>
        <w:t xml:space="preserve"> першого </w:t>
      </w:r>
      <w:r w:rsidRPr="001063AC">
        <w:rPr>
          <w:b w:val="0"/>
          <w:szCs w:val="28"/>
        </w:rPr>
        <w:t xml:space="preserve"> заступника голови державної адміністрації</w:t>
      </w:r>
      <w:r>
        <w:rPr>
          <w:b w:val="0"/>
          <w:szCs w:val="28"/>
        </w:rPr>
        <w:t xml:space="preserve"> Матія В.О.</w:t>
      </w:r>
      <w:r w:rsidRPr="001063AC">
        <w:rPr>
          <w:b w:val="0"/>
          <w:szCs w:val="28"/>
        </w:rPr>
        <w:t xml:space="preserve"> </w:t>
      </w:r>
    </w:p>
    <w:p w:rsidR="003E7BCE" w:rsidRPr="000808E7" w:rsidRDefault="003E7BCE" w:rsidP="009F18C1">
      <w:pPr>
        <w:pStyle w:val="Subtitle"/>
        <w:spacing w:line="240" w:lineRule="atLeast"/>
        <w:jc w:val="both"/>
        <w:rPr>
          <w:b w:val="0"/>
          <w:szCs w:val="28"/>
        </w:rPr>
      </w:pPr>
    </w:p>
    <w:p w:rsidR="003E7BCE" w:rsidRPr="005243A8" w:rsidRDefault="003E7BCE" w:rsidP="009F18C1">
      <w:pPr>
        <w:pStyle w:val="Subtitle"/>
        <w:spacing w:line="240" w:lineRule="atLeast"/>
        <w:jc w:val="both"/>
        <w:rPr>
          <w:szCs w:val="28"/>
        </w:rPr>
      </w:pPr>
    </w:p>
    <w:p w:rsidR="003E7BCE" w:rsidRDefault="003E7BCE" w:rsidP="009F18C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BCE" w:rsidRDefault="003E7BCE" w:rsidP="009F18C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BCE" w:rsidRDefault="003E7BCE" w:rsidP="009F18C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BCE" w:rsidRDefault="003E7BCE" w:rsidP="009F18C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Голови державної адміністрації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І.Петрушка</w:t>
      </w:r>
    </w:p>
    <w:p w:rsidR="003E7BCE" w:rsidRDefault="003E7BCE" w:rsidP="009F18C1">
      <w:pPr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7BCE" w:rsidRDefault="003E7BCE" w:rsidP="009F18C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E7BCE" w:rsidRDefault="003E7BCE" w:rsidP="009F18C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BCE" w:rsidRDefault="003E7BCE" w:rsidP="009F18C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BCE" w:rsidRDefault="003E7BCE" w:rsidP="009F18C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Default="003E7BCE" w:rsidP="009F18C1">
      <w:pPr>
        <w:rPr>
          <w:lang w:val="uk-UA"/>
        </w:rPr>
      </w:pPr>
    </w:p>
    <w:p w:rsidR="003E7BCE" w:rsidRPr="00ED1A5C" w:rsidRDefault="003E7BCE" w:rsidP="0077161E">
      <w:pPr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A5C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3E7BCE" w:rsidRPr="00ED1A5C" w:rsidRDefault="003E7BCE" w:rsidP="0077161E">
      <w:pPr>
        <w:tabs>
          <w:tab w:val="left" w:pos="5944"/>
          <w:tab w:val="left" w:pos="6379"/>
          <w:tab w:val="right" w:pos="9639"/>
        </w:tabs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 w:rsidRPr="00ED1A5C">
        <w:rPr>
          <w:rFonts w:ascii="Times New Roman" w:hAnsi="Times New Roman"/>
          <w:sz w:val="28"/>
          <w:szCs w:val="28"/>
          <w:lang w:val="uk-UA"/>
        </w:rPr>
        <w:t xml:space="preserve"> до розпорядження </w:t>
      </w:r>
    </w:p>
    <w:p w:rsidR="003E7BCE" w:rsidRPr="00ED1A5C" w:rsidRDefault="003E7BCE" w:rsidP="0077161E">
      <w:pPr>
        <w:tabs>
          <w:tab w:val="left" w:pos="6379"/>
        </w:tabs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 w:rsidRPr="00ED1A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32F5">
        <w:rPr>
          <w:rFonts w:ascii="Times New Roman" w:hAnsi="Times New Roman"/>
          <w:sz w:val="28"/>
          <w:szCs w:val="28"/>
          <w:lang w:val="uk-UA"/>
        </w:rPr>
        <w:t>07.03.</w:t>
      </w:r>
      <w:r>
        <w:rPr>
          <w:rFonts w:ascii="Times New Roman" w:hAnsi="Times New Roman"/>
          <w:sz w:val="28"/>
          <w:szCs w:val="28"/>
          <w:lang w:val="en-US"/>
        </w:rPr>
        <w:t>2018</w:t>
      </w:r>
      <w:r w:rsidRPr="007716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A5C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87</w:t>
      </w:r>
      <w:r w:rsidRPr="00ED1A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A5C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</w:p>
    <w:p w:rsidR="003E7BCE" w:rsidRPr="00ED1A5C" w:rsidRDefault="003E7BCE" w:rsidP="0077161E">
      <w:pPr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BCE" w:rsidRPr="00D94CD6" w:rsidRDefault="003E7BCE" w:rsidP="00A30CB0">
      <w:pPr>
        <w:tabs>
          <w:tab w:val="left" w:pos="408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4CD6">
        <w:rPr>
          <w:rFonts w:ascii="Times New Roman" w:hAnsi="Times New Roman"/>
          <w:b/>
          <w:bCs/>
          <w:sz w:val="28"/>
          <w:szCs w:val="28"/>
          <w:lang w:val="uk-UA"/>
        </w:rPr>
        <w:t>СКЛАД</w:t>
      </w:r>
    </w:p>
    <w:p w:rsidR="003E7BCE" w:rsidRDefault="003E7BCE" w:rsidP="00A30CB0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4CD6">
        <w:rPr>
          <w:rFonts w:ascii="Times New Roman" w:hAnsi="Times New Roman"/>
          <w:b/>
          <w:sz w:val="28"/>
          <w:szCs w:val="28"/>
          <w:lang w:val="uk-UA"/>
        </w:rPr>
        <w:t>постійно діючої районної евакуаційної комісії</w:t>
      </w:r>
    </w:p>
    <w:p w:rsidR="003E7BCE" w:rsidRPr="00D94CD6" w:rsidRDefault="003E7BCE" w:rsidP="00A30CB0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7BCE" w:rsidRDefault="003E7BCE" w:rsidP="00A30CB0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77161E">
        <w:rPr>
          <w:rFonts w:ascii="Times New Roman" w:hAnsi="Times New Roman"/>
          <w:b/>
          <w:sz w:val="28"/>
          <w:szCs w:val="28"/>
          <w:lang w:val="uk-UA"/>
        </w:rPr>
        <w:t>олова комісії</w:t>
      </w:r>
    </w:p>
    <w:p w:rsidR="003E7BCE" w:rsidRPr="00F10174" w:rsidRDefault="003E7BCE" w:rsidP="009F18C1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3060"/>
        <w:gridCol w:w="6840"/>
      </w:tblGrid>
      <w:tr w:rsidR="003E7BCE" w:rsidRPr="009D712B" w:rsidTr="00A30CB0">
        <w:tc>
          <w:tcPr>
            <w:tcW w:w="3060" w:type="dxa"/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МАТІЙ</w:t>
            </w:r>
          </w:p>
          <w:p w:rsidR="003E7BCE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Віталій Омелянович </w:t>
            </w:r>
          </w:p>
          <w:p w:rsidR="003E7BCE" w:rsidRPr="00A30CB0" w:rsidRDefault="003E7BCE" w:rsidP="00A84C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40" w:type="dxa"/>
          </w:tcPr>
          <w:p w:rsidR="003E7BCE" w:rsidRPr="009D712B" w:rsidRDefault="003E7BCE" w:rsidP="00A84C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</w:t>
            </w:r>
            <w:r w:rsidRPr="009D712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голови райдержадміністрації</w:t>
            </w:r>
          </w:p>
        </w:tc>
      </w:tr>
      <w:tr w:rsidR="003E7BCE" w:rsidRPr="009D712B" w:rsidTr="00A30CB0">
        <w:tc>
          <w:tcPr>
            <w:tcW w:w="9900" w:type="dxa"/>
            <w:gridSpan w:val="2"/>
          </w:tcPr>
          <w:p w:rsidR="003E7BCE" w:rsidRDefault="003E7BCE" w:rsidP="00A84C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6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3E7BCE" w:rsidRPr="0077161E" w:rsidRDefault="003E7BCE" w:rsidP="00A84C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E7BCE" w:rsidRPr="009D712B" w:rsidTr="00A30CB0">
        <w:trPr>
          <w:trHeight w:val="529"/>
        </w:trPr>
        <w:tc>
          <w:tcPr>
            <w:tcW w:w="3060" w:type="dxa"/>
          </w:tcPr>
          <w:p w:rsidR="003E7BCE" w:rsidRPr="009F18C1" w:rsidRDefault="003E7BCE" w:rsidP="00A30CB0">
            <w:pPr>
              <w:pStyle w:val="Subtitle"/>
              <w:jc w:val="left"/>
              <w:rPr>
                <w:b w:val="0"/>
                <w:szCs w:val="28"/>
              </w:rPr>
            </w:pPr>
            <w:r w:rsidRPr="009F18C1">
              <w:rPr>
                <w:b w:val="0"/>
                <w:szCs w:val="28"/>
              </w:rPr>
              <w:t>ТЕРПАЙ</w:t>
            </w:r>
          </w:p>
          <w:p w:rsidR="003E7BCE" w:rsidRPr="009F18C1" w:rsidRDefault="003E7BCE" w:rsidP="00A30CB0">
            <w:pPr>
              <w:pStyle w:val="Subtitle"/>
              <w:jc w:val="left"/>
              <w:rPr>
                <w:b w:val="0"/>
                <w:szCs w:val="28"/>
              </w:rPr>
            </w:pPr>
            <w:r w:rsidRPr="009F18C1">
              <w:rPr>
                <w:b w:val="0"/>
                <w:szCs w:val="28"/>
              </w:rPr>
              <w:t>Володимир Ілліч</w:t>
            </w:r>
          </w:p>
        </w:tc>
        <w:tc>
          <w:tcPr>
            <w:tcW w:w="6840" w:type="dxa"/>
          </w:tcPr>
          <w:p w:rsidR="003E7BCE" w:rsidRPr="009D712B" w:rsidRDefault="003E7BCE" w:rsidP="00A30C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</w:tbl>
    <w:p w:rsidR="003E7BCE" w:rsidRPr="0077161E" w:rsidRDefault="003E7BCE" w:rsidP="009F18C1">
      <w:pPr>
        <w:pStyle w:val="Subtitle"/>
        <w:spacing w:before="240" w:after="240"/>
        <w:rPr>
          <w:szCs w:val="28"/>
        </w:rPr>
      </w:pPr>
      <w:r w:rsidRPr="0077161E">
        <w:rPr>
          <w:szCs w:val="28"/>
        </w:rPr>
        <w:t>Секретар комісії</w:t>
      </w:r>
    </w:p>
    <w:tbl>
      <w:tblPr>
        <w:tblW w:w="0" w:type="auto"/>
        <w:tblLayout w:type="fixed"/>
        <w:tblLook w:val="0000"/>
      </w:tblPr>
      <w:tblGrid>
        <w:gridCol w:w="2988"/>
        <w:gridCol w:w="6840"/>
      </w:tblGrid>
      <w:tr w:rsidR="003E7BCE" w:rsidRPr="009D712B" w:rsidTr="00A30CB0">
        <w:tc>
          <w:tcPr>
            <w:tcW w:w="2988" w:type="dxa"/>
          </w:tcPr>
          <w:p w:rsidR="003E7BCE" w:rsidRPr="009F18C1" w:rsidRDefault="003E7BCE" w:rsidP="00A84C3F">
            <w:pPr>
              <w:pStyle w:val="Subtitle"/>
              <w:jc w:val="left"/>
              <w:rPr>
                <w:b w:val="0"/>
                <w:szCs w:val="28"/>
              </w:rPr>
            </w:pPr>
            <w:r w:rsidRPr="009F18C1">
              <w:rPr>
                <w:b w:val="0"/>
                <w:szCs w:val="28"/>
              </w:rPr>
              <w:t xml:space="preserve">Рашкі </w:t>
            </w:r>
          </w:p>
          <w:p w:rsidR="003E7BCE" w:rsidRPr="009F18C1" w:rsidRDefault="003E7BCE" w:rsidP="00A84C3F">
            <w:pPr>
              <w:pStyle w:val="Subtitle"/>
              <w:jc w:val="left"/>
              <w:rPr>
                <w:b w:val="0"/>
                <w:szCs w:val="28"/>
              </w:rPr>
            </w:pPr>
            <w:r w:rsidRPr="009F18C1">
              <w:rPr>
                <w:b w:val="0"/>
                <w:szCs w:val="28"/>
              </w:rPr>
              <w:t>Анатолій Анатолійович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3E7BCE" w:rsidRPr="009D712B" w:rsidRDefault="003E7BCE" w:rsidP="00C913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 відділу інфраструктури та житлово-комунального господарства райдержадміністрації</w:t>
            </w:r>
          </w:p>
        </w:tc>
      </w:tr>
    </w:tbl>
    <w:p w:rsidR="003E7BCE" w:rsidRDefault="003E7BCE" w:rsidP="00A30CB0">
      <w:pPr>
        <w:pStyle w:val="Subtitle"/>
        <w:rPr>
          <w:color w:val="000000"/>
          <w:szCs w:val="28"/>
        </w:rPr>
      </w:pPr>
      <w:r w:rsidRPr="0077161E">
        <w:rPr>
          <w:szCs w:val="28"/>
        </w:rPr>
        <w:t>Члени районної  комісії</w:t>
      </w:r>
      <w:r w:rsidRPr="0077161E">
        <w:rPr>
          <w:color w:val="000000"/>
          <w:szCs w:val="28"/>
        </w:rPr>
        <w:t xml:space="preserve">: </w:t>
      </w:r>
    </w:p>
    <w:p w:rsidR="003E7BCE" w:rsidRPr="0077161E" w:rsidRDefault="003E7BCE" w:rsidP="00A30CB0">
      <w:pPr>
        <w:pStyle w:val="Subtitle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840"/>
      </w:tblGrid>
      <w:tr w:rsidR="003E7BCE" w:rsidRPr="009D712B" w:rsidTr="00A30CB0">
        <w:trPr>
          <w:trHeight w:val="352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CE" w:rsidRDefault="003E7BCE" w:rsidP="00A30CB0">
            <w:pPr>
              <w:pStyle w:val="BodyTextIndent"/>
              <w:ind w:left="0" w:firstLine="0"/>
              <w:rPr>
                <w:szCs w:val="28"/>
              </w:rPr>
            </w:pPr>
            <w:r w:rsidRPr="009F18C1">
              <w:rPr>
                <w:szCs w:val="28"/>
              </w:rPr>
              <w:t>Група обліку евакуації населення та інформації</w:t>
            </w:r>
            <w:r>
              <w:rPr>
                <w:szCs w:val="28"/>
              </w:rPr>
              <w:t>:</w:t>
            </w:r>
          </w:p>
          <w:p w:rsidR="003E7BCE" w:rsidRPr="00A30CB0" w:rsidRDefault="003E7BCE" w:rsidP="009F18C1">
            <w:pPr>
              <w:pStyle w:val="BodyTextIndent"/>
              <w:ind w:left="1080" w:firstLine="0"/>
              <w:jc w:val="left"/>
              <w:rPr>
                <w:sz w:val="24"/>
                <w:szCs w:val="24"/>
              </w:rPr>
            </w:pPr>
          </w:p>
        </w:tc>
      </w:tr>
      <w:tr w:rsidR="003E7BCE" w:rsidRPr="009D712B" w:rsidTr="00A30CB0">
        <w:trPr>
          <w:trHeight w:val="124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усак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Василь Васильович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F18C1" w:rsidRDefault="003E7BCE" w:rsidP="00C91325">
            <w:pPr>
              <w:pStyle w:val="BodyTextIndent"/>
              <w:ind w:left="0" w:firstLine="0"/>
              <w:jc w:val="both"/>
              <w:rPr>
                <w:b w:val="0"/>
                <w:szCs w:val="28"/>
              </w:rPr>
            </w:pPr>
            <w:r w:rsidRPr="009F18C1">
              <w:rPr>
                <w:b w:val="0"/>
                <w:szCs w:val="28"/>
              </w:rPr>
              <w:t xml:space="preserve">начальник Берегівського районного відділу </w:t>
            </w:r>
            <w:r>
              <w:rPr>
                <w:b w:val="0"/>
                <w:szCs w:val="28"/>
              </w:rPr>
              <w:t xml:space="preserve"> </w:t>
            </w:r>
            <w:r w:rsidRPr="009F18C1">
              <w:rPr>
                <w:b w:val="0"/>
                <w:szCs w:val="28"/>
              </w:rPr>
              <w:t xml:space="preserve"> Державної міграційної служби України в Закарпатській області  (за згодою)</w:t>
            </w:r>
          </w:p>
        </w:tc>
      </w:tr>
      <w:tr w:rsidR="003E7BCE" w:rsidRPr="000C1FCB" w:rsidTr="00A30CB0">
        <w:trPr>
          <w:trHeight w:val="8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Муска 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Марія Степанівна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з пи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тань внутрішньої політики та зв’</w:t>
            </w: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язків з громадськістю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апарату </w:t>
            </w: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</w:tr>
      <w:tr w:rsidR="003E7BCE" w:rsidRPr="009D712B" w:rsidTr="00A30CB0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30C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зв’язку та оповіщення</w:t>
            </w:r>
          </w:p>
          <w:p w:rsidR="003E7BCE" w:rsidRPr="009D712B" w:rsidRDefault="003E7BCE" w:rsidP="00A84C3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7BCE" w:rsidRPr="009D712B" w:rsidTr="00A30CB0">
        <w:trPr>
          <w:trHeight w:val="118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Ланьо 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Анатолій Андрійович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Берегівського міськрайонного відділу управління ДСНС України у Закарпатській області (за згодою)</w:t>
            </w:r>
          </w:p>
        </w:tc>
      </w:tr>
      <w:tr w:rsidR="003E7BCE" w:rsidRPr="009D712B" w:rsidTr="00A30CB0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CE" w:rsidRDefault="003E7BCE" w:rsidP="00A30C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транспортного забезпечення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3E7BCE" w:rsidRPr="009D712B" w:rsidRDefault="003E7BCE" w:rsidP="004638E0">
            <w:pPr>
              <w:ind w:left="10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7BCE" w:rsidRPr="000C1FCB" w:rsidTr="00A30CB0">
        <w:trPr>
          <w:trHeight w:val="16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КОТЛЯРОВ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залізничної станції смт.Батьово відокремленого підрозділу „Ужгородська дирекція залізничних перевезень” державного територіально-галузевого об’єднання „Львівська залізниця” (за згодою)</w:t>
            </w:r>
          </w:p>
        </w:tc>
      </w:tr>
    </w:tbl>
    <w:p w:rsidR="003E7BCE" w:rsidRPr="001A5E69" w:rsidRDefault="003E7BCE" w:rsidP="001A5E6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A5E69">
        <w:rPr>
          <w:rFonts w:ascii="Times New Roman" w:hAnsi="Times New Roman"/>
          <w:sz w:val="24"/>
          <w:szCs w:val="24"/>
          <w:lang w:val="uk-UA"/>
        </w:rPr>
        <w:t>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840"/>
      </w:tblGrid>
      <w:tr w:rsidR="003E7BCE" w:rsidRPr="009D712B" w:rsidTr="00A30CB0">
        <w:trPr>
          <w:trHeight w:val="71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Дуридівка Євген 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Євгенович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інфраструктури та житлово-комунального господарства райдержадміністрації</w:t>
            </w:r>
          </w:p>
        </w:tc>
      </w:tr>
      <w:tr w:rsidR="003E7BCE" w:rsidRPr="009D712B" w:rsidTr="00A30CB0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CE" w:rsidRDefault="003E7BCE" w:rsidP="004638E0">
            <w:pPr>
              <w:pStyle w:val="BodyTextIndent"/>
              <w:ind w:left="1080" w:firstLine="0"/>
              <w:jc w:val="left"/>
              <w:rPr>
                <w:szCs w:val="28"/>
              </w:rPr>
            </w:pPr>
          </w:p>
          <w:p w:rsidR="003E7BCE" w:rsidRPr="004638E0" w:rsidRDefault="003E7BCE" w:rsidP="004638E0">
            <w:pPr>
              <w:pStyle w:val="BodyTextIndent"/>
              <w:ind w:left="1080" w:firstLine="0"/>
              <w:jc w:val="left"/>
              <w:rPr>
                <w:szCs w:val="28"/>
              </w:rPr>
            </w:pPr>
            <w:r w:rsidRPr="004638E0">
              <w:rPr>
                <w:szCs w:val="28"/>
              </w:rPr>
              <w:t>Група охорони громадського порядку і безпеки дорожнього руху</w:t>
            </w:r>
            <w:r>
              <w:rPr>
                <w:szCs w:val="28"/>
              </w:rPr>
              <w:t>:</w:t>
            </w:r>
          </w:p>
          <w:p w:rsidR="003E7BCE" w:rsidRPr="009D712B" w:rsidRDefault="003E7BCE" w:rsidP="00A84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BCE" w:rsidRPr="009D712B" w:rsidTr="00A30CB0">
        <w:trPr>
          <w:trHeight w:val="92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Кантор Степан Степановичрійович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Default="003E7BCE" w:rsidP="004638E0">
            <w:pPr>
              <w:pStyle w:val="BodyTextIndent"/>
              <w:ind w:left="0" w:firstLine="0"/>
              <w:jc w:val="both"/>
              <w:rPr>
                <w:b w:val="0"/>
                <w:szCs w:val="28"/>
              </w:rPr>
            </w:pPr>
            <w:r w:rsidRPr="009F18C1">
              <w:rPr>
                <w:b w:val="0"/>
                <w:szCs w:val="28"/>
              </w:rPr>
              <w:t>заступник начальника    Берегівського  відділу поліції Головного управління національної поліції в Закарпатській області</w:t>
            </w:r>
            <w:r>
              <w:rPr>
                <w:b w:val="0"/>
                <w:szCs w:val="28"/>
              </w:rPr>
              <w:t xml:space="preserve"> (за згодою)</w:t>
            </w:r>
          </w:p>
          <w:p w:rsidR="003E7BCE" w:rsidRPr="009F18C1" w:rsidRDefault="003E7BCE" w:rsidP="004638E0">
            <w:pPr>
              <w:pStyle w:val="BodyTextIndent"/>
              <w:ind w:left="0" w:firstLine="0"/>
              <w:jc w:val="both"/>
              <w:rPr>
                <w:b w:val="0"/>
                <w:szCs w:val="28"/>
              </w:rPr>
            </w:pPr>
          </w:p>
        </w:tc>
      </w:tr>
      <w:tr w:rsidR="003E7BCE" w:rsidRPr="000C1FCB" w:rsidTr="00A30CB0">
        <w:trPr>
          <w:trHeight w:val="90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Нофенко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F18C1" w:rsidRDefault="003E7BCE" w:rsidP="004638E0">
            <w:pPr>
              <w:pStyle w:val="BodyTextIndent"/>
              <w:ind w:left="0" w:firstLine="0"/>
              <w:jc w:val="both"/>
              <w:rPr>
                <w:b w:val="0"/>
                <w:szCs w:val="28"/>
              </w:rPr>
            </w:pPr>
            <w:r w:rsidRPr="009F18C1">
              <w:rPr>
                <w:b w:val="0"/>
                <w:szCs w:val="28"/>
              </w:rPr>
              <w:t xml:space="preserve">завідувач сектору   мобілізаційної </w:t>
            </w:r>
            <w:r>
              <w:rPr>
                <w:b w:val="0"/>
                <w:szCs w:val="28"/>
              </w:rPr>
              <w:t xml:space="preserve">та оборонної </w:t>
            </w:r>
            <w:r w:rsidRPr="009F18C1">
              <w:rPr>
                <w:b w:val="0"/>
                <w:szCs w:val="28"/>
              </w:rPr>
              <w:t>роботи апарату райдержадміністрації</w:t>
            </w:r>
          </w:p>
        </w:tc>
      </w:tr>
      <w:tr w:rsidR="003E7BCE" w:rsidRPr="009D712B" w:rsidTr="00A30CB0">
        <w:tc>
          <w:tcPr>
            <w:tcW w:w="9828" w:type="dxa"/>
            <w:gridSpan w:val="2"/>
            <w:tcBorders>
              <w:top w:val="nil"/>
              <w:left w:val="nil"/>
              <w:bottom w:val="nil"/>
            </w:tcBorders>
          </w:tcPr>
          <w:p w:rsidR="003E7BCE" w:rsidRPr="00A30CB0" w:rsidRDefault="003E7BCE" w:rsidP="00A84C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Pr="009D712B">
              <w:rPr>
                <w:rFonts w:ascii="Times New Roman" w:hAnsi="Times New Roman"/>
                <w:b/>
                <w:sz w:val="28"/>
                <w:szCs w:val="28"/>
              </w:rPr>
              <w:t>рупа медичного забезпечення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BCE" w:rsidRPr="00A30CB0" w:rsidTr="00A30CB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Дворак Еріка Романівна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Default="003E7BCE" w:rsidP="004638E0">
            <w:pPr>
              <w:pStyle w:val="BodyTextIndent"/>
              <w:ind w:left="0" w:firstLine="0"/>
              <w:jc w:val="both"/>
              <w:rPr>
                <w:b w:val="0"/>
                <w:szCs w:val="28"/>
              </w:rPr>
            </w:pPr>
            <w:r w:rsidRPr="009F18C1">
              <w:rPr>
                <w:b w:val="0"/>
                <w:szCs w:val="28"/>
              </w:rPr>
              <w:t>в.о</w:t>
            </w:r>
            <w:r>
              <w:rPr>
                <w:b w:val="0"/>
                <w:szCs w:val="28"/>
              </w:rPr>
              <w:t>.</w:t>
            </w:r>
            <w:r w:rsidRPr="009F18C1">
              <w:rPr>
                <w:b w:val="0"/>
                <w:szCs w:val="28"/>
              </w:rPr>
              <w:t>начальника відділу охорони здоров’я райдержадміністрації</w:t>
            </w:r>
          </w:p>
          <w:p w:rsidR="003E7BCE" w:rsidRPr="009F18C1" w:rsidRDefault="003E7BCE" w:rsidP="004638E0">
            <w:pPr>
              <w:pStyle w:val="BodyTextIndent"/>
              <w:ind w:left="0" w:firstLine="0"/>
              <w:jc w:val="both"/>
              <w:rPr>
                <w:b w:val="0"/>
                <w:szCs w:val="28"/>
              </w:rPr>
            </w:pPr>
          </w:p>
        </w:tc>
      </w:tr>
      <w:tr w:rsidR="003E7BCE" w:rsidRPr="00A30CB0" w:rsidTr="00A30CB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Ігор Осипович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Default="003E7BCE" w:rsidP="004638E0">
            <w:pPr>
              <w:pStyle w:val="BodyTextIndent"/>
              <w:ind w:left="0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начальник Берегівської філії „Закарпатськи</w:t>
            </w:r>
            <w:r w:rsidRPr="009F18C1">
              <w:rPr>
                <w:b w:val="0"/>
                <w:szCs w:val="28"/>
              </w:rPr>
              <w:t xml:space="preserve">й </w:t>
            </w:r>
            <w:r>
              <w:rPr>
                <w:b w:val="0"/>
                <w:szCs w:val="28"/>
              </w:rPr>
              <w:t>лабораторний центр”</w:t>
            </w:r>
            <w:r w:rsidRPr="009F18C1">
              <w:rPr>
                <w:b w:val="0"/>
                <w:szCs w:val="28"/>
              </w:rPr>
              <w:t xml:space="preserve"> (за згодою)</w:t>
            </w:r>
          </w:p>
          <w:p w:rsidR="003E7BCE" w:rsidRPr="009F18C1" w:rsidRDefault="003E7BCE" w:rsidP="004638E0">
            <w:pPr>
              <w:pStyle w:val="BodyTextIndent"/>
              <w:ind w:left="0" w:firstLine="0"/>
              <w:jc w:val="both"/>
              <w:rPr>
                <w:b w:val="0"/>
                <w:szCs w:val="28"/>
              </w:rPr>
            </w:pPr>
          </w:p>
        </w:tc>
      </w:tr>
      <w:tr w:rsidR="003E7BCE" w:rsidRPr="009D712B" w:rsidTr="00A30CB0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CE" w:rsidRPr="004638E0" w:rsidRDefault="003E7BCE" w:rsidP="004638E0">
            <w:pPr>
              <w:pStyle w:val="BodyTextIndent"/>
              <w:ind w:left="1080" w:firstLine="0"/>
              <w:jc w:val="left"/>
              <w:rPr>
                <w:szCs w:val="28"/>
              </w:rPr>
            </w:pPr>
            <w:r w:rsidRPr="004638E0">
              <w:rPr>
                <w:szCs w:val="28"/>
              </w:rPr>
              <w:t>Група організації розміщення населення у безпечному районі</w:t>
            </w:r>
            <w:r>
              <w:rPr>
                <w:szCs w:val="28"/>
              </w:rPr>
              <w:t>:</w:t>
            </w:r>
          </w:p>
          <w:p w:rsidR="003E7BCE" w:rsidRPr="009F18C1" w:rsidRDefault="003E7BCE" w:rsidP="004638E0">
            <w:pPr>
              <w:pStyle w:val="BodyTextIndent"/>
              <w:ind w:left="1080" w:firstLine="0"/>
              <w:jc w:val="left"/>
              <w:rPr>
                <w:b w:val="0"/>
                <w:szCs w:val="28"/>
              </w:rPr>
            </w:pPr>
          </w:p>
        </w:tc>
      </w:tr>
      <w:tr w:rsidR="003E7BCE" w:rsidRPr="009D712B" w:rsidTr="001A5E69">
        <w:trPr>
          <w:trHeight w:val="108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Бабинець Ярослав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Іванович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сектору містобудування та архітектури райдержадміністрації</w:t>
            </w:r>
          </w:p>
        </w:tc>
      </w:tr>
      <w:tr w:rsidR="003E7BCE" w:rsidRPr="009D712B" w:rsidTr="001A5E69">
        <w:trPr>
          <w:trHeight w:val="97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опович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Олександр Юрійович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F18C1" w:rsidRDefault="003E7BCE" w:rsidP="004638E0">
            <w:pPr>
              <w:pStyle w:val="BodyTextIndent"/>
              <w:ind w:left="0" w:firstLine="0"/>
              <w:jc w:val="both"/>
              <w:rPr>
                <w:b w:val="0"/>
                <w:szCs w:val="28"/>
              </w:rPr>
            </w:pPr>
            <w:r w:rsidRPr="009F18C1">
              <w:rPr>
                <w:b w:val="0"/>
                <w:szCs w:val="28"/>
              </w:rPr>
              <w:t>начальник відділу агропромислового розвитку райдержадміністрації</w:t>
            </w:r>
          </w:p>
        </w:tc>
      </w:tr>
      <w:tr w:rsidR="003E7BCE" w:rsidRPr="009D712B" w:rsidTr="00A30CB0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матеріально-технічного забезпечення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3E7BCE" w:rsidRPr="009D712B" w:rsidRDefault="003E7BCE" w:rsidP="00A84C3F">
            <w:pPr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E7BCE" w:rsidRPr="009D712B" w:rsidTr="001A5E6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абіля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голова правління Берегівської районної спілки споживчих товариств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3E7BCE" w:rsidRPr="009D712B" w:rsidRDefault="003E7BCE" w:rsidP="00A84C3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7BCE" w:rsidRPr="009D712B" w:rsidTr="001A5E69">
        <w:trPr>
          <w:trHeight w:val="58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1A5E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аш</w:t>
            </w:r>
          </w:p>
          <w:p w:rsidR="003E7BCE" w:rsidRPr="009D712B" w:rsidRDefault="003E7BCE" w:rsidP="001A5E6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Олена Михайлівна</w:t>
            </w:r>
          </w:p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1A5E6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фінансового управління райдержадміністрації </w:t>
            </w:r>
          </w:p>
          <w:p w:rsidR="003E7BCE" w:rsidRPr="009D712B" w:rsidRDefault="003E7BCE" w:rsidP="001A5E6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7BCE" w:rsidRPr="001A5E69" w:rsidTr="001A5E6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E7BCE" w:rsidRPr="009D712B" w:rsidRDefault="003E7BCE" w:rsidP="00A84C3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Нестеровський Володимир Леонідович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E7BCE" w:rsidRDefault="003E7BCE" w:rsidP="001A5E6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12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економічного розвитку і торгівлі райдержадміністрації</w:t>
            </w:r>
          </w:p>
          <w:p w:rsidR="003E7BCE" w:rsidRPr="009D712B" w:rsidRDefault="003E7BCE" w:rsidP="00A84C3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E7BCE" w:rsidRDefault="003E7BCE" w:rsidP="009F18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BCE" w:rsidRPr="0075309C" w:rsidRDefault="003E7BCE" w:rsidP="009F18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BCE" w:rsidRDefault="003E7BCE" w:rsidP="009F18C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Pr="00A44AD9">
        <w:rPr>
          <w:rFonts w:ascii="Times New Roman" w:hAnsi="Times New Roman"/>
          <w:b/>
          <w:sz w:val="28"/>
          <w:szCs w:val="28"/>
          <w:lang w:val="uk-UA"/>
        </w:rPr>
        <w:t xml:space="preserve"> апарату </w:t>
      </w:r>
    </w:p>
    <w:p w:rsidR="003E7BCE" w:rsidRPr="00A44AD9" w:rsidRDefault="003E7BCE" w:rsidP="009F18C1">
      <w:pPr>
        <w:rPr>
          <w:rFonts w:ascii="Times New Roman" w:hAnsi="Times New Roman"/>
          <w:b/>
          <w:sz w:val="28"/>
          <w:szCs w:val="28"/>
          <w:lang w:val="uk-UA"/>
        </w:rPr>
      </w:pPr>
      <w:r w:rsidRPr="00A44AD9">
        <w:rPr>
          <w:rFonts w:ascii="Times New Roman" w:hAnsi="Times New Roman"/>
          <w:b/>
          <w:sz w:val="28"/>
          <w:szCs w:val="28"/>
          <w:lang w:val="uk-UA"/>
        </w:rPr>
        <w:t>держ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авної </w:t>
      </w:r>
      <w:r w:rsidRPr="00A44AD9">
        <w:rPr>
          <w:rFonts w:ascii="Times New Roman" w:hAnsi="Times New Roman"/>
          <w:b/>
          <w:sz w:val="28"/>
          <w:szCs w:val="28"/>
          <w:lang w:val="uk-UA"/>
        </w:rPr>
        <w:t xml:space="preserve">адміністрації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E56CE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Н. Терлецька</w:t>
      </w:r>
    </w:p>
    <w:p w:rsidR="003E7BCE" w:rsidRPr="009F18C1" w:rsidRDefault="003E7BCE">
      <w:pPr>
        <w:rPr>
          <w:lang w:val="uk-UA"/>
        </w:rPr>
      </w:pPr>
    </w:p>
    <w:sectPr w:rsidR="003E7BCE" w:rsidRPr="009F18C1" w:rsidSect="0077161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8C1"/>
    <w:rsid w:val="000808E7"/>
    <w:rsid w:val="000C1FCB"/>
    <w:rsid w:val="001063AC"/>
    <w:rsid w:val="001477FF"/>
    <w:rsid w:val="001A5E69"/>
    <w:rsid w:val="001E56CE"/>
    <w:rsid w:val="003C32F5"/>
    <w:rsid w:val="003E7BCE"/>
    <w:rsid w:val="004638E0"/>
    <w:rsid w:val="00465CA5"/>
    <w:rsid w:val="004A6F3C"/>
    <w:rsid w:val="004F2805"/>
    <w:rsid w:val="005243A8"/>
    <w:rsid w:val="00596F14"/>
    <w:rsid w:val="005B025B"/>
    <w:rsid w:val="006C3BE0"/>
    <w:rsid w:val="006E1359"/>
    <w:rsid w:val="0075309C"/>
    <w:rsid w:val="0077161E"/>
    <w:rsid w:val="00860E04"/>
    <w:rsid w:val="008D70CA"/>
    <w:rsid w:val="00960EEB"/>
    <w:rsid w:val="009C1864"/>
    <w:rsid w:val="009D712B"/>
    <w:rsid w:val="009F18C1"/>
    <w:rsid w:val="00A30CB0"/>
    <w:rsid w:val="00A44AD9"/>
    <w:rsid w:val="00A4750E"/>
    <w:rsid w:val="00A54EFE"/>
    <w:rsid w:val="00A84C3F"/>
    <w:rsid w:val="00BC2FE5"/>
    <w:rsid w:val="00C91325"/>
    <w:rsid w:val="00CF7BED"/>
    <w:rsid w:val="00D94CD6"/>
    <w:rsid w:val="00ED1A5C"/>
    <w:rsid w:val="00EF72A5"/>
    <w:rsid w:val="00F1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5B"/>
    <w:pPr>
      <w:spacing w:line="240" w:lineRule="atLeas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F18C1"/>
    <w:pPr>
      <w:spacing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18C1"/>
    <w:rPr>
      <w:rFonts w:ascii="Times New Roman" w:hAnsi="Times New Roman" w:cs="Times New Roman"/>
      <w:b/>
      <w:sz w:val="20"/>
      <w:szCs w:val="20"/>
      <w:lang w:val="uk-UA"/>
    </w:rPr>
  </w:style>
  <w:style w:type="paragraph" w:styleId="Subtitle">
    <w:name w:val="Subtitle"/>
    <w:basedOn w:val="Normal"/>
    <w:link w:val="SubtitleChar"/>
    <w:uiPriority w:val="99"/>
    <w:qFormat/>
    <w:rsid w:val="009F18C1"/>
    <w:pPr>
      <w:spacing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18C1"/>
    <w:rPr>
      <w:rFonts w:ascii="Times New Roman" w:hAnsi="Times New Roman" w:cs="Times New Roman"/>
      <w:b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522</Words>
  <Characters>2977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2018-03-05T10:01:00Z</dcterms:created>
  <dcterms:modified xsi:type="dcterms:W3CDTF">2018-04-11T06:19:00Z</dcterms:modified>
</cp:coreProperties>
</file>