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AA" w:rsidRDefault="00465CAA" w:rsidP="004B19C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10CB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465CAA" w:rsidRDefault="00465CAA" w:rsidP="004B19C3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465CAA" w:rsidRDefault="00465CAA" w:rsidP="004B19C3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465CAA" w:rsidRDefault="00465CAA" w:rsidP="004B19C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 БЕРЕГІВСЬКОЇ  РАЙОННОЇ  ДЕРЖАВНОЇ  АДМІНІСТРАЦІЇ</w:t>
      </w:r>
    </w:p>
    <w:p w:rsidR="00465CAA" w:rsidRDefault="00465CAA" w:rsidP="004B19C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465CAA" w:rsidRPr="00745A62" w:rsidRDefault="00465CAA" w:rsidP="004B19C3">
      <w:pPr>
        <w:tabs>
          <w:tab w:val="left" w:pos="142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65CAA" w:rsidRPr="004B19C3" w:rsidRDefault="00465CAA" w:rsidP="004B19C3">
      <w:pPr>
        <w:shd w:val="clear" w:color="auto" w:fill="FFFFFF"/>
        <w:jc w:val="center"/>
        <w:rPr>
          <w:bCs/>
          <w:color w:val="000000"/>
          <w:spacing w:val="2"/>
        </w:rPr>
      </w:pPr>
      <w:r w:rsidRPr="004B19C3">
        <w:rPr>
          <w:bCs/>
          <w:color w:val="000000"/>
          <w:spacing w:val="2"/>
        </w:rPr>
        <w:t>вул.Мукачівська, 6,  м.Берегово, 90202,  тел.: 4-32-09, 4-30-42  факс,</w:t>
      </w:r>
    </w:p>
    <w:p w:rsidR="00465CAA" w:rsidRPr="004B19C3" w:rsidRDefault="00465CAA" w:rsidP="004B19C3">
      <w:pPr>
        <w:shd w:val="clear" w:color="auto" w:fill="FFFFFF"/>
        <w:ind w:right="-86"/>
        <w:jc w:val="center"/>
        <w:rPr>
          <w:bCs/>
          <w:color w:val="000000"/>
          <w:spacing w:val="2"/>
        </w:rPr>
      </w:pPr>
      <w:r w:rsidRPr="004B19C3">
        <w:rPr>
          <w:bCs/>
          <w:color w:val="000000"/>
          <w:spacing w:val="2"/>
          <w:sz w:val="22"/>
          <w:szCs w:val="22"/>
          <w:lang w:val="en-US"/>
        </w:rPr>
        <w:t>we</w:t>
      </w:r>
      <w:r w:rsidRPr="004B19C3">
        <w:rPr>
          <w:bCs/>
          <w:color w:val="000000"/>
          <w:spacing w:val="2"/>
          <w:sz w:val="22"/>
          <w:szCs w:val="22"/>
        </w:rPr>
        <w:t>в-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ca</w:t>
      </w:r>
      <w:r w:rsidRPr="004B19C3">
        <w:rPr>
          <w:bCs/>
          <w:color w:val="000000"/>
          <w:spacing w:val="2"/>
          <w:sz w:val="22"/>
          <w:szCs w:val="22"/>
        </w:rPr>
        <w:t>йт: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www</w:t>
      </w:r>
      <w:r w:rsidRPr="004B19C3">
        <w:rPr>
          <w:bCs/>
          <w:color w:val="000000"/>
          <w:spacing w:val="2"/>
          <w:sz w:val="22"/>
          <w:szCs w:val="22"/>
        </w:rPr>
        <w:t>.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bereg</w:t>
      </w:r>
      <w:r w:rsidRPr="004B19C3">
        <w:rPr>
          <w:bCs/>
          <w:color w:val="000000"/>
          <w:spacing w:val="2"/>
          <w:sz w:val="22"/>
          <w:szCs w:val="22"/>
        </w:rPr>
        <w:t>-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rda</w:t>
      </w:r>
      <w:r w:rsidRPr="004B19C3">
        <w:rPr>
          <w:bCs/>
          <w:color w:val="000000"/>
          <w:spacing w:val="2"/>
          <w:sz w:val="22"/>
          <w:szCs w:val="22"/>
        </w:rPr>
        <w:t>.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gov</w:t>
      </w:r>
      <w:r w:rsidRPr="004B19C3">
        <w:rPr>
          <w:bCs/>
          <w:color w:val="000000"/>
          <w:spacing w:val="2"/>
          <w:sz w:val="22"/>
          <w:szCs w:val="22"/>
        </w:rPr>
        <w:t>.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ua</w:t>
      </w:r>
      <w:r w:rsidRPr="004B19C3">
        <w:rPr>
          <w:bCs/>
          <w:color w:val="000000"/>
          <w:spacing w:val="2"/>
          <w:sz w:val="22"/>
          <w:szCs w:val="22"/>
        </w:rPr>
        <w:t>,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e</w:t>
      </w:r>
      <w:r w:rsidRPr="004B19C3">
        <w:rPr>
          <w:bCs/>
          <w:color w:val="000000"/>
          <w:spacing w:val="2"/>
          <w:sz w:val="22"/>
          <w:szCs w:val="22"/>
        </w:rPr>
        <w:t>-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mail</w:t>
      </w:r>
      <w:r w:rsidRPr="004B19C3">
        <w:rPr>
          <w:bCs/>
          <w:color w:val="000000"/>
          <w:spacing w:val="2"/>
          <w:sz w:val="22"/>
          <w:szCs w:val="22"/>
        </w:rPr>
        <w:t>: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admin</w:t>
      </w:r>
      <w:r w:rsidRPr="004B19C3">
        <w:rPr>
          <w:bCs/>
          <w:color w:val="000000"/>
          <w:spacing w:val="2"/>
          <w:sz w:val="22"/>
          <w:szCs w:val="22"/>
        </w:rPr>
        <w:t>.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bereg</w:t>
      </w:r>
      <w:r w:rsidRPr="004B19C3">
        <w:rPr>
          <w:bCs/>
          <w:color w:val="000000"/>
          <w:spacing w:val="2"/>
          <w:sz w:val="22"/>
          <w:szCs w:val="22"/>
        </w:rPr>
        <w:t>-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rda</w:t>
      </w:r>
      <w:r w:rsidRPr="004B19C3">
        <w:rPr>
          <w:bCs/>
          <w:color w:val="000000"/>
          <w:spacing w:val="2"/>
          <w:sz w:val="22"/>
          <w:szCs w:val="22"/>
        </w:rPr>
        <w:t>@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carpathia</w:t>
      </w:r>
      <w:r w:rsidRPr="004B19C3">
        <w:rPr>
          <w:bCs/>
          <w:color w:val="000000"/>
          <w:spacing w:val="2"/>
          <w:sz w:val="22"/>
          <w:szCs w:val="22"/>
        </w:rPr>
        <w:t>.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gov</w:t>
      </w:r>
      <w:r w:rsidRPr="004B19C3">
        <w:rPr>
          <w:bCs/>
          <w:color w:val="000000"/>
          <w:spacing w:val="2"/>
          <w:sz w:val="22"/>
          <w:szCs w:val="22"/>
        </w:rPr>
        <w:t>.</w:t>
      </w:r>
      <w:r w:rsidRPr="004B19C3">
        <w:rPr>
          <w:bCs/>
          <w:color w:val="000000"/>
          <w:spacing w:val="2"/>
          <w:sz w:val="22"/>
          <w:szCs w:val="22"/>
          <w:lang w:val="en-US"/>
        </w:rPr>
        <w:t>ua</w:t>
      </w:r>
      <w:r w:rsidRPr="004B19C3">
        <w:rPr>
          <w:bCs/>
          <w:color w:val="000000"/>
          <w:spacing w:val="2"/>
          <w:sz w:val="22"/>
          <w:szCs w:val="22"/>
        </w:rPr>
        <w:t>,</w:t>
      </w:r>
      <w:r w:rsidRPr="004B19C3">
        <w:rPr>
          <w:bCs/>
          <w:color w:val="000000"/>
          <w:sz w:val="22"/>
          <w:szCs w:val="22"/>
        </w:rPr>
        <w:t>код ЄДРПОУ 04053708</w:t>
      </w:r>
    </w:p>
    <w:p w:rsidR="00465CAA" w:rsidRPr="004B19C3" w:rsidRDefault="00465CAA" w:rsidP="004B19C3">
      <w:pPr>
        <w:tabs>
          <w:tab w:val="left" w:pos="4962"/>
        </w:tabs>
        <w:rPr>
          <w:rFonts w:ascii="Times New Roman CYR" w:hAnsi="Times New Roman CYR" w:cs="Times New Roman CYR"/>
          <w:b/>
          <w:bCs/>
        </w:rPr>
      </w:pPr>
    </w:p>
    <w:p w:rsidR="00465CAA" w:rsidRPr="00745A62" w:rsidRDefault="00465CAA" w:rsidP="004B19C3">
      <w:pPr>
        <w:tabs>
          <w:tab w:val="left" w:pos="4962"/>
        </w:tabs>
        <w:jc w:val="both"/>
        <w:rPr>
          <w:rFonts w:ascii="Antiqua" w:hAnsi="Antiqua" w:cs="Antiqua"/>
          <w:b/>
          <w:bCs/>
          <w:sz w:val="28"/>
          <w:szCs w:val="28"/>
        </w:rPr>
      </w:pPr>
      <w:r w:rsidRPr="00745A62">
        <w:rPr>
          <w:rFonts w:ascii="Times New Roman CYR" w:hAnsi="Times New Roman CYR" w:cs="Times New Roman CYR"/>
          <w:b/>
          <w:bCs/>
          <w:sz w:val="28"/>
          <w:szCs w:val="28"/>
        </w:rPr>
        <w:t>04.04.201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</w:t>
      </w:r>
      <w:r w:rsidRPr="004B19C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</w:t>
      </w:r>
      <w:r w:rsidRPr="004B19C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№_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02-8/9</w:t>
      </w:r>
      <w:r w:rsidRPr="00745A62">
        <w:rPr>
          <w:rFonts w:ascii="Times New Roman CYR" w:hAnsi="Times New Roman CYR" w:cs="Times New Roman CYR"/>
          <w:b/>
          <w:bCs/>
          <w:sz w:val="28"/>
          <w:szCs w:val="28"/>
        </w:rPr>
        <w:t>_</w:t>
      </w: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spacing w:line="240" w:lineRule="atLeast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дані за підсумками розгляду на засіданні колегії 29 березня 2018 року питання  „Про підсумки роботи АПК району за 2017 рік та перспективи розвитку на 2018 рік”</w:t>
      </w:r>
    </w:p>
    <w:p w:rsidR="00465CAA" w:rsidRDefault="00465CAA" w:rsidP="00754F45">
      <w:pPr>
        <w:spacing w:line="240" w:lineRule="atLeast"/>
        <w:jc w:val="center"/>
        <w:rPr>
          <w:color w:val="333333"/>
          <w:sz w:val="28"/>
          <w:szCs w:val="28"/>
          <w:lang w:val="uk-UA"/>
        </w:rPr>
      </w:pPr>
    </w:p>
    <w:p w:rsidR="00465CAA" w:rsidRPr="00066F23" w:rsidRDefault="00465CAA" w:rsidP="00754F45">
      <w:pPr>
        <w:spacing w:line="240" w:lineRule="atLeast"/>
        <w:jc w:val="both"/>
        <w:rPr>
          <w:b/>
          <w:color w:val="333333"/>
          <w:sz w:val="28"/>
          <w:szCs w:val="28"/>
          <w:lang w:val="uk-UA"/>
        </w:rPr>
      </w:pPr>
      <w:r w:rsidRPr="00066F23">
        <w:rPr>
          <w:b/>
          <w:color w:val="333333"/>
          <w:sz w:val="28"/>
          <w:szCs w:val="28"/>
          <w:lang w:val="uk-UA"/>
        </w:rPr>
        <w:t xml:space="preserve">                             </w:t>
      </w:r>
      <w:r>
        <w:rPr>
          <w:b/>
          <w:color w:val="333333"/>
          <w:sz w:val="28"/>
          <w:szCs w:val="28"/>
          <w:lang w:val="uk-UA"/>
        </w:rPr>
        <w:t xml:space="preserve">                                         </w:t>
      </w:r>
      <w:r>
        <w:rPr>
          <w:b/>
          <w:color w:val="333333"/>
          <w:sz w:val="28"/>
          <w:szCs w:val="28"/>
          <w:lang w:val="uk-UA"/>
        </w:rPr>
        <w:tab/>
        <w:t xml:space="preserve">       Відділу</w:t>
      </w:r>
      <w:r w:rsidRPr="00066F23">
        <w:rPr>
          <w:b/>
          <w:color w:val="333333"/>
          <w:sz w:val="28"/>
          <w:szCs w:val="28"/>
          <w:lang w:val="uk-UA"/>
        </w:rPr>
        <w:t xml:space="preserve"> агропромислового </w:t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  <w:t xml:space="preserve">       </w:t>
      </w:r>
      <w:r w:rsidRPr="00066F23">
        <w:rPr>
          <w:b/>
          <w:color w:val="333333"/>
          <w:sz w:val="28"/>
          <w:szCs w:val="28"/>
          <w:lang w:val="uk-UA"/>
        </w:rPr>
        <w:t xml:space="preserve">розвитку </w:t>
      </w:r>
      <w:r>
        <w:rPr>
          <w:b/>
          <w:color w:val="333333"/>
          <w:sz w:val="28"/>
          <w:szCs w:val="28"/>
          <w:lang w:val="uk-UA"/>
        </w:rPr>
        <w:t xml:space="preserve"> </w:t>
      </w:r>
      <w:r w:rsidRPr="00066F23">
        <w:rPr>
          <w:b/>
          <w:color w:val="333333"/>
          <w:sz w:val="28"/>
          <w:szCs w:val="28"/>
          <w:lang w:val="uk-UA"/>
        </w:rPr>
        <w:t>райдержадміністрації</w:t>
      </w: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Сприяти проведенню весняно-польових робіт в оптимальні агротехнічні строки.</w:t>
      </w:r>
    </w:p>
    <w:p w:rsidR="00465CAA" w:rsidRDefault="00465CAA" w:rsidP="00754F45">
      <w:pPr>
        <w:tabs>
          <w:tab w:val="left" w:pos="851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tabs>
          <w:tab w:val="left" w:pos="851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               </w:t>
      </w:r>
      <w:r w:rsidRPr="00066F23">
        <w:rPr>
          <w:b/>
          <w:color w:val="333333"/>
          <w:sz w:val="28"/>
          <w:szCs w:val="28"/>
          <w:lang w:val="uk-UA"/>
        </w:rPr>
        <w:t>Термін</w:t>
      </w:r>
      <w:r>
        <w:rPr>
          <w:color w:val="333333"/>
          <w:sz w:val="28"/>
          <w:szCs w:val="28"/>
          <w:lang w:val="uk-UA"/>
        </w:rPr>
        <w:t>: до 10 червня 2018 року</w:t>
      </w:r>
    </w:p>
    <w:p w:rsidR="00465CAA" w:rsidRDefault="00465CAA" w:rsidP="00754F45">
      <w:pPr>
        <w:tabs>
          <w:tab w:val="left" w:pos="851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Спільно з сільськими, селищною радами забезпечити пошук потенційних інвесторів у галузь тваринництва, будівництва забійних пунктів.</w:t>
      </w:r>
    </w:p>
    <w:p w:rsidR="00465CAA" w:rsidRDefault="00465CAA" w:rsidP="00754F45">
      <w:pPr>
        <w:tabs>
          <w:tab w:val="left" w:pos="851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                    </w:t>
      </w:r>
    </w:p>
    <w:p w:rsidR="00465CAA" w:rsidRDefault="00465CAA" w:rsidP="00754F45">
      <w:pPr>
        <w:tabs>
          <w:tab w:val="left" w:pos="851"/>
          <w:tab w:val="left" w:pos="5670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               </w:t>
      </w:r>
      <w:r w:rsidRPr="00066F23">
        <w:rPr>
          <w:b/>
          <w:color w:val="333333"/>
          <w:sz w:val="28"/>
          <w:szCs w:val="28"/>
          <w:lang w:val="uk-UA"/>
        </w:rPr>
        <w:t>Термін</w:t>
      </w:r>
      <w:r>
        <w:rPr>
          <w:color w:val="333333"/>
          <w:sz w:val="28"/>
          <w:szCs w:val="28"/>
          <w:lang w:val="uk-UA"/>
        </w:rPr>
        <w:t>: до 1 січня   2019 року</w:t>
      </w:r>
    </w:p>
    <w:p w:rsidR="00465CAA" w:rsidRDefault="00465CAA" w:rsidP="00754F45">
      <w:pPr>
        <w:tabs>
          <w:tab w:val="left" w:pos="851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tabs>
          <w:tab w:val="left" w:pos="851"/>
          <w:tab w:val="left" w:pos="1701"/>
        </w:tabs>
        <w:spacing w:line="240" w:lineRule="atLeast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3.  Сприяти стабілізації та нарощенню поголів</w:t>
      </w:r>
      <w:r w:rsidRPr="00B60E90">
        <w:rPr>
          <w:color w:val="333333"/>
          <w:sz w:val="28"/>
          <w:szCs w:val="28"/>
        </w:rPr>
        <w:t>’</w:t>
      </w:r>
      <w:r>
        <w:rPr>
          <w:color w:val="333333"/>
          <w:sz w:val="28"/>
          <w:szCs w:val="28"/>
          <w:lang w:val="uk-UA"/>
        </w:rPr>
        <w:t>я великої рогатої худоби та свиней у всіх категоріях господарств.</w:t>
      </w:r>
    </w:p>
    <w:p w:rsidR="00465CAA" w:rsidRDefault="00465CAA" w:rsidP="00754F45">
      <w:pPr>
        <w:tabs>
          <w:tab w:val="left" w:pos="851"/>
        </w:tabs>
        <w:spacing w:line="240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</w:p>
    <w:p w:rsidR="00465CAA" w:rsidRDefault="00465CAA" w:rsidP="00754F45">
      <w:pPr>
        <w:tabs>
          <w:tab w:val="left" w:pos="851"/>
        </w:tabs>
        <w:spacing w:line="240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  <w:t xml:space="preserve">       </w:t>
      </w:r>
      <w:r w:rsidRPr="00066F23">
        <w:rPr>
          <w:b/>
          <w:color w:val="333333"/>
          <w:sz w:val="28"/>
          <w:szCs w:val="28"/>
          <w:lang w:val="uk-UA"/>
        </w:rPr>
        <w:t>Термін</w:t>
      </w:r>
      <w:r>
        <w:rPr>
          <w:color w:val="333333"/>
          <w:sz w:val="28"/>
          <w:szCs w:val="28"/>
          <w:lang w:val="uk-UA"/>
        </w:rPr>
        <w:t>: до 1 січня 2019 року</w:t>
      </w: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Default="00465CAA" w:rsidP="00754F45">
      <w:pPr>
        <w:spacing w:line="240" w:lineRule="atLeast"/>
        <w:jc w:val="both"/>
        <w:rPr>
          <w:color w:val="333333"/>
          <w:sz w:val="28"/>
          <w:szCs w:val="28"/>
          <w:lang w:val="uk-UA"/>
        </w:rPr>
      </w:pPr>
    </w:p>
    <w:p w:rsidR="00465CAA" w:rsidRPr="00B60E90" w:rsidRDefault="00465CAA" w:rsidP="00A51BAF">
      <w:pPr>
        <w:spacing w:line="240" w:lineRule="atLeast"/>
        <w:jc w:val="both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Голова  державної  адміністрації                                                      </w:t>
      </w:r>
      <w:r w:rsidRPr="00B60E90">
        <w:rPr>
          <w:b/>
          <w:color w:val="333333"/>
          <w:sz w:val="28"/>
          <w:szCs w:val="28"/>
        </w:rPr>
        <w:t>І.Петрушка</w:t>
      </w:r>
    </w:p>
    <w:p w:rsidR="00465CAA" w:rsidRDefault="00465CAA" w:rsidP="00754F45">
      <w:pPr>
        <w:spacing w:line="240" w:lineRule="atLeast"/>
        <w:ind w:right="468"/>
        <w:jc w:val="both"/>
        <w:rPr>
          <w:b/>
          <w:color w:val="333333"/>
          <w:sz w:val="28"/>
          <w:szCs w:val="28"/>
          <w:lang w:val="uk-UA"/>
        </w:rPr>
      </w:pPr>
    </w:p>
    <w:p w:rsidR="00465CAA" w:rsidRPr="004B19C3" w:rsidRDefault="00465CAA" w:rsidP="00754F45">
      <w:pPr>
        <w:spacing w:line="240" w:lineRule="atLeast"/>
        <w:jc w:val="both"/>
        <w:rPr>
          <w:color w:val="333333"/>
          <w:lang w:val="uk-UA"/>
        </w:rPr>
      </w:pPr>
      <w:r w:rsidRPr="004B19C3">
        <w:rPr>
          <w:color w:val="333333"/>
          <w:lang w:val="uk-UA"/>
        </w:rPr>
        <w:t>Попович 24304</w:t>
      </w:r>
    </w:p>
    <w:p w:rsidR="00465CAA" w:rsidRDefault="00465CAA"/>
    <w:sectPr w:rsidR="00465CAA" w:rsidSect="00DF51E1">
      <w:footerReference w:type="default" r:id="rId8"/>
      <w:pgSz w:w="11906" w:h="16838"/>
      <w:pgMar w:top="850" w:right="746" w:bottom="1417" w:left="16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AA" w:rsidRDefault="00465CAA" w:rsidP="007C7229">
      <w:r>
        <w:separator/>
      </w:r>
    </w:p>
  </w:endnote>
  <w:endnote w:type="continuationSeparator" w:id="0">
    <w:p w:rsidR="00465CAA" w:rsidRDefault="00465CAA" w:rsidP="007C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AA" w:rsidRPr="00D36D66" w:rsidRDefault="00465CAA">
    <w:pPr>
      <w:pStyle w:val="Footer"/>
      <w:rPr>
        <w:sz w:val="16"/>
        <w:szCs w:val="16"/>
        <w:lang w:val="uk-UA"/>
      </w:rPr>
    </w:pPr>
    <w:r>
      <w:rPr>
        <w:sz w:val="16"/>
        <w:szCs w:val="16"/>
        <w:lang w:val="uk-UA"/>
      </w:rPr>
      <w:t>підсумки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AA" w:rsidRDefault="00465CAA" w:rsidP="007C7229">
      <w:r>
        <w:separator/>
      </w:r>
    </w:p>
  </w:footnote>
  <w:footnote w:type="continuationSeparator" w:id="0">
    <w:p w:rsidR="00465CAA" w:rsidRDefault="00465CAA" w:rsidP="007C7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19B"/>
    <w:multiLevelType w:val="hybridMultilevel"/>
    <w:tmpl w:val="A782D93E"/>
    <w:lvl w:ilvl="0" w:tplc="FA68F32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45"/>
    <w:rsid w:val="0000108F"/>
    <w:rsid w:val="000015F8"/>
    <w:rsid w:val="000020D9"/>
    <w:rsid w:val="00005524"/>
    <w:rsid w:val="00006C29"/>
    <w:rsid w:val="00006F42"/>
    <w:rsid w:val="00007D52"/>
    <w:rsid w:val="0001136E"/>
    <w:rsid w:val="00012227"/>
    <w:rsid w:val="00012443"/>
    <w:rsid w:val="0001256D"/>
    <w:rsid w:val="000146AE"/>
    <w:rsid w:val="00014A35"/>
    <w:rsid w:val="00015658"/>
    <w:rsid w:val="00016585"/>
    <w:rsid w:val="00016A9C"/>
    <w:rsid w:val="00022035"/>
    <w:rsid w:val="000235AD"/>
    <w:rsid w:val="00024CB6"/>
    <w:rsid w:val="00024E06"/>
    <w:rsid w:val="00024E9C"/>
    <w:rsid w:val="000257AD"/>
    <w:rsid w:val="00025F12"/>
    <w:rsid w:val="0002674C"/>
    <w:rsid w:val="000267FD"/>
    <w:rsid w:val="00026A50"/>
    <w:rsid w:val="0002709E"/>
    <w:rsid w:val="00027A0E"/>
    <w:rsid w:val="00027FDB"/>
    <w:rsid w:val="00030527"/>
    <w:rsid w:val="0003099B"/>
    <w:rsid w:val="000317BC"/>
    <w:rsid w:val="000319D4"/>
    <w:rsid w:val="000324F8"/>
    <w:rsid w:val="000329F2"/>
    <w:rsid w:val="00034289"/>
    <w:rsid w:val="00034F28"/>
    <w:rsid w:val="0003543A"/>
    <w:rsid w:val="000359FC"/>
    <w:rsid w:val="00035D2B"/>
    <w:rsid w:val="000367B6"/>
    <w:rsid w:val="00036C17"/>
    <w:rsid w:val="00036F32"/>
    <w:rsid w:val="00040DC2"/>
    <w:rsid w:val="00040FBE"/>
    <w:rsid w:val="00041AE5"/>
    <w:rsid w:val="00041E29"/>
    <w:rsid w:val="00042098"/>
    <w:rsid w:val="000424DA"/>
    <w:rsid w:val="0004355D"/>
    <w:rsid w:val="00043F8B"/>
    <w:rsid w:val="000451E6"/>
    <w:rsid w:val="0004544D"/>
    <w:rsid w:val="00046E76"/>
    <w:rsid w:val="000470AA"/>
    <w:rsid w:val="00047CB7"/>
    <w:rsid w:val="00050C6E"/>
    <w:rsid w:val="000525AD"/>
    <w:rsid w:val="00052AB2"/>
    <w:rsid w:val="00052D47"/>
    <w:rsid w:val="00053681"/>
    <w:rsid w:val="00054FCF"/>
    <w:rsid w:val="0005734D"/>
    <w:rsid w:val="00060482"/>
    <w:rsid w:val="00062EFD"/>
    <w:rsid w:val="00064717"/>
    <w:rsid w:val="0006592D"/>
    <w:rsid w:val="00066955"/>
    <w:rsid w:val="00066F23"/>
    <w:rsid w:val="000678C8"/>
    <w:rsid w:val="00072628"/>
    <w:rsid w:val="000727DE"/>
    <w:rsid w:val="00072C1D"/>
    <w:rsid w:val="00073270"/>
    <w:rsid w:val="00073C6B"/>
    <w:rsid w:val="0007442B"/>
    <w:rsid w:val="000753D6"/>
    <w:rsid w:val="00075600"/>
    <w:rsid w:val="000767AD"/>
    <w:rsid w:val="00076FB9"/>
    <w:rsid w:val="00077B92"/>
    <w:rsid w:val="00077C35"/>
    <w:rsid w:val="0008038A"/>
    <w:rsid w:val="00081FFC"/>
    <w:rsid w:val="00082B55"/>
    <w:rsid w:val="0008393A"/>
    <w:rsid w:val="000843CE"/>
    <w:rsid w:val="00084CB6"/>
    <w:rsid w:val="000850AD"/>
    <w:rsid w:val="0008539E"/>
    <w:rsid w:val="00085C13"/>
    <w:rsid w:val="00087A3D"/>
    <w:rsid w:val="0009015E"/>
    <w:rsid w:val="00090F0F"/>
    <w:rsid w:val="0009111E"/>
    <w:rsid w:val="00092E69"/>
    <w:rsid w:val="000930EE"/>
    <w:rsid w:val="00093465"/>
    <w:rsid w:val="000958CC"/>
    <w:rsid w:val="00095ABF"/>
    <w:rsid w:val="00096E6B"/>
    <w:rsid w:val="000A100C"/>
    <w:rsid w:val="000A1459"/>
    <w:rsid w:val="000A22CF"/>
    <w:rsid w:val="000A32B2"/>
    <w:rsid w:val="000A3FEF"/>
    <w:rsid w:val="000A4A45"/>
    <w:rsid w:val="000A50B5"/>
    <w:rsid w:val="000A531D"/>
    <w:rsid w:val="000A583D"/>
    <w:rsid w:val="000A6800"/>
    <w:rsid w:val="000A69F7"/>
    <w:rsid w:val="000A6BF5"/>
    <w:rsid w:val="000A704B"/>
    <w:rsid w:val="000B17ED"/>
    <w:rsid w:val="000B1EFC"/>
    <w:rsid w:val="000B27AF"/>
    <w:rsid w:val="000B3691"/>
    <w:rsid w:val="000B43C7"/>
    <w:rsid w:val="000B4C62"/>
    <w:rsid w:val="000B4D4D"/>
    <w:rsid w:val="000B5239"/>
    <w:rsid w:val="000B5727"/>
    <w:rsid w:val="000B603E"/>
    <w:rsid w:val="000B7031"/>
    <w:rsid w:val="000B7228"/>
    <w:rsid w:val="000B7B12"/>
    <w:rsid w:val="000C0441"/>
    <w:rsid w:val="000C0478"/>
    <w:rsid w:val="000C10D9"/>
    <w:rsid w:val="000C1C59"/>
    <w:rsid w:val="000C3639"/>
    <w:rsid w:val="000C3FB3"/>
    <w:rsid w:val="000C50B5"/>
    <w:rsid w:val="000C51FF"/>
    <w:rsid w:val="000C5459"/>
    <w:rsid w:val="000C5598"/>
    <w:rsid w:val="000C6220"/>
    <w:rsid w:val="000C6289"/>
    <w:rsid w:val="000C68CB"/>
    <w:rsid w:val="000C694C"/>
    <w:rsid w:val="000C6F9C"/>
    <w:rsid w:val="000D0313"/>
    <w:rsid w:val="000D3BF2"/>
    <w:rsid w:val="000D4A8E"/>
    <w:rsid w:val="000D53D7"/>
    <w:rsid w:val="000D5B73"/>
    <w:rsid w:val="000D72D3"/>
    <w:rsid w:val="000D7569"/>
    <w:rsid w:val="000E07B7"/>
    <w:rsid w:val="000E0C9E"/>
    <w:rsid w:val="000E0F02"/>
    <w:rsid w:val="000E18E0"/>
    <w:rsid w:val="000E1B2B"/>
    <w:rsid w:val="000E2C0C"/>
    <w:rsid w:val="000E2D5A"/>
    <w:rsid w:val="000E36E9"/>
    <w:rsid w:val="000E38D5"/>
    <w:rsid w:val="000E396E"/>
    <w:rsid w:val="000E3ED3"/>
    <w:rsid w:val="000E43D5"/>
    <w:rsid w:val="000E4DA1"/>
    <w:rsid w:val="000E563D"/>
    <w:rsid w:val="000E733E"/>
    <w:rsid w:val="000E7A21"/>
    <w:rsid w:val="000F0B38"/>
    <w:rsid w:val="000F0E3E"/>
    <w:rsid w:val="000F1ED2"/>
    <w:rsid w:val="000F2F6E"/>
    <w:rsid w:val="000F32FF"/>
    <w:rsid w:val="000F5A98"/>
    <w:rsid w:val="001019DD"/>
    <w:rsid w:val="001031DD"/>
    <w:rsid w:val="00104874"/>
    <w:rsid w:val="00104F64"/>
    <w:rsid w:val="001052C4"/>
    <w:rsid w:val="001054E9"/>
    <w:rsid w:val="001069AD"/>
    <w:rsid w:val="001076E4"/>
    <w:rsid w:val="0011019D"/>
    <w:rsid w:val="00110CBE"/>
    <w:rsid w:val="00110CC9"/>
    <w:rsid w:val="00111473"/>
    <w:rsid w:val="00111654"/>
    <w:rsid w:val="001116F6"/>
    <w:rsid w:val="0011196D"/>
    <w:rsid w:val="001138B3"/>
    <w:rsid w:val="001138C1"/>
    <w:rsid w:val="00114809"/>
    <w:rsid w:val="00114AB2"/>
    <w:rsid w:val="00115364"/>
    <w:rsid w:val="00115800"/>
    <w:rsid w:val="00116C70"/>
    <w:rsid w:val="001200C9"/>
    <w:rsid w:val="00121AB1"/>
    <w:rsid w:val="00121D5C"/>
    <w:rsid w:val="00121D84"/>
    <w:rsid w:val="0012246A"/>
    <w:rsid w:val="00123125"/>
    <w:rsid w:val="00123DD3"/>
    <w:rsid w:val="001241A6"/>
    <w:rsid w:val="001243D8"/>
    <w:rsid w:val="00124F38"/>
    <w:rsid w:val="0012589C"/>
    <w:rsid w:val="00127192"/>
    <w:rsid w:val="00127326"/>
    <w:rsid w:val="00127F44"/>
    <w:rsid w:val="0013181F"/>
    <w:rsid w:val="00131C32"/>
    <w:rsid w:val="00133F70"/>
    <w:rsid w:val="00134D87"/>
    <w:rsid w:val="00134FB1"/>
    <w:rsid w:val="00135FAD"/>
    <w:rsid w:val="0013669C"/>
    <w:rsid w:val="001375C1"/>
    <w:rsid w:val="0013775E"/>
    <w:rsid w:val="00137FA9"/>
    <w:rsid w:val="00140553"/>
    <w:rsid w:val="00142D09"/>
    <w:rsid w:val="001435D1"/>
    <w:rsid w:val="001437BF"/>
    <w:rsid w:val="00143A57"/>
    <w:rsid w:val="00144474"/>
    <w:rsid w:val="00144489"/>
    <w:rsid w:val="00147565"/>
    <w:rsid w:val="001502E9"/>
    <w:rsid w:val="0015190C"/>
    <w:rsid w:val="00152DD4"/>
    <w:rsid w:val="001544E7"/>
    <w:rsid w:val="001551D2"/>
    <w:rsid w:val="00155C12"/>
    <w:rsid w:val="0015616C"/>
    <w:rsid w:val="00156256"/>
    <w:rsid w:val="001562A7"/>
    <w:rsid w:val="00157157"/>
    <w:rsid w:val="00160DB6"/>
    <w:rsid w:val="001616E8"/>
    <w:rsid w:val="00161901"/>
    <w:rsid w:val="001653F2"/>
    <w:rsid w:val="00166AD9"/>
    <w:rsid w:val="00166FEA"/>
    <w:rsid w:val="00167183"/>
    <w:rsid w:val="0017050D"/>
    <w:rsid w:val="00170D01"/>
    <w:rsid w:val="00173071"/>
    <w:rsid w:val="00173377"/>
    <w:rsid w:val="00173F5D"/>
    <w:rsid w:val="00174DFE"/>
    <w:rsid w:val="0017633D"/>
    <w:rsid w:val="00182194"/>
    <w:rsid w:val="00183ED0"/>
    <w:rsid w:val="00185A25"/>
    <w:rsid w:val="001867B8"/>
    <w:rsid w:val="00186F6B"/>
    <w:rsid w:val="00187A1B"/>
    <w:rsid w:val="00191EDC"/>
    <w:rsid w:val="00193041"/>
    <w:rsid w:val="00193E06"/>
    <w:rsid w:val="001946F7"/>
    <w:rsid w:val="001956AA"/>
    <w:rsid w:val="00195886"/>
    <w:rsid w:val="00195DE7"/>
    <w:rsid w:val="00197074"/>
    <w:rsid w:val="001A09CC"/>
    <w:rsid w:val="001A17AC"/>
    <w:rsid w:val="001A23EB"/>
    <w:rsid w:val="001A25A0"/>
    <w:rsid w:val="001A5D8F"/>
    <w:rsid w:val="001A6640"/>
    <w:rsid w:val="001A7268"/>
    <w:rsid w:val="001A76B7"/>
    <w:rsid w:val="001B0178"/>
    <w:rsid w:val="001B1F8C"/>
    <w:rsid w:val="001B24B2"/>
    <w:rsid w:val="001B3D29"/>
    <w:rsid w:val="001B4B37"/>
    <w:rsid w:val="001B4C2F"/>
    <w:rsid w:val="001B6BDC"/>
    <w:rsid w:val="001B7125"/>
    <w:rsid w:val="001B7AE6"/>
    <w:rsid w:val="001C0B5B"/>
    <w:rsid w:val="001C1DCE"/>
    <w:rsid w:val="001C38F7"/>
    <w:rsid w:val="001C4048"/>
    <w:rsid w:val="001C544E"/>
    <w:rsid w:val="001D1147"/>
    <w:rsid w:val="001D26D0"/>
    <w:rsid w:val="001D471A"/>
    <w:rsid w:val="001D65E4"/>
    <w:rsid w:val="001D6705"/>
    <w:rsid w:val="001D6A4C"/>
    <w:rsid w:val="001D7DF9"/>
    <w:rsid w:val="001E143B"/>
    <w:rsid w:val="001E1D82"/>
    <w:rsid w:val="001E23E3"/>
    <w:rsid w:val="001E2BA7"/>
    <w:rsid w:val="001E34AA"/>
    <w:rsid w:val="001E3A4F"/>
    <w:rsid w:val="001E51F6"/>
    <w:rsid w:val="001E5BD0"/>
    <w:rsid w:val="001E6B18"/>
    <w:rsid w:val="001F01A7"/>
    <w:rsid w:val="001F03ED"/>
    <w:rsid w:val="001F18AE"/>
    <w:rsid w:val="001F220E"/>
    <w:rsid w:val="001F4918"/>
    <w:rsid w:val="001F5439"/>
    <w:rsid w:val="001F7334"/>
    <w:rsid w:val="00200906"/>
    <w:rsid w:val="00202395"/>
    <w:rsid w:val="00202DD8"/>
    <w:rsid w:val="00203BAD"/>
    <w:rsid w:val="00203BDB"/>
    <w:rsid w:val="002047F5"/>
    <w:rsid w:val="00204C11"/>
    <w:rsid w:val="00207416"/>
    <w:rsid w:val="00207904"/>
    <w:rsid w:val="00211858"/>
    <w:rsid w:val="00211C89"/>
    <w:rsid w:val="00212740"/>
    <w:rsid w:val="00212FF9"/>
    <w:rsid w:val="00213440"/>
    <w:rsid w:val="002142F8"/>
    <w:rsid w:val="00215741"/>
    <w:rsid w:val="002173A1"/>
    <w:rsid w:val="0022019E"/>
    <w:rsid w:val="00224D14"/>
    <w:rsid w:val="0022563E"/>
    <w:rsid w:val="002256C2"/>
    <w:rsid w:val="00227282"/>
    <w:rsid w:val="002279A6"/>
    <w:rsid w:val="00230899"/>
    <w:rsid w:val="00230CD3"/>
    <w:rsid w:val="002315F0"/>
    <w:rsid w:val="00231D40"/>
    <w:rsid w:val="00233468"/>
    <w:rsid w:val="002335C8"/>
    <w:rsid w:val="0023497D"/>
    <w:rsid w:val="00235F3A"/>
    <w:rsid w:val="0023604C"/>
    <w:rsid w:val="002360AA"/>
    <w:rsid w:val="002361FC"/>
    <w:rsid w:val="00236F1E"/>
    <w:rsid w:val="00237232"/>
    <w:rsid w:val="00237D33"/>
    <w:rsid w:val="00240499"/>
    <w:rsid w:val="00241606"/>
    <w:rsid w:val="002417AA"/>
    <w:rsid w:val="00241975"/>
    <w:rsid w:val="00242E1C"/>
    <w:rsid w:val="00244060"/>
    <w:rsid w:val="002445C5"/>
    <w:rsid w:val="00244952"/>
    <w:rsid w:val="00245529"/>
    <w:rsid w:val="00245690"/>
    <w:rsid w:val="002462D3"/>
    <w:rsid w:val="00247224"/>
    <w:rsid w:val="002504CD"/>
    <w:rsid w:val="00250BAF"/>
    <w:rsid w:val="0025116D"/>
    <w:rsid w:val="002532BD"/>
    <w:rsid w:val="00253EE5"/>
    <w:rsid w:val="002544D0"/>
    <w:rsid w:val="00254E9F"/>
    <w:rsid w:val="00254FDD"/>
    <w:rsid w:val="002554D6"/>
    <w:rsid w:val="00257667"/>
    <w:rsid w:val="00260467"/>
    <w:rsid w:val="002609AC"/>
    <w:rsid w:val="002626BF"/>
    <w:rsid w:val="0026315F"/>
    <w:rsid w:val="00263784"/>
    <w:rsid w:val="00264F3C"/>
    <w:rsid w:val="00266934"/>
    <w:rsid w:val="0026745C"/>
    <w:rsid w:val="00267678"/>
    <w:rsid w:val="00267FC1"/>
    <w:rsid w:val="002704F6"/>
    <w:rsid w:val="00270C88"/>
    <w:rsid w:val="002711C8"/>
    <w:rsid w:val="00271AD5"/>
    <w:rsid w:val="00272391"/>
    <w:rsid w:val="00273D66"/>
    <w:rsid w:val="002748AB"/>
    <w:rsid w:val="00275434"/>
    <w:rsid w:val="0027556E"/>
    <w:rsid w:val="0027567A"/>
    <w:rsid w:val="00276612"/>
    <w:rsid w:val="00277202"/>
    <w:rsid w:val="002779DC"/>
    <w:rsid w:val="00280C7E"/>
    <w:rsid w:val="00280F8B"/>
    <w:rsid w:val="00281866"/>
    <w:rsid w:val="00281F08"/>
    <w:rsid w:val="002826E6"/>
    <w:rsid w:val="00282B18"/>
    <w:rsid w:val="00284963"/>
    <w:rsid w:val="00284E19"/>
    <w:rsid w:val="00285042"/>
    <w:rsid w:val="00285B0B"/>
    <w:rsid w:val="00285BA2"/>
    <w:rsid w:val="0028745A"/>
    <w:rsid w:val="002902F9"/>
    <w:rsid w:val="002923DC"/>
    <w:rsid w:val="00292804"/>
    <w:rsid w:val="00292856"/>
    <w:rsid w:val="0029293D"/>
    <w:rsid w:val="0029301A"/>
    <w:rsid w:val="002940DE"/>
    <w:rsid w:val="00294C8C"/>
    <w:rsid w:val="00296534"/>
    <w:rsid w:val="002A0964"/>
    <w:rsid w:val="002A126E"/>
    <w:rsid w:val="002A14F6"/>
    <w:rsid w:val="002A1DC3"/>
    <w:rsid w:val="002A30C3"/>
    <w:rsid w:val="002A43F7"/>
    <w:rsid w:val="002A47C4"/>
    <w:rsid w:val="002A5439"/>
    <w:rsid w:val="002B0F12"/>
    <w:rsid w:val="002B0F82"/>
    <w:rsid w:val="002B1161"/>
    <w:rsid w:val="002B11D9"/>
    <w:rsid w:val="002B1682"/>
    <w:rsid w:val="002B17BC"/>
    <w:rsid w:val="002B29FC"/>
    <w:rsid w:val="002B33E8"/>
    <w:rsid w:val="002B33F2"/>
    <w:rsid w:val="002B383B"/>
    <w:rsid w:val="002B3EEE"/>
    <w:rsid w:val="002B48CF"/>
    <w:rsid w:val="002B57AE"/>
    <w:rsid w:val="002B5B93"/>
    <w:rsid w:val="002B5C07"/>
    <w:rsid w:val="002B60DA"/>
    <w:rsid w:val="002B6371"/>
    <w:rsid w:val="002B72A5"/>
    <w:rsid w:val="002B72B6"/>
    <w:rsid w:val="002B73ED"/>
    <w:rsid w:val="002B7F49"/>
    <w:rsid w:val="002C1D68"/>
    <w:rsid w:val="002C20FD"/>
    <w:rsid w:val="002C291C"/>
    <w:rsid w:val="002C2FA6"/>
    <w:rsid w:val="002C4E79"/>
    <w:rsid w:val="002C5668"/>
    <w:rsid w:val="002C64E8"/>
    <w:rsid w:val="002C69A9"/>
    <w:rsid w:val="002C6F31"/>
    <w:rsid w:val="002D0841"/>
    <w:rsid w:val="002D0F72"/>
    <w:rsid w:val="002D21DD"/>
    <w:rsid w:val="002D3583"/>
    <w:rsid w:val="002D545A"/>
    <w:rsid w:val="002D5522"/>
    <w:rsid w:val="002D5E45"/>
    <w:rsid w:val="002D607C"/>
    <w:rsid w:val="002D6744"/>
    <w:rsid w:val="002D6B96"/>
    <w:rsid w:val="002D780E"/>
    <w:rsid w:val="002D7E63"/>
    <w:rsid w:val="002E16E4"/>
    <w:rsid w:val="002E2490"/>
    <w:rsid w:val="002E26F7"/>
    <w:rsid w:val="002E3061"/>
    <w:rsid w:val="002E4151"/>
    <w:rsid w:val="002E555E"/>
    <w:rsid w:val="002E5A1B"/>
    <w:rsid w:val="002E70D3"/>
    <w:rsid w:val="002E7873"/>
    <w:rsid w:val="002F01C7"/>
    <w:rsid w:val="002F191B"/>
    <w:rsid w:val="002F50F3"/>
    <w:rsid w:val="002F59C3"/>
    <w:rsid w:val="002F5A60"/>
    <w:rsid w:val="002F7C5A"/>
    <w:rsid w:val="0030007F"/>
    <w:rsid w:val="00300C0C"/>
    <w:rsid w:val="00300F7F"/>
    <w:rsid w:val="003018ED"/>
    <w:rsid w:val="00301EB0"/>
    <w:rsid w:val="00301FD6"/>
    <w:rsid w:val="00302994"/>
    <w:rsid w:val="003030D3"/>
    <w:rsid w:val="00304D0A"/>
    <w:rsid w:val="003058C8"/>
    <w:rsid w:val="00305DEA"/>
    <w:rsid w:val="00306459"/>
    <w:rsid w:val="00307548"/>
    <w:rsid w:val="00307D3E"/>
    <w:rsid w:val="003101AD"/>
    <w:rsid w:val="00310277"/>
    <w:rsid w:val="00310A88"/>
    <w:rsid w:val="00311B98"/>
    <w:rsid w:val="003124CC"/>
    <w:rsid w:val="00313D37"/>
    <w:rsid w:val="00314EBB"/>
    <w:rsid w:val="0031525D"/>
    <w:rsid w:val="0031651A"/>
    <w:rsid w:val="00317BC9"/>
    <w:rsid w:val="00320056"/>
    <w:rsid w:val="003206C2"/>
    <w:rsid w:val="00320B79"/>
    <w:rsid w:val="00321636"/>
    <w:rsid w:val="003216BF"/>
    <w:rsid w:val="003216C1"/>
    <w:rsid w:val="00323409"/>
    <w:rsid w:val="003259C2"/>
    <w:rsid w:val="00327FDA"/>
    <w:rsid w:val="003312AD"/>
    <w:rsid w:val="003317A7"/>
    <w:rsid w:val="00331C48"/>
    <w:rsid w:val="0033280D"/>
    <w:rsid w:val="00334C30"/>
    <w:rsid w:val="0033582E"/>
    <w:rsid w:val="0033600E"/>
    <w:rsid w:val="00336E7E"/>
    <w:rsid w:val="0034000B"/>
    <w:rsid w:val="003406D7"/>
    <w:rsid w:val="003413EF"/>
    <w:rsid w:val="003419A2"/>
    <w:rsid w:val="003435C3"/>
    <w:rsid w:val="0034376D"/>
    <w:rsid w:val="00343C97"/>
    <w:rsid w:val="0034532D"/>
    <w:rsid w:val="00345A51"/>
    <w:rsid w:val="003466E8"/>
    <w:rsid w:val="003468EB"/>
    <w:rsid w:val="00346928"/>
    <w:rsid w:val="00346DFE"/>
    <w:rsid w:val="00350E06"/>
    <w:rsid w:val="003534C6"/>
    <w:rsid w:val="00353612"/>
    <w:rsid w:val="00354220"/>
    <w:rsid w:val="003546F7"/>
    <w:rsid w:val="00355300"/>
    <w:rsid w:val="00356073"/>
    <w:rsid w:val="003608E2"/>
    <w:rsid w:val="00361561"/>
    <w:rsid w:val="00362977"/>
    <w:rsid w:val="003633A1"/>
    <w:rsid w:val="00363435"/>
    <w:rsid w:val="0036431C"/>
    <w:rsid w:val="00364B00"/>
    <w:rsid w:val="00365BCE"/>
    <w:rsid w:val="00365C3E"/>
    <w:rsid w:val="00365EE5"/>
    <w:rsid w:val="003664DF"/>
    <w:rsid w:val="003670CB"/>
    <w:rsid w:val="0036740C"/>
    <w:rsid w:val="00367795"/>
    <w:rsid w:val="0037069A"/>
    <w:rsid w:val="00370E73"/>
    <w:rsid w:val="003711B3"/>
    <w:rsid w:val="00372642"/>
    <w:rsid w:val="00373FB7"/>
    <w:rsid w:val="003740F7"/>
    <w:rsid w:val="003751B0"/>
    <w:rsid w:val="003754D7"/>
    <w:rsid w:val="003756C1"/>
    <w:rsid w:val="00375BDF"/>
    <w:rsid w:val="00375C39"/>
    <w:rsid w:val="00376AB0"/>
    <w:rsid w:val="0038121A"/>
    <w:rsid w:val="003823C9"/>
    <w:rsid w:val="0038258D"/>
    <w:rsid w:val="00382E46"/>
    <w:rsid w:val="00383B18"/>
    <w:rsid w:val="00383DB8"/>
    <w:rsid w:val="00391768"/>
    <w:rsid w:val="00391B40"/>
    <w:rsid w:val="0039280B"/>
    <w:rsid w:val="00392D10"/>
    <w:rsid w:val="00392F08"/>
    <w:rsid w:val="00393B06"/>
    <w:rsid w:val="00393DFD"/>
    <w:rsid w:val="003959B5"/>
    <w:rsid w:val="00396DCA"/>
    <w:rsid w:val="00397CC9"/>
    <w:rsid w:val="00397CE7"/>
    <w:rsid w:val="003A0ED6"/>
    <w:rsid w:val="003A11F4"/>
    <w:rsid w:val="003A3622"/>
    <w:rsid w:val="003A4C85"/>
    <w:rsid w:val="003A5E7B"/>
    <w:rsid w:val="003A6209"/>
    <w:rsid w:val="003A71D2"/>
    <w:rsid w:val="003A73E8"/>
    <w:rsid w:val="003A7E0D"/>
    <w:rsid w:val="003B247A"/>
    <w:rsid w:val="003B24B9"/>
    <w:rsid w:val="003B2992"/>
    <w:rsid w:val="003B2A4A"/>
    <w:rsid w:val="003B3A70"/>
    <w:rsid w:val="003B4778"/>
    <w:rsid w:val="003B4EB7"/>
    <w:rsid w:val="003B4EC7"/>
    <w:rsid w:val="003B6D93"/>
    <w:rsid w:val="003B727E"/>
    <w:rsid w:val="003C0475"/>
    <w:rsid w:val="003C076E"/>
    <w:rsid w:val="003C0CD7"/>
    <w:rsid w:val="003C0E38"/>
    <w:rsid w:val="003C0E6D"/>
    <w:rsid w:val="003C105C"/>
    <w:rsid w:val="003C310B"/>
    <w:rsid w:val="003C408F"/>
    <w:rsid w:val="003C4106"/>
    <w:rsid w:val="003C4CCC"/>
    <w:rsid w:val="003C57E0"/>
    <w:rsid w:val="003C66BE"/>
    <w:rsid w:val="003C7D09"/>
    <w:rsid w:val="003D01BB"/>
    <w:rsid w:val="003D0856"/>
    <w:rsid w:val="003D1BE7"/>
    <w:rsid w:val="003D29DC"/>
    <w:rsid w:val="003D5143"/>
    <w:rsid w:val="003D6444"/>
    <w:rsid w:val="003E0094"/>
    <w:rsid w:val="003E0282"/>
    <w:rsid w:val="003E0BA5"/>
    <w:rsid w:val="003E14CB"/>
    <w:rsid w:val="003E254B"/>
    <w:rsid w:val="003E2AF7"/>
    <w:rsid w:val="003E2CCD"/>
    <w:rsid w:val="003E5A38"/>
    <w:rsid w:val="003E5D13"/>
    <w:rsid w:val="003E70FD"/>
    <w:rsid w:val="003E7521"/>
    <w:rsid w:val="003F00BC"/>
    <w:rsid w:val="003F071B"/>
    <w:rsid w:val="003F076A"/>
    <w:rsid w:val="003F100D"/>
    <w:rsid w:val="003F1417"/>
    <w:rsid w:val="003F1D18"/>
    <w:rsid w:val="003F2715"/>
    <w:rsid w:val="003F2B61"/>
    <w:rsid w:val="003F2CC4"/>
    <w:rsid w:val="003F3326"/>
    <w:rsid w:val="003F358A"/>
    <w:rsid w:val="003F3742"/>
    <w:rsid w:val="003F51F0"/>
    <w:rsid w:val="003F5E9E"/>
    <w:rsid w:val="003F66BB"/>
    <w:rsid w:val="004003C1"/>
    <w:rsid w:val="00400CA8"/>
    <w:rsid w:val="00400DDF"/>
    <w:rsid w:val="00402F87"/>
    <w:rsid w:val="00403628"/>
    <w:rsid w:val="0040428E"/>
    <w:rsid w:val="00406110"/>
    <w:rsid w:val="004067A6"/>
    <w:rsid w:val="004068F3"/>
    <w:rsid w:val="00406ADA"/>
    <w:rsid w:val="00406E4C"/>
    <w:rsid w:val="0041155E"/>
    <w:rsid w:val="00413022"/>
    <w:rsid w:val="00414C7F"/>
    <w:rsid w:val="004164DC"/>
    <w:rsid w:val="0041660C"/>
    <w:rsid w:val="0041677C"/>
    <w:rsid w:val="00417312"/>
    <w:rsid w:val="004176D6"/>
    <w:rsid w:val="00417A6B"/>
    <w:rsid w:val="004203BB"/>
    <w:rsid w:val="00421533"/>
    <w:rsid w:val="00423AC0"/>
    <w:rsid w:val="004255BC"/>
    <w:rsid w:val="00425B9F"/>
    <w:rsid w:val="00431383"/>
    <w:rsid w:val="00431867"/>
    <w:rsid w:val="0043207B"/>
    <w:rsid w:val="004320A0"/>
    <w:rsid w:val="0043231C"/>
    <w:rsid w:val="00434103"/>
    <w:rsid w:val="00434AF2"/>
    <w:rsid w:val="00434C12"/>
    <w:rsid w:val="00434D0C"/>
    <w:rsid w:val="00434F20"/>
    <w:rsid w:val="00434F9A"/>
    <w:rsid w:val="0043540A"/>
    <w:rsid w:val="00437C1A"/>
    <w:rsid w:val="004423EB"/>
    <w:rsid w:val="00442642"/>
    <w:rsid w:val="00442C02"/>
    <w:rsid w:val="00443E3F"/>
    <w:rsid w:val="0044439B"/>
    <w:rsid w:val="00444F5C"/>
    <w:rsid w:val="00446312"/>
    <w:rsid w:val="00446B89"/>
    <w:rsid w:val="00447434"/>
    <w:rsid w:val="004503CE"/>
    <w:rsid w:val="0045105C"/>
    <w:rsid w:val="00453CFE"/>
    <w:rsid w:val="00453E4A"/>
    <w:rsid w:val="00454469"/>
    <w:rsid w:val="004566D0"/>
    <w:rsid w:val="004568EB"/>
    <w:rsid w:val="00460771"/>
    <w:rsid w:val="00462D7E"/>
    <w:rsid w:val="00464245"/>
    <w:rsid w:val="004642E3"/>
    <w:rsid w:val="00464888"/>
    <w:rsid w:val="00465CAA"/>
    <w:rsid w:val="00466937"/>
    <w:rsid w:val="00467517"/>
    <w:rsid w:val="00467AD8"/>
    <w:rsid w:val="0047028E"/>
    <w:rsid w:val="00470AF7"/>
    <w:rsid w:val="004721B3"/>
    <w:rsid w:val="0047294D"/>
    <w:rsid w:val="00473FE1"/>
    <w:rsid w:val="0047422D"/>
    <w:rsid w:val="004749A9"/>
    <w:rsid w:val="00475F51"/>
    <w:rsid w:val="00477068"/>
    <w:rsid w:val="00477612"/>
    <w:rsid w:val="0047771C"/>
    <w:rsid w:val="00480A28"/>
    <w:rsid w:val="00480E1B"/>
    <w:rsid w:val="00481282"/>
    <w:rsid w:val="0048291C"/>
    <w:rsid w:val="00483445"/>
    <w:rsid w:val="0048387F"/>
    <w:rsid w:val="0048498E"/>
    <w:rsid w:val="00485AFA"/>
    <w:rsid w:val="00486841"/>
    <w:rsid w:val="00487471"/>
    <w:rsid w:val="00490D16"/>
    <w:rsid w:val="00490D2A"/>
    <w:rsid w:val="004915C6"/>
    <w:rsid w:val="00492688"/>
    <w:rsid w:val="00492F64"/>
    <w:rsid w:val="004930E7"/>
    <w:rsid w:val="0049312A"/>
    <w:rsid w:val="0049325B"/>
    <w:rsid w:val="0049398F"/>
    <w:rsid w:val="00493A2B"/>
    <w:rsid w:val="004945F3"/>
    <w:rsid w:val="0049702E"/>
    <w:rsid w:val="004A00C1"/>
    <w:rsid w:val="004A0A3C"/>
    <w:rsid w:val="004A1E00"/>
    <w:rsid w:val="004A25D5"/>
    <w:rsid w:val="004A3E7A"/>
    <w:rsid w:val="004A79BD"/>
    <w:rsid w:val="004B0EBA"/>
    <w:rsid w:val="004B15A0"/>
    <w:rsid w:val="004B1894"/>
    <w:rsid w:val="004B19C3"/>
    <w:rsid w:val="004B24EE"/>
    <w:rsid w:val="004B285C"/>
    <w:rsid w:val="004B2980"/>
    <w:rsid w:val="004B39E5"/>
    <w:rsid w:val="004B492E"/>
    <w:rsid w:val="004B52D3"/>
    <w:rsid w:val="004B5768"/>
    <w:rsid w:val="004B5826"/>
    <w:rsid w:val="004C2EF7"/>
    <w:rsid w:val="004C48BC"/>
    <w:rsid w:val="004C4E7A"/>
    <w:rsid w:val="004C506C"/>
    <w:rsid w:val="004D0BE1"/>
    <w:rsid w:val="004D26C6"/>
    <w:rsid w:val="004D2880"/>
    <w:rsid w:val="004D39A3"/>
    <w:rsid w:val="004D3EC9"/>
    <w:rsid w:val="004D560B"/>
    <w:rsid w:val="004D61C6"/>
    <w:rsid w:val="004D6DD7"/>
    <w:rsid w:val="004D75DA"/>
    <w:rsid w:val="004E57B9"/>
    <w:rsid w:val="004E5D1C"/>
    <w:rsid w:val="004E5DFB"/>
    <w:rsid w:val="004E62BF"/>
    <w:rsid w:val="004F0B87"/>
    <w:rsid w:val="004F0F64"/>
    <w:rsid w:val="004F1ECC"/>
    <w:rsid w:val="004F22E7"/>
    <w:rsid w:val="004F3CCA"/>
    <w:rsid w:val="004F3FBE"/>
    <w:rsid w:val="004F4558"/>
    <w:rsid w:val="004F51EA"/>
    <w:rsid w:val="004F777D"/>
    <w:rsid w:val="0050056C"/>
    <w:rsid w:val="005007C8"/>
    <w:rsid w:val="00501038"/>
    <w:rsid w:val="00501772"/>
    <w:rsid w:val="00502010"/>
    <w:rsid w:val="00502756"/>
    <w:rsid w:val="00504AF9"/>
    <w:rsid w:val="0050689E"/>
    <w:rsid w:val="00506917"/>
    <w:rsid w:val="00507F70"/>
    <w:rsid w:val="005107BD"/>
    <w:rsid w:val="00512790"/>
    <w:rsid w:val="0051380D"/>
    <w:rsid w:val="00513ED8"/>
    <w:rsid w:val="00515037"/>
    <w:rsid w:val="00515B6E"/>
    <w:rsid w:val="00516D3A"/>
    <w:rsid w:val="005170C4"/>
    <w:rsid w:val="00520788"/>
    <w:rsid w:val="0052119E"/>
    <w:rsid w:val="0052170F"/>
    <w:rsid w:val="00522283"/>
    <w:rsid w:val="0052385B"/>
    <w:rsid w:val="00523A2C"/>
    <w:rsid w:val="0052445B"/>
    <w:rsid w:val="00525036"/>
    <w:rsid w:val="00525DA6"/>
    <w:rsid w:val="005262D1"/>
    <w:rsid w:val="0052699A"/>
    <w:rsid w:val="00527F59"/>
    <w:rsid w:val="0053010C"/>
    <w:rsid w:val="00530A9D"/>
    <w:rsid w:val="0053152A"/>
    <w:rsid w:val="00531A2C"/>
    <w:rsid w:val="005322AC"/>
    <w:rsid w:val="00532804"/>
    <w:rsid w:val="00533561"/>
    <w:rsid w:val="00534494"/>
    <w:rsid w:val="00534B39"/>
    <w:rsid w:val="0053510B"/>
    <w:rsid w:val="005378C1"/>
    <w:rsid w:val="00537DEA"/>
    <w:rsid w:val="00540512"/>
    <w:rsid w:val="00541882"/>
    <w:rsid w:val="00541AEF"/>
    <w:rsid w:val="005425FF"/>
    <w:rsid w:val="00542F7F"/>
    <w:rsid w:val="00543B03"/>
    <w:rsid w:val="00544558"/>
    <w:rsid w:val="00547C13"/>
    <w:rsid w:val="005511F9"/>
    <w:rsid w:val="00552397"/>
    <w:rsid w:val="0055325B"/>
    <w:rsid w:val="0055411A"/>
    <w:rsid w:val="00554576"/>
    <w:rsid w:val="00554602"/>
    <w:rsid w:val="00555AC8"/>
    <w:rsid w:val="00557A99"/>
    <w:rsid w:val="0056057B"/>
    <w:rsid w:val="00560A52"/>
    <w:rsid w:val="00561052"/>
    <w:rsid w:val="00561597"/>
    <w:rsid w:val="00562A14"/>
    <w:rsid w:val="00562B1A"/>
    <w:rsid w:val="00563CCB"/>
    <w:rsid w:val="00563F9B"/>
    <w:rsid w:val="005657C9"/>
    <w:rsid w:val="00566922"/>
    <w:rsid w:val="00566B6D"/>
    <w:rsid w:val="005672CF"/>
    <w:rsid w:val="00567B68"/>
    <w:rsid w:val="00567F1A"/>
    <w:rsid w:val="005711BE"/>
    <w:rsid w:val="0057268D"/>
    <w:rsid w:val="0057279E"/>
    <w:rsid w:val="0057447F"/>
    <w:rsid w:val="00574DED"/>
    <w:rsid w:val="00575A5E"/>
    <w:rsid w:val="005764D4"/>
    <w:rsid w:val="005764E9"/>
    <w:rsid w:val="005769D9"/>
    <w:rsid w:val="00577819"/>
    <w:rsid w:val="005801B7"/>
    <w:rsid w:val="0058188D"/>
    <w:rsid w:val="00582474"/>
    <w:rsid w:val="005824A7"/>
    <w:rsid w:val="005837A2"/>
    <w:rsid w:val="0058465A"/>
    <w:rsid w:val="005856E0"/>
    <w:rsid w:val="00585C17"/>
    <w:rsid w:val="00586491"/>
    <w:rsid w:val="00586F33"/>
    <w:rsid w:val="005908F7"/>
    <w:rsid w:val="005909A9"/>
    <w:rsid w:val="00590B91"/>
    <w:rsid w:val="00591AEB"/>
    <w:rsid w:val="00593FE2"/>
    <w:rsid w:val="005952E3"/>
    <w:rsid w:val="005953C0"/>
    <w:rsid w:val="00595DB9"/>
    <w:rsid w:val="005966D5"/>
    <w:rsid w:val="00597071"/>
    <w:rsid w:val="00597459"/>
    <w:rsid w:val="00597A25"/>
    <w:rsid w:val="005A0771"/>
    <w:rsid w:val="005A0808"/>
    <w:rsid w:val="005A673A"/>
    <w:rsid w:val="005B1688"/>
    <w:rsid w:val="005B20D4"/>
    <w:rsid w:val="005B3077"/>
    <w:rsid w:val="005B3568"/>
    <w:rsid w:val="005B396E"/>
    <w:rsid w:val="005B3978"/>
    <w:rsid w:val="005B3A6B"/>
    <w:rsid w:val="005B63B1"/>
    <w:rsid w:val="005C06D3"/>
    <w:rsid w:val="005C0D16"/>
    <w:rsid w:val="005C1A90"/>
    <w:rsid w:val="005C2AE9"/>
    <w:rsid w:val="005C2B7A"/>
    <w:rsid w:val="005C3CD9"/>
    <w:rsid w:val="005C3F8E"/>
    <w:rsid w:val="005C4B48"/>
    <w:rsid w:val="005C5A3E"/>
    <w:rsid w:val="005C5D22"/>
    <w:rsid w:val="005C631F"/>
    <w:rsid w:val="005C785A"/>
    <w:rsid w:val="005C7E2C"/>
    <w:rsid w:val="005D1B64"/>
    <w:rsid w:val="005D1ECA"/>
    <w:rsid w:val="005D252E"/>
    <w:rsid w:val="005D37AC"/>
    <w:rsid w:val="005D5EC5"/>
    <w:rsid w:val="005D6B76"/>
    <w:rsid w:val="005D7F71"/>
    <w:rsid w:val="005E067C"/>
    <w:rsid w:val="005E17FB"/>
    <w:rsid w:val="005E1EF2"/>
    <w:rsid w:val="005E2706"/>
    <w:rsid w:val="005E395D"/>
    <w:rsid w:val="005E43C6"/>
    <w:rsid w:val="005E4A34"/>
    <w:rsid w:val="005E674A"/>
    <w:rsid w:val="005E6FD1"/>
    <w:rsid w:val="005E7128"/>
    <w:rsid w:val="005E7F36"/>
    <w:rsid w:val="005F12FA"/>
    <w:rsid w:val="005F30D0"/>
    <w:rsid w:val="005F32D5"/>
    <w:rsid w:val="005F3CAF"/>
    <w:rsid w:val="005F3F5E"/>
    <w:rsid w:val="005F450F"/>
    <w:rsid w:val="005F47E9"/>
    <w:rsid w:val="005F49CC"/>
    <w:rsid w:val="005F5138"/>
    <w:rsid w:val="005F52EA"/>
    <w:rsid w:val="005F58F4"/>
    <w:rsid w:val="005F678E"/>
    <w:rsid w:val="005F7548"/>
    <w:rsid w:val="005F7BAF"/>
    <w:rsid w:val="005F7FAD"/>
    <w:rsid w:val="00601120"/>
    <w:rsid w:val="006015D5"/>
    <w:rsid w:val="00603462"/>
    <w:rsid w:val="006036A7"/>
    <w:rsid w:val="00604AE1"/>
    <w:rsid w:val="00607835"/>
    <w:rsid w:val="00610440"/>
    <w:rsid w:val="0061084D"/>
    <w:rsid w:val="00611C2B"/>
    <w:rsid w:val="006120D4"/>
    <w:rsid w:val="006122E9"/>
    <w:rsid w:val="0061251F"/>
    <w:rsid w:val="00613EEF"/>
    <w:rsid w:val="00614803"/>
    <w:rsid w:val="0061723B"/>
    <w:rsid w:val="00617708"/>
    <w:rsid w:val="00617A7B"/>
    <w:rsid w:val="006201A2"/>
    <w:rsid w:val="00622CB2"/>
    <w:rsid w:val="006235A7"/>
    <w:rsid w:val="00624632"/>
    <w:rsid w:val="006249E4"/>
    <w:rsid w:val="00625114"/>
    <w:rsid w:val="00625F63"/>
    <w:rsid w:val="00626F53"/>
    <w:rsid w:val="00627698"/>
    <w:rsid w:val="0063033C"/>
    <w:rsid w:val="006331D2"/>
    <w:rsid w:val="00633282"/>
    <w:rsid w:val="00633E46"/>
    <w:rsid w:val="00634955"/>
    <w:rsid w:val="006349C1"/>
    <w:rsid w:val="00637358"/>
    <w:rsid w:val="00637378"/>
    <w:rsid w:val="006413F0"/>
    <w:rsid w:val="00641A97"/>
    <w:rsid w:val="00641AFC"/>
    <w:rsid w:val="00643214"/>
    <w:rsid w:val="006437C8"/>
    <w:rsid w:val="006440AE"/>
    <w:rsid w:val="00646FA8"/>
    <w:rsid w:val="00650430"/>
    <w:rsid w:val="00653940"/>
    <w:rsid w:val="00653D03"/>
    <w:rsid w:val="00653FAB"/>
    <w:rsid w:val="006547CC"/>
    <w:rsid w:val="00654940"/>
    <w:rsid w:val="006559CC"/>
    <w:rsid w:val="00655F9E"/>
    <w:rsid w:val="006560BC"/>
    <w:rsid w:val="00656C80"/>
    <w:rsid w:val="00657479"/>
    <w:rsid w:val="00657847"/>
    <w:rsid w:val="00660FA3"/>
    <w:rsid w:val="00661828"/>
    <w:rsid w:val="00661CB9"/>
    <w:rsid w:val="0066225A"/>
    <w:rsid w:val="00664928"/>
    <w:rsid w:val="00665481"/>
    <w:rsid w:val="00665BA9"/>
    <w:rsid w:val="00666132"/>
    <w:rsid w:val="00667B2E"/>
    <w:rsid w:val="0067316E"/>
    <w:rsid w:val="006739AC"/>
    <w:rsid w:val="00675DBF"/>
    <w:rsid w:val="006763AB"/>
    <w:rsid w:val="006766BB"/>
    <w:rsid w:val="0067719D"/>
    <w:rsid w:val="0068155B"/>
    <w:rsid w:val="0068177C"/>
    <w:rsid w:val="006829B2"/>
    <w:rsid w:val="00685307"/>
    <w:rsid w:val="00685A72"/>
    <w:rsid w:val="006863C1"/>
    <w:rsid w:val="00686462"/>
    <w:rsid w:val="00686C10"/>
    <w:rsid w:val="006872A0"/>
    <w:rsid w:val="00692DB4"/>
    <w:rsid w:val="006948A6"/>
    <w:rsid w:val="00695F7D"/>
    <w:rsid w:val="006966A3"/>
    <w:rsid w:val="00697D9D"/>
    <w:rsid w:val="006A0172"/>
    <w:rsid w:val="006A0E63"/>
    <w:rsid w:val="006A1D63"/>
    <w:rsid w:val="006A31B6"/>
    <w:rsid w:val="006A343D"/>
    <w:rsid w:val="006A5249"/>
    <w:rsid w:val="006A5FAD"/>
    <w:rsid w:val="006A6C56"/>
    <w:rsid w:val="006A6D41"/>
    <w:rsid w:val="006A7144"/>
    <w:rsid w:val="006A7196"/>
    <w:rsid w:val="006A795D"/>
    <w:rsid w:val="006A7D9C"/>
    <w:rsid w:val="006B05FB"/>
    <w:rsid w:val="006B0B80"/>
    <w:rsid w:val="006B0E93"/>
    <w:rsid w:val="006B1DD4"/>
    <w:rsid w:val="006B3942"/>
    <w:rsid w:val="006B40C6"/>
    <w:rsid w:val="006B459D"/>
    <w:rsid w:val="006B4B86"/>
    <w:rsid w:val="006B7B45"/>
    <w:rsid w:val="006C0477"/>
    <w:rsid w:val="006C2CB0"/>
    <w:rsid w:val="006C458F"/>
    <w:rsid w:val="006C55D8"/>
    <w:rsid w:val="006C65E2"/>
    <w:rsid w:val="006C6712"/>
    <w:rsid w:val="006D0983"/>
    <w:rsid w:val="006D0B0E"/>
    <w:rsid w:val="006D246E"/>
    <w:rsid w:val="006D2B6A"/>
    <w:rsid w:val="006D2DD2"/>
    <w:rsid w:val="006D304D"/>
    <w:rsid w:val="006D33AE"/>
    <w:rsid w:val="006D4109"/>
    <w:rsid w:val="006D4793"/>
    <w:rsid w:val="006D48F5"/>
    <w:rsid w:val="006D633D"/>
    <w:rsid w:val="006D69F1"/>
    <w:rsid w:val="006D7139"/>
    <w:rsid w:val="006D72BA"/>
    <w:rsid w:val="006D7F7D"/>
    <w:rsid w:val="006D7F87"/>
    <w:rsid w:val="006E02A2"/>
    <w:rsid w:val="006E11F4"/>
    <w:rsid w:val="006E17C1"/>
    <w:rsid w:val="006E1D1B"/>
    <w:rsid w:val="006E1F74"/>
    <w:rsid w:val="006E26DB"/>
    <w:rsid w:val="006E28AA"/>
    <w:rsid w:val="006E2AA4"/>
    <w:rsid w:val="006E387C"/>
    <w:rsid w:val="006E5100"/>
    <w:rsid w:val="006E6179"/>
    <w:rsid w:val="006E6326"/>
    <w:rsid w:val="006E6D5A"/>
    <w:rsid w:val="006F3183"/>
    <w:rsid w:val="006F332F"/>
    <w:rsid w:val="006F397A"/>
    <w:rsid w:val="006F5AD8"/>
    <w:rsid w:val="006F5D79"/>
    <w:rsid w:val="006F77C2"/>
    <w:rsid w:val="006F7FEE"/>
    <w:rsid w:val="007001F4"/>
    <w:rsid w:val="00700EDF"/>
    <w:rsid w:val="00702EF2"/>
    <w:rsid w:val="00702FC0"/>
    <w:rsid w:val="0070392B"/>
    <w:rsid w:val="00703EAC"/>
    <w:rsid w:val="00705055"/>
    <w:rsid w:val="0070575C"/>
    <w:rsid w:val="0070620C"/>
    <w:rsid w:val="007062F8"/>
    <w:rsid w:val="00706C40"/>
    <w:rsid w:val="00706C93"/>
    <w:rsid w:val="007103DD"/>
    <w:rsid w:val="00710C05"/>
    <w:rsid w:val="007116F8"/>
    <w:rsid w:val="007123A9"/>
    <w:rsid w:val="007132F7"/>
    <w:rsid w:val="00713F1A"/>
    <w:rsid w:val="00715177"/>
    <w:rsid w:val="00715247"/>
    <w:rsid w:val="00715879"/>
    <w:rsid w:val="00716227"/>
    <w:rsid w:val="00716672"/>
    <w:rsid w:val="00716983"/>
    <w:rsid w:val="00717044"/>
    <w:rsid w:val="007201E6"/>
    <w:rsid w:val="007209D5"/>
    <w:rsid w:val="00721639"/>
    <w:rsid w:val="00722D87"/>
    <w:rsid w:val="00723123"/>
    <w:rsid w:val="00723B30"/>
    <w:rsid w:val="007240CA"/>
    <w:rsid w:val="00724A6E"/>
    <w:rsid w:val="00724AC1"/>
    <w:rsid w:val="00724C87"/>
    <w:rsid w:val="00724D6C"/>
    <w:rsid w:val="00725FF2"/>
    <w:rsid w:val="00727120"/>
    <w:rsid w:val="00727F24"/>
    <w:rsid w:val="00730EEE"/>
    <w:rsid w:val="00730FE3"/>
    <w:rsid w:val="0073106F"/>
    <w:rsid w:val="00731144"/>
    <w:rsid w:val="00731BD9"/>
    <w:rsid w:val="00731CA6"/>
    <w:rsid w:val="007320FC"/>
    <w:rsid w:val="00734679"/>
    <w:rsid w:val="00736253"/>
    <w:rsid w:val="00736B42"/>
    <w:rsid w:val="007373F1"/>
    <w:rsid w:val="00737C3B"/>
    <w:rsid w:val="0074106C"/>
    <w:rsid w:val="00741999"/>
    <w:rsid w:val="00741F45"/>
    <w:rsid w:val="007422DB"/>
    <w:rsid w:val="007424EF"/>
    <w:rsid w:val="00743020"/>
    <w:rsid w:val="00743F3F"/>
    <w:rsid w:val="0074431D"/>
    <w:rsid w:val="0074437C"/>
    <w:rsid w:val="007445FF"/>
    <w:rsid w:val="00745A62"/>
    <w:rsid w:val="00747DEA"/>
    <w:rsid w:val="00750530"/>
    <w:rsid w:val="00751E18"/>
    <w:rsid w:val="00751EA4"/>
    <w:rsid w:val="007524CA"/>
    <w:rsid w:val="00753404"/>
    <w:rsid w:val="0075409D"/>
    <w:rsid w:val="00754114"/>
    <w:rsid w:val="00754F45"/>
    <w:rsid w:val="007555EF"/>
    <w:rsid w:val="0075628D"/>
    <w:rsid w:val="00756A7A"/>
    <w:rsid w:val="00756B9D"/>
    <w:rsid w:val="00757B67"/>
    <w:rsid w:val="007600D0"/>
    <w:rsid w:val="007614EC"/>
    <w:rsid w:val="00761977"/>
    <w:rsid w:val="007625CF"/>
    <w:rsid w:val="00762915"/>
    <w:rsid w:val="00762B1A"/>
    <w:rsid w:val="00763BAA"/>
    <w:rsid w:val="007643B9"/>
    <w:rsid w:val="00764CD4"/>
    <w:rsid w:val="00765406"/>
    <w:rsid w:val="007663B5"/>
    <w:rsid w:val="007700E5"/>
    <w:rsid w:val="00770F74"/>
    <w:rsid w:val="00771147"/>
    <w:rsid w:val="007714CA"/>
    <w:rsid w:val="00771786"/>
    <w:rsid w:val="007720BC"/>
    <w:rsid w:val="007729D2"/>
    <w:rsid w:val="00772C5B"/>
    <w:rsid w:val="0077393B"/>
    <w:rsid w:val="00773C98"/>
    <w:rsid w:val="00776828"/>
    <w:rsid w:val="00777141"/>
    <w:rsid w:val="00777BA1"/>
    <w:rsid w:val="00777BB3"/>
    <w:rsid w:val="00780223"/>
    <w:rsid w:val="00781C3B"/>
    <w:rsid w:val="00782E31"/>
    <w:rsid w:val="007833CE"/>
    <w:rsid w:val="00783F6D"/>
    <w:rsid w:val="00784698"/>
    <w:rsid w:val="00785A48"/>
    <w:rsid w:val="007862DC"/>
    <w:rsid w:val="007864A9"/>
    <w:rsid w:val="00786F47"/>
    <w:rsid w:val="007923EF"/>
    <w:rsid w:val="0079261E"/>
    <w:rsid w:val="00793F73"/>
    <w:rsid w:val="00794DAB"/>
    <w:rsid w:val="0079605F"/>
    <w:rsid w:val="00796BFA"/>
    <w:rsid w:val="00796E5D"/>
    <w:rsid w:val="007A0078"/>
    <w:rsid w:val="007A0BFC"/>
    <w:rsid w:val="007A1722"/>
    <w:rsid w:val="007A2D0B"/>
    <w:rsid w:val="007A2D36"/>
    <w:rsid w:val="007A3AB6"/>
    <w:rsid w:val="007A5896"/>
    <w:rsid w:val="007A5BCD"/>
    <w:rsid w:val="007A61DE"/>
    <w:rsid w:val="007B04F0"/>
    <w:rsid w:val="007B06C9"/>
    <w:rsid w:val="007B07E0"/>
    <w:rsid w:val="007B1B8D"/>
    <w:rsid w:val="007B4482"/>
    <w:rsid w:val="007B44D0"/>
    <w:rsid w:val="007B4526"/>
    <w:rsid w:val="007B52A2"/>
    <w:rsid w:val="007B5C7D"/>
    <w:rsid w:val="007B5CBB"/>
    <w:rsid w:val="007B6154"/>
    <w:rsid w:val="007B6A47"/>
    <w:rsid w:val="007B6BE4"/>
    <w:rsid w:val="007C06AE"/>
    <w:rsid w:val="007C0D54"/>
    <w:rsid w:val="007C1E9B"/>
    <w:rsid w:val="007C30CB"/>
    <w:rsid w:val="007C33D0"/>
    <w:rsid w:val="007C3531"/>
    <w:rsid w:val="007C38A8"/>
    <w:rsid w:val="007C39BB"/>
    <w:rsid w:val="007C3C15"/>
    <w:rsid w:val="007C7229"/>
    <w:rsid w:val="007D2542"/>
    <w:rsid w:val="007D2938"/>
    <w:rsid w:val="007D4421"/>
    <w:rsid w:val="007D4576"/>
    <w:rsid w:val="007D4EF7"/>
    <w:rsid w:val="007D64EE"/>
    <w:rsid w:val="007D6D2B"/>
    <w:rsid w:val="007D6E9C"/>
    <w:rsid w:val="007D7490"/>
    <w:rsid w:val="007E14D4"/>
    <w:rsid w:val="007E2B7E"/>
    <w:rsid w:val="007E3027"/>
    <w:rsid w:val="007E40FF"/>
    <w:rsid w:val="007E5298"/>
    <w:rsid w:val="007E53C6"/>
    <w:rsid w:val="007E566D"/>
    <w:rsid w:val="007E6107"/>
    <w:rsid w:val="007F00F8"/>
    <w:rsid w:val="007F0455"/>
    <w:rsid w:val="007F1668"/>
    <w:rsid w:val="007F1A4A"/>
    <w:rsid w:val="007F1B85"/>
    <w:rsid w:val="007F1D09"/>
    <w:rsid w:val="007F203B"/>
    <w:rsid w:val="007F22F7"/>
    <w:rsid w:val="007F27E9"/>
    <w:rsid w:val="007F280E"/>
    <w:rsid w:val="007F2A32"/>
    <w:rsid w:val="007F3979"/>
    <w:rsid w:val="007F44AC"/>
    <w:rsid w:val="007F6AF6"/>
    <w:rsid w:val="008012C8"/>
    <w:rsid w:val="008021B2"/>
    <w:rsid w:val="0080296F"/>
    <w:rsid w:val="00802C97"/>
    <w:rsid w:val="00803D88"/>
    <w:rsid w:val="00804275"/>
    <w:rsid w:val="008044CC"/>
    <w:rsid w:val="00805F03"/>
    <w:rsid w:val="00806654"/>
    <w:rsid w:val="0080745A"/>
    <w:rsid w:val="0080772B"/>
    <w:rsid w:val="00811505"/>
    <w:rsid w:val="008117B3"/>
    <w:rsid w:val="0081275C"/>
    <w:rsid w:val="00812EA8"/>
    <w:rsid w:val="00813547"/>
    <w:rsid w:val="00813567"/>
    <w:rsid w:val="00814064"/>
    <w:rsid w:val="00814AEF"/>
    <w:rsid w:val="00814FAB"/>
    <w:rsid w:val="00815DCE"/>
    <w:rsid w:val="00815DFF"/>
    <w:rsid w:val="00816B43"/>
    <w:rsid w:val="00817B45"/>
    <w:rsid w:val="00820196"/>
    <w:rsid w:val="00821305"/>
    <w:rsid w:val="00821B3A"/>
    <w:rsid w:val="00823CB5"/>
    <w:rsid w:val="00824C87"/>
    <w:rsid w:val="00825542"/>
    <w:rsid w:val="00825902"/>
    <w:rsid w:val="00827045"/>
    <w:rsid w:val="0083005C"/>
    <w:rsid w:val="00830BF9"/>
    <w:rsid w:val="00830CDB"/>
    <w:rsid w:val="00831DEC"/>
    <w:rsid w:val="008340A1"/>
    <w:rsid w:val="0083426C"/>
    <w:rsid w:val="0083456C"/>
    <w:rsid w:val="0083667B"/>
    <w:rsid w:val="00836F91"/>
    <w:rsid w:val="008370BB"/>
    <w:rsid w:val="00837351"/>
    <w:rsid w:val="00837D94"/>
    <w:rsid w:val="00840777"/>
    <w:rsid w:val="00840DD2"/>
    <w:rsid w:val="00840E70"/>
    <w:rsid w:val="00841497"/>
    <w:rsid w:val="00841C7E"/>
    <w:rsid w:val="00842C6B"/>
    <w:rsid w:val="0084377F"/>
    <w:rsid w:val="00844D52"/>
    <w:rsid w:val="00846B95"/>
    <w:rsid w:val="0085081A"/>
    <w:rsid w:val="00850A39"/>
    <w:rsid w:val="00851CF4"/>
    <w:rsid w:val="0085513C"/>
    <w:rsid w:val="008557F2"/>
    <w:rsid w:val="00855ECF"/>
    <w:rsid w:val="00855FBB"/>
    <w:rsid w:val="0086077C"/>
    <w:rsid w:val="00860ECE"/>
    <w:rsid w:val="008610A5"/>
    <w:rsid w:val="00861398"/>
    <w:rsid w:val="0086199B"/>
    <w:rsid w:val="00861B1E"/>
    <w:rsid w:val="008626A9"/>
    <w:rsid w:val="00862A6B"/>
    <w:rsid w:val="008632EB"/>
    <w:rsid w:val="0086343C"/>
    <w:rsid w:val="00863B3B"/>
    <w:rsid w:val="00867C56"/>
    <w:rsid w:val="00870FDE"/>
    <w:rsid w:val="00872C15"/>
    <w:rsid w:val="00874F02"/>
    <w:rsid w:val="00875269"/>
    <w:rsid w:val="008754EB"/>
    <w:rsid w:val="00875807"/>
    <w:rsid w:val="00876A2C"/>
    <w:rsid w:val="00877AE7"/>
    <w:rsid w:val="0088142F"/>
    <w:rsid w:val="008815C0"/>
    <w:rsid w:val="00883139"/>
    <w:rsid w:val="008840E4"/>
    <w:rsid w:val="00885671"/>
    <w:rsid w:val="008868C4"/>
    <w:rsid w:val="00887A25"/>
    <w:rsid w:val="00892AE6"/>
    <w:rsid w:val="008930E3"/>
    <w:rsid w:val="008934AE"/>
    <w:rsid w:val="00893B18"/>
    <w:rsid w:val="00895054"/>
    <w:rsid w:val="00896B02"/>
    <w:rsid w:val="00896E28"/>
    <w:rsid w:val="008A0795"/>
    <w:rsid w:val="008A2320"/>
    <w:rsid w:val="008A33BF"/>
    <w:rsid w:val="008A3DAC"/>
    <w:rsid w:val="008A5030"/>
    <w:rsid w:val="008A55BE"/>
    <w:rsid w:val="008A5808"/>
    <w:rsid w:val="008A6161"/>
    <w:rsid w:val="008A7CA3"/>
    <w:rsid w:val="008B0AF4"/>
    <w:rsid w:val="008B16EE"/>
    <w:rsid w:val="008B1BD6"/>
    <w:rsid w:val="008B1E29"/>
    <w:rsid w:val="008B2100"/>
    <w:rsid w:val="008B212B"/>
    <w:rsid w:val="008B25B3"/>
    <w:rsid w:val="008B3FE7"/>
    <w:rsid w:val="008B4B74"/>
    <w:rsid w:val="008B4E1B"/>
    <w:rsid w:val="008B54D4"/>
    <w:rsid w:val="008B689C"/>
    <w:rsid w:val="008B68EB"/>
    <w:rsid w:val="008B7B42"/>
    <w:rsid w:val="008C006C"/>
    <w:rsid w:val="008C064A"/>
    <w:rsid w:val="008C0AF9"/>
    <w:rsid w:val="008C1201"/>
    <w:rsid w:val="008C256D"/>
    <w:rsid w:val="008C30BD"/>
    <w:rsid w:val="008C34CE"/>
    <w:rsid w:val="008C52B0"/>
    <w:rsid w:val="008C5BB8"/>
    <w:rsid w:val="008D050C"/>
    <w:rsid w:val="008D12EC"/>
    <w:rsid w:val="008D1E4C"/>
    <w:rsid w:val="008D20DB"/>
    <w:rsid w:val="008D293F"/>
    <w:rsid w:val="008D59E1"/>
    <w:rsid w:val="008D6B04"/>
    <w:rsid w:val="008E1CEF"/>
    <w:rsid w:val="008E2BEF"/>
    <w:rsid w:val="008E4209"/>
    <w:rsid w:val="008E4A80"/>
    <w:rsid w:val="008E6690"/>
    <w:rsid w:val="008E7FA3"/>
    <w:rsid w:val="008F071D"/>
    <w:rsid w:val="008F113F"/>
    <w:rsid w:val="008F2074"/>
    <w:rsid w:val="008F27B9"/>
    <w:rsid w:val="008F2939"/>
    <w:rsid w:val="008F3B0D"/>
    <w:rsid w:val="008F47A3"/>
    <w:rsid w:val="008F4831"/>
    <w:rsid w:val="008F4BFB"/>
    <w:rsid w:val="008F57B5"/>
    <w:rsid w:val="008F6C38"/>
    <w:rsid w:val="008F6CDE"/>
    <w:rsid w:val="008F7A2B"/>
    <w:rsid w:val="00901EAB"/>
    <w:rsid w:val="00903057"/>
    <w:rsid w:val="00903E72"/>
    <w:rsid w:val="009059D6"/>
    <w:rsid w:val="00906D08"/>
    <w:rsid w:val="009079CF"/>
    <w:rsid w:val="00907B57"/>
    <w:rsid w:val="00911557"/>
    <w:rsid w:val="00911B53"/>
    <w:rsid w:val="00913809"/>
    <w:rsid w:val="00914269"/>
    <w:rsid w:val="00914E86"/>
    <w:rsid w:val="00914E97"/>
    <w:rsid w:val="009156CA"/>
    <w:rsid w:val="00917456"/>
    <w:rsid w:val="00917815"/>
    <w:rsid w:val="0092002B"/>
    <w:rsid w:val="00920D7A"/>
    <w:rsid w:val="0092119F"/>
    <w:rsid w:val="00921F57"/>
    <w:rsid w:val="00923272"/>
    <w:rsid w:val="009240F4"/>
    <w:rsid w:val="00926258"/>
    <w:rsid w:val="0092672B"/>
    <w:rsid w:val="00926DEA"/>
    <w:rsid w:val="0092709E"/>
    <w:rsid w:val="0092791B"/>
    <w:rsid w:val="00927DF7"/>
    <w:rsid w:val="00930080"/>
    <w:rsid w:val="00930E61"/>
    <w:rsid w:val="00931CC3"/>
    <w:rsid w:val="00931E91"/>
    <w:rsid w:val="009336BB"/>
    <w:rsid w:val="00934D19"/>
    <w:rsid w:val="0093600F"/>
    <w:rsid w:val="009362F6"/>
    <w:rsid w:val="0093640F"/>
    <w:rsid w:val="009364D2"/>
    <w:rsid w:val="00936AF2"/>
    <w:rsid w:val="00937196"/>
    <w:rsid w:val="0093720E"/>
    <w:rsid w:val="00937852"/>
    <w:rsid w:val="00937A56"/>
    <w:rsid w:val="00937D83"/>
    <w:rsid w:val="00937FBF"/>
    <w:rsid w:val="00937FFC"/>
    <w:rsid w:val="0094156B"/>
    <w:rsid w:val="00942ABF"/>
    <w:rsid w:val="00943850"/>
    <w:rsid w:val="00944EF6"/>
    <w:rsid w:val="00945CE1"/>
    <w:rsid w:val="009471D3"/>
    <w:rsid w:val="00947273"/>
    <w:rsid w:val="009505EE"/>
    <w:rsid w:val="00951EAE"/>
    <w:rsid w:val="00952B5B"/>
    <w:rsid w:val="00953807"/>
    <w:rsid w:val="00953DC2"/>
    <w:rsid w:val="00954EAD"/>
    <w:rsid w:val="0095513D"/>
    <w:rsid w:val="00955400"/>
    <w:rsid w:val="00955D34"/>
    <w:rsid w:val="0095643C"/>
    <w:rsid w:val="00956DE3"/>
    <w:rsid w:val="009606B3"/>
    <w:rsid w:val="00960843"/>
    <w:rsid w:val="00961595"/>
    <w:rsid w:val="0096381B"/>
    <w:rsid w:val="00964C8B"/>
    <w:rsid w:val="0096579C"/>
    <w:rsid w:val="00965E07"/>
    <w:rsid w:val="00966F35"/>
    <w:rsid w:val="0096720E"/>
    <w:rsid w:val="00973483"/>
    <w:rsid w:val="009738AB"/>
    <w:rsid w:val="00980045"/>
    <w:rsid w:val="00980BBD"/>
    <w:rsid w:val="00981AB0"/>
    <w:rsid w:val="00981D49"/>
    <w:rsid w:val="00982CD2"/>
    <w:rsid w:val="009835E0"/>
    <w:rsid w:val="009840BC"/>
    <w:rsid w:val="00984117"/>
    <w:rsid w:val="0098428A"/>
    <w:rsid w:val="00984B97"/>
    <w:rsid w:val="00984C13"/>
    <w:rsid w:val="00984C28"/>
    <w:rsid w:val="00984CD6"/>
    <w:rsid w:val="0098594F"/>
    <w:rsid w:val="00986A4A"/>
    <w:rsid w:val="0099336E"/>
    <w:rsid w:val="0099366C"/>
    <w:rsid w:val="00995043"/>
    <w:rsid w:val="00995336"/>
    <w:rsid w:val="00996699"/>
    <w:rsid w:val="0099673C"/>
    <w:rsid w:val="009A0043"/>
    <w:rsid w:val="009A0CDD"/>
    <w:rsid w:val="009A0EE4"/>
    <w:rsid w:val="009A1433"/>
    <w:rsid w:val="009A3024"/>
    <w:rsid w:val="009A32A6"/>
    <w:rsid w:val="009B0032"/>
    <w:rsid w:val="009B0671"/>
    <w:rsid w:val="009B070F"/>
    <w:rsid w:val="009B09EA"/>
    <w:rsid w:val="009B2855"/>
    <w:rsid w:val="009B3236"/>
    <w:rsid w:val="009B3828"/>
    <w:rsid w:val="009B4442"/>
    <w:rsid w:val="009B5B08"/>
    <w:rsid w:val="009B721F"/>
    <w:rsid w:val="009B78E2"/>
    <w:rsid w:val="009C1ECC"/>
    <w:rsid w:val="009C26BC"/>
    <w:rsid w:val="009C2D43"/>
    <w:rsid w:val="009C5202"/>
    <w:rsid w:val="009C5215"/>
    <w:rsid w:val="009C5291"/>
    <w:rsid w:val="009C5D4B"/>
    <w:rsid w:val="009C6F11"/>
    <w:rsid w:val="009C7EFD"/>
    <w:rsid w:val="009D0E03"/>
    <w:rsid w:val="009D2743"/>
    <w:rsid w:val="009D5138"/>
    <w:rsid w:val="009D5993"/>
    <w:rsid w:val="009D5B7D"/>
    <w:rsid w:val="009E10DF"/>
    <w:rsid w:val="009E36DB"/>
    <w:rsid w:val="009E388D"/>
    <w:rsid w:val="009E4593"/>
    <w:rsid w:val="009E5687"/>
    <w:rsid w:val="009E6743"/>
    <w:rsid w:val="009E7E88"/>
    <w:rsid w:val="009E7F26"/>
    <w:rsid w:val="009E7FDF"/>
    <w:rsid w:val="009F20EC"/>
    <w:rsid w:val="009F2288"/>
    <w:rsid w:val="009F2EC1"/>
    <w:rsid w:val="009F352C"/>
    <w:rsid w:val="009F3F0C"/>
    <w:rsid w:val="009F554D"/>
    <w:rsid w:val="009F58B7"/>
    <w:rsid w:val="009F58F6"/>
    <w:rsid w:val="009F5A69"/>
    <w:rsid w:val="009F7B62"/>
    <w:rsid w:val="00A007E7"/>
    <w:rsid w:val="00A00B5E"/>
    <w:rsid w:val="00A00E7A"/>
    <w:rsid w:val="00A012AD"/>
    <w:rsid w:val="00A01C82"/>
    <w:rsid w:val="00A02A7E"/>
    <w:rsid w:val="00A02D21"/>
    <w:rsid w:val="00A02D38"/>
    <w:rsid w:val="00A04E2E"/>
    <w:rsid w:val="00A05282"/>
    <w:rsid w:val="00A05AEA"/>
    <w:rsid w:val="00A05C89"/>
    <w:rsid w:val="00A0647A"/>
    <w:rsid w:val="00A0771B"/>
    <w:rsid w:val="00A11632"/>
    <w:rsid w:val="00A11C0A"/>
    <w:rsid w:val="00A1202D"/>
    <w:rsid w:val="00A12C3A"/>
    <w:rsid w:val="00A12F8E"/>
    <w:rsid w:val="00A13CC3"/>
    <w:rsid w:val="00A14C2D"/>
    <w:rsid w:val="00A151B6"/>
    <w:rsid w:val="00A1598E"/>
    <w:rsid w:val="00A15A72"/>
    <w:rsid w:val="00A170A8"/>
    <w:rsid w:val="00A20086"/>
    <w:rsid w:val="00A20BFB"/>
    <w:rsid w:val="00A20C16"/>
    <w:rsid w:val="00A212A2"/>
    <w:rsid w:val="00A21624"/>
    <w:rsid w:val="00A21BE5"/>
    <w:rsid w:val="00A22519"/>
    <w:rsid w:val="00A2281D"/>
    <w:rsid w:val="00A23175"/>
    <w:rsid w:val="00A23498"/>
    <w:rsid w:val="00A23A5F"/>
    <w:rsid w:val="00A24A63"/>
    <w:rsid w:val="00A27DE7"/>
    <w:rsid w:val="00A309FE"/>
    <w:rsid w:val="00A30B9A"/>
    <w:rsid w:val="00A31A1F"/>
    <w:rsid w:val="00A35708"/>
    <w:rsid w:val="00A3584E"/>
    <w:rsid w:val="00A359F8"/>
    <w:rsid w:val="00A35AF7"/>
    <w:rsid w:val="00A35C8C"/>
    <w:rsid w:val="00A36781"/>
    <w:rsid w:val="00A36AEB"/>
    <w:rsid w:val="00A36C87"/>
    <w:rsid w:val="00A40001"/>
    <w:rsid w:val="00A400A2"/>
    <w:rsid w:val="00A40553"/>
    <w:rsid w:val="00A42974"/>
    <w:rsid w:val="00A42E6F"/>
    <w:rsid w:val="00A45612"/>
    <w:rsid w:val="00A45A55"/>
    <w:rsid w:val="00A45F3B"/>
    <w:rsid w:val="00A465E0"/>
    <w:rsid w:val="00A47C2E"/>
    <w:rsid w:val="00A51BAF"/>
    <w:rsid w:val="00A53633"/>
    <w:rsid w:val="00A53903"/>
    <w:rsid w:val="00A53936"/>
    <w:rsid w:val="00A53B79"/>
    <w:rsid w:val="00A544C3"/>
    <w:rsid w:val="00A56ED5"/>
    <w:rsid w:val="00A5797B"/>
    <w:rsid w:val="00A606B9"/>
    <w:rsid w:val="00A6146D"/>
    <w:rsid w:val="00A623C4"/>
    <w:rsid w:val="00A63F44"/>
    <w:rsid w:val="00A645F4"/>
    <w:rsid w:val="00A64E75"/>
    <w:rsid w:val="00A653DD"/>
    <w:rsid w:val="00A65955"/>
    <w:rsid w:val="00A65E58"/>
    <w:rsid w:val="00A65EE6"/>
    <w:rsid w:val="00A67CE3"/>
    <w:rsid w:val="00A67DBC"/>
    <w:rsid w:val="00A67DF4"/>
    <w:rsid w:val="00A70CD9"/>
    <w:rsid w:val="00A70E7C"/>
    <w:rsid w:val="00A7153D"/>
    <w:rsid w:val="00A72F0C"/>
    <w:rsid w:val="00A72F67"/>
    <w:rsid w:val="00A74BCD"/>
    <w:rsid w:val="00A75BB3"/>
    <w:rsid w:val="00A75D02"/>
    <w:rsid w:val="00A76F07"/>
    <w:rsid w:val="00A76F2E"/>
    <w:rsid w:val="00A7733F"/>
    <w:rsid w:val="00A7735E"/>
    <w:rsid w:val="00A778F4"/>
    <w:rsid w:val="00A8027C"/>
    <w:rsid w:val="00A81B7B"/>
    <w:rsid w:val="00A852B3"/>
    <w:rsid w:val="00A86758"/>
    <w:rsid w:val="00A86883"/>
    <w:rsid w:val="00A9085E"/>
    <w:rsid w:val="00A90FA0"/>
    <w:rsid w:val="00A91317"/>
    <w:rsid w:val="00A91717"/>
    <w:rsid w:val="00A928A8"/>
    <w:rsid w:val="00A9354C"/>
    <w:rsid w:val="00A93C49"/>
    <w:rsid w:val="00A9527F"/>
    <w:rsid w:val="00A95B22"/>
    <w:rsid w:val="00A95E1B"/>
    <w:rsid w:val="00A96951"/>
    <w:rsid w:val="00A96B9F"/>
    <w:rsid w:val="00AA0595"/>
    <w:rsid w:val="00AA0973"/>
    <w:rsid w:val="00AA0D0B"/>
    <w:rsid w:val="00AA1C06"/>
    <w:rsid w:val="00AA3A2D"/>
    <w:rsid w:val="00AA48F9"/>
    <w:rsid w:val="00AA52AD"/>
    <w:rsid w:val="00AA5820"/>
    <w:rsid w:val="00AA5898"/>
    <w:rsid w:val="00AA6D43"/>
    <w:rsid w:val="00AA6E1A"/>
    <w:rsid w:val="00AA7636"/>
    <w:rsid w:val="00AA7954"/>
    <w:rsid w:val="00AB17C9"/>
    <w:rsid w:val="00AB2183"/>
    <w:rsid w:val="00AB245D"/>
    <w:rsid w:val="00AB3603"/>
    <w:rsid w:val="00AB388C"/>
    <w:rsid w:val="00AB3DB9"/>
    <w:rsid w:val="00AB478B"/>
    <w:rsid w:val="00AB695A"/>
    <w:rsid w:val="00AB701E"/>
    <w:rsid w:val="00AC1052"/>
    <w:rsid w:val="00AC19DF"/>
    <w:rsid w:val="00AC26E6"/>
    <w:rsid w:val="00AC2C8C"/>
    <w:rsid w:val="00AC40EF"/>
    <w:rsid w:val="00AC4E70"/>
    <w:rsid w:val="00AC51D6"/>
    <w:rsid w:val="00AC5407"/>
    <w:rsid w:val="00AC564A"/>
    <w:rsid w:val="00AC5CC7"/>
    <w:rsid w:val="00AC70B2"/>
    <w:rsid w:val="00AC78CC"/>
    <w:rsid w:val="00AD1076"/>
    <w:rsid w:val="00AD2EA6"/>
    <w:rsid w:val="00AD3335"/>
    <w:rsid w:val="00AD447D"/>
    <w:rsid w:val="00AD49F4"/>
    <w:rsid w:val="00AD664B"/>
    <w:rsid w:val="00AD7661"/>
    <w:rsid w:val="00AD78A5"/>
    <w:rsid w:val="00AD7A52"/>
    <w:rsid w:val="00AE1E36"/>
    <w:rsid w:val="00AE2082"/>
    <w:rsid w:val="00AE2679"/>
    <w:rsid w:val="00AE2D16"/>
    <w:rsid w:val="00AE2DA4"/>
    <w:rsid w:val="00AE3310"/>
    <w:rsid w:val="00AE3517"/>
    <w:rsid w:val="00AE3FBC"/>
    <w:rsid w:val="00AE46C7"/>
    <w:rsid w:val="00AE51DB"/>
    <w:rsid w:val="00AE585A"/>
    <w:rsid w:val="00AE6382"/>
    <w:rsid w:val="00AE63F3"/>
    <w:rsid w:val="00AE67AB"/>
    <w:rsid w:val="00AE711C"/>
    <w:rsid w:val="00AE7CEA"/>
    <w:rsid w:val="00AE7D11"/>
    <w:rsid w:val="00AF0227"/>
    <w:rsid w:val="00AF2404"/>
    <w:rsid w:val="00AF2A4B"/>
    <w:rsid w:val="00AF2A6C"/>
    <w:rsid w:val="00AF38F8"/>
    <w:rsid w:val="00AF3925"/>
    <w:rsid w:val="00AF3BEA"/>
    <w:rsid w:val="00AF3E27"/>
    <w:rsid w:val="00AF55FF"/>
    <w:rsid w:val="00AF567A"/>
    <w:rsid w:val="00AF582F"/>
    <w:rsid w:val="00AF5A97"/>
    <w:rsid w:val="00AF5B62"/>
    <w:rsid w:val="00AF6AF5"/>
    <w:rsid w:val="00B01084"/>
    <w:rsid w:val="00B019AD"/>
    <w:rsid w:val="00B02F4A"/>
    <w:rsid w:val="00B03628"/>
    <w:rsid w:val="00B039A6"/>
    <w:rsid w:val="00B03D8B"/>
    <w:rsid w:val="00B0475B"/>
    <w:rsid w:val="00B04CCE"/>
    <w:rsid w:val="00B05C45"/>
    <w:rsid w:val="00B05CCA"/>
    <w:rsid w:val="00B07574"/>
    <w:rsid w:val="00B07CE3"/>
    <w:rsid w:val="00B07EF9"/>
    <w:rsid w:val="00B10BE7"/>
    <w:rsid w:val="00B115A6"/>
    <w:rsid w:val="00B11C41"/>
    <w:rsid w:val="00B124F3"/>
    <w:rsid w:val="00B12569"/>
    <w:rsid w:val="00B1540B"/>
    <w:rsid w:val="00B16248"/>
    <w:rsid w:val="00B164F8"/>
    <w:rsid w:val="00B16EC7"/>
    <w:rsid w:val="00B1768D"/>
    <w:rsid w:val="00B20047"/>
    <w:rsid w:val="00B204F5"/>
    <w:rsid w:val="00B2196C"/>
    <w:rsid w:val="00B2280C"/>
    <w:rsid w:val="00B22B89"/>
    <w:rsid w:val="00B232BA"/>
    <w:rsid w:val="00B243BC"/>
    <w:rsid w:val="00B247AA"/>
    <w:rsid w:val="00B24A3D"/>
    <w:rsid w:val="00B2675F"/>
    <w:rsid w:val="00B2731F"/>
    <w:rsid w:val="00B27E64"/>
    <w:rsid w:val="00B304D9"/>
    <w:rsid w:val="00B305C2"/>
    <w:rsid w:val="00B31501"/>
    <w:rsid w:val="00B315A6"/>
    <w:rsid w:val="00B31D2D"/>
    <w:rsid w:val="00B31DA7"/>
    <w:rsid w:val="00B3210F"/>
    <w:rsid w:val="00B327E1"/>
    <w:rsid w:val="00B32C31"/>
    <w:rsid w:val="00B330A8"/>
    <w:rsid w:val="00B3427D"/>
    <w:rsid w:val="00B3481D"/>
    <w:rsid w:val="00B34D10"/>
    <w:rsid w:val="00B37B10"/>
    <w:rsid w:val="00B37D36"/>
    <w:rsid w:val="00B41672"/>
    <w:rsid w:val="00B42A91"/>
    <w:rsid w:val="00B437C7"/>
    <w:rsid w:val="00B43CA1"/>
    <w:rsid w:val="00B43EF7"/>
    <w:rsid w:val="00B45E5F"/>
    <w:rsid w:val="00B464EF"/>
    <w:rsid w:val="00B50253"/>
    <w:rsid w:val="00B519A9"/>
    <w:rsid w:val="00B527F7"/>
    <w:rsid w:val="00B52CE4"/>
    <w:rsid w:val="00B53648"/>
    <w:rsid w:val="00B54317"/>
    <w:rsid w:val="00B544A0"/>
    <w:rsid w:val="00B5528B"/>
    <w:rsid w:val="00B55C5A"/>
    <w:rsid w:val="00B57C37"/>
    <w:rsid w:val="00B60E90"/>
    <w:rsid w:val="00B610DC"/>
    <w:rsid w:val="00B618AE"/>
    <w:rsid w:val="00B62CB0"/>
    <w:rsid w:val="00B6407F"/>
    <w:rsid w:val="00B65640"/>
    <w:rsid w:val="00B65F78"/>
    <w:rsid w:val="00B661A9"/>
    <w:rsid w:val="00B6629A"/>
    <w:rsid w:val="00B669C4"/>
    <w:rsid w:val="00B67AC2"/>
    <w:rsid w:val="00B70D6C"/>
    <w:rsid w:val="00B710DE"/>
    <w:rsid w:val="00B717B6"/>
    <w:rsid w:val="00B729DD"/>
    <w:rsid w:val="00B72A80"/>
    <w:rsid w:val="00B737FC"/>
    <w:rsid w:val="00B741E1"/>
    <w:rsid w:val="00B7603D"/>
    <w:rsid w:val="00B7614C"/>
    <w:rsid w:val="00B7702E"/>
    <w:rsid w:val="00B7750F"/>
    <w:rsid w:val="00B779D7"/>
    <w:rsid w:val="00B814D5"/>
    <w:rsid w:val="00B84022"/>
    <w:rsid w:val="00B84927"/>
    <w:rsid w:val="00B866B6"/>
    <w:rsid w:val="00B866FA"/>
    <w:rsid w:val="00B87BA1"/>
    <w:rsid w:val="00B90705"/>
    <w:rsid w:val="00B9078C"/>
    <w:rsid w:val="00B909ED"/>
    <w:rsid w:val="00B90C75"/>
    <w:rsid w:val="00B91006"/>
    <w:rsid w:val="00B91439"/>
    <w:rsid w:val="00B924A6"/>
    <w:rsid w:val="00B92B7E"/>
    <w:rsid w:val="00B93B5F"/>
    <w:rsid w:val="00B94057"/>
    <w:rsid w:val="00B95E81"/>
    <w:rsid w:val="00B95F10"/>
    <w:rsid w:val="00B96DA7"/>
    <w:rsid w:val="00B9701F"/>
    <w:rsid w:val="00B979D9"/>
    <w:rsid w:val="00BA0F97"/>
    <w:rsid w:val="00BA16D7"/>
    <w:rsid w:val="00BA1D6F"/>
    <w:rsid w:val="00BA215E"/>
    <w:rsid w:val="00BA2F29"/>
    <w:rsid w:val="00BA34C5"/>
    <w:rsid w:val="00BA3EC0"/>
    <w:rsid w:val="00BA5BCC"/>
    <w:rsid w:val="00BA60E0"/>
    <w:rsid w:val="00BA7290"/>
    <w:rsid w:val="00BB068E"/>
    <w:rsid w:val="00BB0AFF"/>
    <w:rsid w:val="00BB1DA1"/>
    <w:rsid w:val="00BB29B9"/>
    <w:rsid w:val="00BB2AC3"/>
    <w:rsid w:val="00BB2DFC"/>
    <w:rsid w:val="00BB2E86"/>
    <w:rsid w:val="00BB30F4"/>
    <w:rsid w:val="00BB389A"/>
    <w:rsid w:val="00BB3A9B"/>
    <w:rsid w:val="00BB4A23"/>
    <w:rsid w:val="00BB532D"/>
    <w:rsid w:val="00BB5638"/>
    <w:rsid w:val="00BB7DDA"/>
    <w:rsid w:val="00BC0A25"/>
    <w:rsid w:val="00BC1182"/>
    <w:rsid w:val="00BC1C6E"/>
    <w:rsid w:val="00BC1FED"/>
    <w:rsid w:val="00BC2E1F"/>
    <w:rsid w:val="00BC34D8"/>
    <w:rsid w:val="00BC3D93"/>
    <w:rsid w:val="00BC486D"/>
    <w:rsid w:val="00BC4CBE"/>
    <w:rsid w:val="00BC583C"/>
    <w:rsid w:val="00BC6E97"/>
    <w:rsid w:val="00BC7E8D"/>
    <w:rsid w:val="00BD1317"/>
    <w:rsid w:val="00BD1DE1"/>
    <w:rsid w:val="00BD23E3"/>
    <w:rsid w:val="00BD27C9"/>
    <w:rsid w:val="00BD2C5B"/>
    <w:rsid w:val="00BD3629"/>
    <w:rsid w:val="00BD4690"/>
    <w:rsid w:val="00BD4B78"/>
    <w:rsid w:val="00BD56D6"/>
    <w:rsid w:val="00BD63FA"/>
    <w:rsid w:val="00BD6842"/>
    <w:rsid w:val="00BD7FAE"/>
    <w:rsid w:val="00BE2503"/>
    <w:rsid w:val="00BE4572"/>
    <w:rsid w:val="00BE589C"/>
    <w:rsid w:val="00BE729D"/>
    <w:rsid w:val="00BF1051"/>
    <w:rsid w:val="00BF16D8"/>
    <w:rsid w:val="00BF170D"/>
    <w:rsid w:val="00BF17D1"/>
    <w:rsid w:val="00BF3191"/>
    <w:rsid w:val="00BF3289"/>
    <w:rsid w:val="00BF41FD"/>
    <w:rsid w:val="00BF4D91"/>
    <w:rsid w:val="00BF56C2"/>
    <w:rsid w:val="00BF57A4"/>
    <w:rsid w:val="00BF593E"/>
    <w:rsid w:val="00BF6A27"/>
    <w:rsid w:val="00BF6EFB"/>
    <w:rsid w:val="00BF7255"/>
    <w:rsid w:val="00BF7408"/>
    <w:rsid w:val="00BF742C"/>
    <w:rsid w:val="00C00119"/>
    <w:rsid w:val="00C00677"/>
    <w:rsid w:val="00C00808"/>
    <w:rsid w:val="00C00AAB"/>
    <w:rsid w:val="00C00F97"/>
    <w:rsid w:val="00C01129"/>
    <w:rsid w:val="00C02BFF"/>
    <w:rsid w:val="00C02D0B"/>
    <w:rsid w:val="00C0329D"/>
    <w:rsid w:val="00C03F37"/>
    <w:rsid w:val="00C03F8F"/>
    <w:rsid w:val="00C049AB"/>
    <w:rsid w:val="00C06DA3"/>
    <w:rsid w:val="00C07859"/>
    <w:rsid w:val="00C0792A"/>
    <w:rsid w:val="00C07AE5"/>
    <w:rsid w:val="00C10107"/>
    <w:rsid w:val="00C118E4"/>
    <w:rsid w:val="00C11E83"/>
    <w:rsid w:val="00C11ED5"/>
    <w:rsid w:val="00C129BC"/>
    <w:rsid w:val="00C12A14"/>
    <w:rsid w:val="00C12AE5"/>
    <w:rsid w:val="00C134E4"/>
    <w:rsid w:val="00C13656"/>
    <w:rsid w:val="00C14E24"/>
    <w:rsid w:val="00C1630A"/>
    <w:rsid w:val="00C165F4"/>
    <w:rsid w:val="00C169F1"/>
    <w:rsid w:val="00C16B32"/>
    <w:rsid w:val="00C16C4C"/>
    <w:rsid w:val="00C210AE"/>
    <w:rsid w:val="00C210AF"/>
    <w:rsid w:val="00C21529"/>
    <w:rsid w:val="00C216CD"/>
    <w:rsid w:val="00C221A7"/>
    <w:rsid w:val="00C267FE"/>
    <w:rsid w:val="00C26BB5"/>
    <w:rsid w:val="00C27B9C"/>
    <w:rsid w:val="00C3001D"/>
    <w:rsid w:val="00C30678"/>
    <w:rsid w:val="00C3095F"/>
    <w:rsid w:val="00C31AA8"/>
    <w:rsid w:val="00C3309D"/>
    <w:rsid w:val="00C33945"/>
    <w:rsid w:val="00C33BC7"/>
    <w:rsid w:val="00C34079"/>
    <w:rsid w:val="00C340FB"/>
    <w:rsid w:val="00C35164"/>
    <w:rsid w:val="00C36F05"/>
    <w:rsid w:val="00C407DE"/>
    <w:rsid w:val="00C40ADF"/>
    <w:rsid w:val="00C43264"/>
    <w:rsid w:val="00C44668"/>
    <w:rsid w:val="00C44E30"/>
    <w:rsid w:val="00C4515C"/>
    <w:rsid w:val="00C46C96"/>
    <w:rsid w:val="00C47266"/>
    <w:rsid w:val="00C54690"/>
    <w:rsid w:val="00C5522E"/>
    <w:rsid w:val="00C5543E"/>
    <w:rsid w:val="00C555B3"/>
    <w:rsid w:val="00C55857"/>
    <w:rsid w:val="00C62C7A"/>
    <w:rsid w:val="00C62EF9"/>
    <w:rsid w:val="00C639D7"/>
    <w:rsid w:val="00C64B84"/>
    <w:rsid w:val="00C64E54"/>
    <w:rsid w:val="00C65479"/>
    <w:rsid w:val="00C66837"/>
    <w:rsid w:val="00C66D15"/>
    <w:rsid w:val="00C674B6"/>
    <w:rsid w:val="00C7103F"/>
    <w:rsid w:val="00C717A5"/>
    <w:rsid w:val="00C73FDF"/>
    <w:rsid w:val="00C74E0B"/>
    <w:rsid w:val="00C751C5"/>
    <w:rsid w:val="00C75D2B"/>
    <w:rsid w:val="00C776AD"/>
    <w:rsid w:val="00C80222"/>
    <w:rsid w:val="00C80AD2"/>
    <w:rsid w:val="00C81624"/>
    <w:rsid w:val="00C816F2"/>
    <w:rsid w:val="00C82751"/>
    <w:rsid w:val="00C834C4"/>
    <w:rsid w:val="00C836D7"/>
    <w:rsid w:val="00C838DD"/>
    <w:rsid w:val="00C8442A"/>
    <w:rsid w:val="00C84595"/>
    <w:rsid w:val="00C84967"/>
    <w:rsid w:val="00C85133"/>
    <w:rsid w:val="00C85B5D"/>
    <w:rsid w:val="00C85FA8"/>
    <w:rsid w:val="00C87030"/>
    <w:rsid w:val="00C8793C"/>
    <w:rsid w:val="00C879E8"/>
    <w:rsid w:val="00C87C88"/>
    <w:rsid w:val="00C90AC9"/>
    <w:rsid w:val="00C90F88"/>
    <w:rsid w:val="00C9246F"/>
    <w:rsid w:val="00C92A65"/>
    <w:rsid w:val="00C92C01"/>
    <w:rsid w:val="00C92CD6"/>
    <w:rsid w:val="00C9341C"/>
    <w:rsid w:val="00C94581"/>
    <w:rsid w:val="00C94B49"/>
    <w:rsid w:val="00C967E6"/>
    <w:rsid w:val="00C96C49"/>
    <w:rsid w:val="00C9737F"/>
    <w:rsid w:val="00C97F30"/>
    <w:rsid w:val="00CA0B33"/>
    <w:rsid w:val="00CA10E8"/>
    <w:rsid w:val="00CA3210"/>
    <w:rsid w:val="00CA590B"/>
    <w:rsid w:val="00CA6826"/>
    <w:rsid w:val="00CA7870"/>
    <w:rsid w:val="00CB0143"/>
    <w:rsid w:val="00CB0DED"/>
    <w:rsid w:val="00CB1246"/>
    <w:rsid w:val="00CB1BB0"/>
    <w:rsid w:val="00CB25A5"/>
    <w:rsid w:val="00CB3339"/>
    <w:rsid w:val="00CB34D0"/>
    <w:rsid w:val="00CB42EE"/>
    <w:rsid w:val="00CB4748"/>
    <w:rsid w:val="00CB4DC7"/>
    <w:rsid w:val="00CB50B4"/>
    <w:rsid w:val="00CC040D"/>
    <w:rsid w:val="00CC0B72"/>
    <w:rsid w:val="00CC0B8A"/>
    <w:rsid w:val="00CC1759"/>
    <w:rsid w:val="00CC2D82"/>
    <w:rsid w:val="00CC5F76"/>
    <w:rsid w:val="00CC6AF1"/>
    <w:rsid w:val="00CC70B7"/>
    <w:rsid w:val="00CC7E2D"/>
    <w:rsid w:val="00CD0163"/>
    <w:rsid w:val="00CD068D"/>
    <w:rsid w:val="00CD2D9B"/>
    <w:rsid w:val="00CD3165"/>
    <w:rsid w:val="00CD4907"/>
    <w:rsid w:val="00CD4E12"/>
    <w:rsid w:val="00CD50B0"/>
    <w:rsid w:val="00CD58F3"/>
    <w:rsid w:val="00CD6AC2"/>
    <w:rsid w:val="00CE03D0"/>
    <w:rsid w:val="00CE1AAF"/>
    <w:rsid w:val="00CE1B00"/>
    <w:rsid w:val="00CE2F58"/>
    <w:rsid w:val="00CE2FFB"/>
    <w:rsid w:val="00CE304A"/>
    <w:rsid w:val="00CE3216"/>
    <w:rsid w:val="00CE42C5"/>
    <w:rsid w:val="00CE43CB"/>
    <w:rsid w:val="00CE5B11"/>
    <w:rsid w:val="00CF059B"/>
    <w:rsid w:val="00CF0C97"/>
    <w:rsid w:val="00CF109B"/>
    <w:rsid w:val="00CF30CE"/>
    <w:rsid w:val="00CF41FF"/>
    <w:rsid w:val="00CF4E57"/>
    <w:rsid w:val="00CF523A"/>
    <w:rsid w:val="00CF63F8"/>
    <w:rsid w:val="00CF7EFA"/>
    <w:rsid w:val="00CF7F56"/>
    <w:rsid w:val="00D00C3E"/>
    <w:rsid w:val="00D00C3F"/>
    <w:rsid w:val="00D026D7"/>
    <w:rsid w:val="00D03BF9"/>
    <w:rsid w:val="00D0455D"/>
    <w:rsid w:val="00D0462F"/>
    <w:rsid w:val="00D04C36"/>
    <w:rsid w:val="00D04D9C"/>
    <w:rsid w:val="00D054B1"/>
    <w:rsid w:val="00D05E0A"/>
    <w:rsid w:val="00D05FAA"/>
    <w:rsid w:val="00D06398"/>
    <w:rsid w:val="00D0653F"/>
    <w:rsid w:val="00D06B5D"/>
    <w:rsid w:val="00D06DFE"/>
    <w:rsid w:val="00D11236"/>
    <w:rsid w:val="00D120C6"/>
    <w:rsid w:val="00D12485"/>
    <w:rsid w:val="00D12F5B"/>
    <w:rsid w:val="00D13167"/>
    <w:rsid w:val="00D16B21"/>
    <w:rsid w:val="00D170D2"/>
    <w:rsid w:val="00D2140A"/>
    <w:rsid w:val="00D21A95"/>
    <w:rsid w:val="00D2566E"/>
    <w:rsid w:val="00D25CA4"/>
    <w:rsid w:val="00D27246"/>
    <w:rsid w:val="00D30C92"/>
    <w:rsid w:val="00D311CA"/>
    <w:rsid w:val="00D31B37"/>
    <w:rsid w:val="00D31B60"/>
    <w:rsid w:val="00D320CF"/>
    <w:rsid w:val="00D32918"/>
    <w:rsid w:val="00D338F8"/>
    <w:rsid w:val="00D34586"/>
    <w:rsid w:val="00D34A20"/>
    <w:rsid w:val="00D35AB3"/>
    <w:rsid w:val="00D36212"/>
    <w:rsid w:val="00D365B2"/>
    <w:rsid w:val="00D36D66"/>
    <w:rsid w:val="00D36D9D"/>
    <w:rsid w:val="00D36F36"/>
    <w:rsid w:val="00D4077E"/>
    <w:rsid w:val="00D40C68"/>
    <w:rsid w:val="00D40C72"/>
    <w:rsid w:val="00D41656"/>
    <w:rsid w:val="00D4199F"/>
    <w:rsid w:val="00D421B2"/>
    <w:rsid w:val="00D429DB"/>
    <w:rsid w:val="00D4398D"/>
    <w:rsid w:val="00D45E8A"/>
    <w:rsid w:val="00D4649F"/>
    <w:rsid w:val="00D46772"/>
    <w:rsid w:val="00D4750E"/>
    <w:rsid w:val="00D4788A"/>
    <w:rsid w:val="00D47980"/>
    <w:rsid w:val="00D50F54"/>
    <w:rsid w:val="00D51AC9"/>
    <w:rsid w:val="00D525C7"/>
    <w:rsid w:val="00D528CE"/>
    <w:rsid w:val="00D52FDD"/>
    <w:rsid w:val="00D537D2"/>
    <w:rsid w:val="00D55421"/>
    <w:rsid w:val="00D5576B"/>
    <w:rsid w:val="00D56C01"/>
    <w:rsid w:val="00D56F14"/>
    <w:rsid w:val="00D57CB9"/>
    <w:rsid w:val="00D60DF6"/>
    <w:rsid w:val="00D61EAF"/>
    <w:rsid w:val="00D6270E"/>
    <w:rsid w:val="00D637A4"/>
    <w:rsid w:val="00D640EB"/>
    <w:rsid w:val="00D67B84"/>
    <w:rsid w:val="00D71471"/>
    <w:rsid w:val="00D71709"/>
    <w:rsid w:val="00D7183F"/>
    <w:rsid w:val="00D723D9"/>
    <w:rsid w:val="00D72B02"/>
    <w:rsid w:val="00D731D9"/>
    <w:rsid w:val="00D73425"/>
    <w:rsid w:val="00D73C8B"/>
    <w:rsid w:val="00D73D8A"/>
    <w:rsid w:val="00D74C60"/>
    <w:rsid w:val="00D75EE5"/>
    <w:rsid w:val="00D75F74"/>
    <w:rsid w:val="00D762F1"/>
    <w:rsid w:val="00D77828"/>
    <w:rsid w:val="00D8019B"/>
    <w:rsid w:val="00D807B5"/>
    <w:rsid w:val="00D81549"/>
    <w:rsid w:val="00D8176D"/>
    <w:rsid w:val="00D82BC9"/>
    <w:rsid w:val="00D8498F"/>
    <w:rsid w:val="00D8503B"/>
    <w:rsid w:val="00D854D2"/>
    <w:rsid w:val="00D85D69"/>
    <w:rsid w:val="00D869A7"/>
    <w:rsid w:val="00D87368"/>
    <w:rsid w:val="00D8741A"/>
    <w:rsid w:val="00D8768D"/>
    <w:rsid w:val="00D87F47"/>
    <w:rsid w:val="00D906D4"/>
    <w:rsid w:val="00D916B7"/>
    <w:rsid w:val="00D91C95"/>
    <w:rsid w:val="00D91D25"/>
    <w:rsid w:val="00D935DE"/>
    <w:rsid w:val="00D94E27"/>
    <w:rsid w:val="00D96B62"/>
    <w:rsid w:val="00D96EBA"/>
    <w:rsid w:val="00D97255"/>
    <w:rsid w:val="00DA1EAD"/>
    <w:rsid w:val="00DA29FD"/>
    <w:rsid w:val="00DA3F53"/>
    <w:rsid w:val="00DA4A4F"/>
    <w:rsid w:val="00DA4B0B"/>
    <w:rsid w:val="00DA560B"/>
    <w:rsid w:val="00DA7180"/>
    <w:rsid w:val="00DB02A3"/>
    <w:rsid w:val="00DB04A1"/>
    <w:rsid w:val="00DB114C"/>
    <w:rsid w:val="00DB1A07"/>
    <w:rsid w:val="00DB1E8B"/>
    <w:rsid w:val="00DB35A3"/>
    <w:rsid w:val="00DB3AA7"/>
    <w:rsid w:val="00DB41F4"/>
    <w:rsid w:val="00DB577D"/>
    <w:rsid w:val="00DB6202"/>
    <w:rsid w:val="00DB6AA0"/>
    <w:rsid w:val="00DB7C6D"/>
    <w:rsid w:val="00DC240D"/>
    <w:rsid w:val="00DC34E1"/>
    <w:rsid w:val="00DC387A"/>
    <w:rsid w:val="00DC43FE"/>
    <w:rsid w:val="00DC4D13"/>
    <w:rsid w:val="00DC61DF"/>
    <w:rsid w:val="00DC78EA"/>
    <w:rsid w:val="00DD1D88"/>
    <w:rsid w:val="00DD32E7"/>
    <w:rsid w:val="00DD3D3B"/>
    <w:rsid w:val="00DD4596"/>
    <w:rsid w:val="00DD54D7"/>
    <w:rsid w:val="00DD5E51"/>
    <w:rsid w:val="00DD639E"/>
    <w:rsid w:val="00DD6A17"/>
    <w:rsid w:val="00DD6FB3"/>
    <w:rsid w:val="00DD741A"/>
    <w:rsid w:val="00DD7564"/>
    <w:rsid w:val="00DE025D"/>
    <w:rsid w:val="00DE1E0D"/>
    <w:rsid w:val="00DE1E5D"/>
    <w:rsid w:val="00DE1E9B"/>
    <w:rsid w:val="00DE1F1D"/>
    <w:rsid w:val="00DE2850"/>
    <w:rsid w:val="00DE2DAA"/>
    <w:rsid w:val="00DE308D"/>
    <w:rsid w:val="00DE3718"/>
    <w:rsid w:val="00DE5912"/>
    <w:rsid w:val="00DE64C9"/>
    <w:rsid w:val="00DE7101"/>
    <w:rsid w:val="00DF13B3"/>
    <w:rsid w:val="00DF2856"/>
    <w:rsid w:val="00DF4003"/>
    <w:rsid w:val="00DF4623"/>
    <w:rsid w:val="00DF51E1"/>
    <w:rsid w:val="00DF537F"/>
    <w:rsid w:val="00DF5B4F"/>
    <w:rsid w:val="00DF5C53"/>
    <w:rsid w:val="00DF641E"/>
    <w:rsid w:val="00E010F5"/>
    <w:rsid w:val="00E0262E"/>
    <w:rsid w:val="00E028C7"/>
    <w:rsid w:val="00E03635"/>
    <w:rsid w:val="00E047ED"/>
    <w:rsid w:val="00E058F7"/>
    <w:rsid w:val="00E06E4B"/>
    <w:rsid w:val="00E10169"/>
    <w:rsid w:val="00E10FB8"/>
    <w:rsid w:val="00E11B79"/>
    <w:rsid w:val="00E11CE0"/>
    <w:rsid w:val="00E129DF"/>
    <w:rsid w:val="00E14E91"/>
    <w:rsid w:val="00E15653"/>
    <w:rsid w:val="00E15C90"/>
    <w:rsid w:val="00E1723A"/>
    <w:rsid w:val="00E17C58"/>
    <w:rsid w:val="00E2010A"/>
    <w:rsid w:val="00E209BB"/>
    <w:rsid w:val="00E20C34"/>
    <w:rsid w:val="00E21C84"/>
    <w:rsid w:val="00E23023"/>
    <w:rsid w:val="00E230CB"/>
    <w:rsid w:val="00E23170"/>
    <w:rsid w:val="00E2323A"/>
    <w:rsid w:val="00E23A08"/>
    <w:rsid w:val="00E255A6"/>
    <w:rsid w:val="00E304F1"/>
    <w:rsid w:val="00E30921"/>
    <w:rsid w:val="00E30E97"/>
    <w:rsid w:val="00E32785"/>
    <w:rsid w:val="00E34613"/>
    <w:rsid w:val="00E34921"/>
    <w:rsid w:val="00E34A04"/>
    <w:rsid w:val="00E34A7F"/>
    <w:rsid w:val="00E34B7D"/>
    <w:rsid w:val="00E35E00"/>
    <w:rsid w:val="00E36022"/>
    <w:rsid w:val="00E36583"/>
    <w:rsid w:val="00E36C16"/>
    <w:rsid w:val="00E36CCC"/>
    <w:rsid w:val="00E36CDA"/>
    <w:rsid w:val="00E36FEE"/>
    <w:rsid w:val="00E4118F"/>
    <w:rsid w:val="00E41EA1"/>
    <w:rsid w:val="00E4214E"/>
    <w:rsid w:val="00E428F3"/>
    <w:rsid w:val="00E42F60"/>
    <w:rsid w:val="00E434E6"/>
    <w:rsid w:val="00E43F30"/>
    <w:rsid w:val="00E4426B"/>
    <w:rsid w:val="00E4496B"/>
    <w:rsid w:val="00E44D10"/>
    <w:rsid w:val="00E44EFB"/>
    <w:rsid w:val="00E46B01"/>
    <w:rsid w:val="00E47763"/>
    <w:rsid w:val="00E478A0"/>
    <w:rsid w:val="00E50B33"/>
    <w:rsid w:val="00E50DCA"/>
    <w:rsid w:val="00E52C36"/>
    <w:rsid w:val="00E54A86"/>
    <w:rsid w:val="00E556EB"/>
    <w:rsid w:val="00E5576C"/>
    <w:rsid w:val="00E55EB4"/>
    <w:rsid w:val="00E55F8F"/>
    <w:rsid w:val="00E56ACC"/>
    <w:rsid w:val="00E57370"/>
    <w:rsid w:val="00E57D0E"/>
    <w:rsid w:val="00E61757"/>
    <w:rsid w:val="00E64BE9"/>
    <w:rsid w:val="00E65164"/>
    <w:rsid w:val="00E6545F"/>
    <w:rsid w:val="00E657C0"/>
    <w:rsid w:val="00E65D37"/>
    <w:rsid w:val="00E65E04"/>
    <w:rsid w:val="00E65EAB"/>
    <w:rsid w:val="00E664E7"/>
    <w:rsid w:val="00E668AF"/>
    <w:rsid w:val="00E66A4E"/>
    <w:rsid w:val="00E678AB"/>
    <w:rsid w:val="00E67CE8"/>
    <w:rsid w:val="00E71123"/>
    <w:rsid w:val="00E71445"/>
    <w:rsid w:val="00E716D3"/>
    <w:rsid w:val="00E72719"/>
    <w:rsid w:val="00E72952"/>
    <w:rsid w:val="00E7317D"/>
    <w:rsid w:val="00E737F1"/>
    <w:rsid w:val="00E75FCE"/>
    <w:rsid w:val="00E764E0"/>
    <w:rsid w:val="00E77CE0"/>
    <w:rsid w:val="00E8071C"/>
    <w:rsid w:val="00E8166F"/>
    <w:rsid w:val="00E823F0"/>
    <w:rsid w:val="00E82D32"/>
    <w:rsid w:val="00E85BFC"/>
    <w:rsid w:val="00E85FEA"/>
    <w:rsid w:val="00E86E0E"/>
    <w:rsid w:val="00E8786E"/>
    <w:rsid w:val="00E87A60"/>
    <w:rsid w:val="00E9151C"/>
    <w:rsid w:val="00E9158B"/>
    <w:rsid w:val="00E91661"/>
    <w:rsid w:val="00E91C11"/>
    <w:rsid w:val="00E9298F"/>
    <w:rsid w:val="00E93D56"/>
    <w:rsid w:val="00E946FF"/>
    <w:rsid w:val="00E9494F"/>
    <w:rsid w:val="00E96435"/>
    <w:rsid w:val="00E96E49"/>
    <w:rsid w:val="00EA02EE"/>
    <w:rsid w:val="00EA0566"/>
    <w:rsid w:val="00EA0C23"/>
    <w:rsid w:val="00EA155B"/>
    <w:rsid w:val="00EA25CE"/>
    <w:rsid w:val="00EA2851"/>
    <w:rsid w:val="00EA4040"/>
    <w:rsid w:val="00EA4326"/>
    <w:rsid w:val="00EA440A"/>
    <w:rsid w:val="00EA471B"/>
    <w:rsid w:val="00EB115B"/>
    <w:rsid w:val="00EB12E7"/>
    <w:rsid w:val="00EB1BB2"/>
    <w:rsid w:val="00EB2913"/>
    <w:rsid w:val="00EB2DB4"/>
    <w:rsid w:val="00EB3307"/>
    <w:rsid w:val="00EB4281"/>
    <w:rsid w:val="00EB462D"/>
    <w:rsid w:val="00EB4A95"/>
    <w:rsid w:val="00EC0685"/>
    <w:rsid w:val="00EC0A3B"/>
    <w:rsid w:val="00EC0B50"/>
    <w:rsid w:val="00EC0DA3"/>
    <w:rsid w:val="00EC0DB4"/>
    <w:rsid w:val="00EC1169"/>
    <w:rsid w:val="00EC2D3C"/>
    <w:rsid w:val="00EC4BFC"/>
    <w:rsid w:val="00EC54A7"/>
    <w:rsid w:val="00EC599E"/>
    <w:rsid w:val="00EC5B64"/>
    <w:rsid w:val="00EC65BD"/>
    <w:rsid w:val="00EC75DC"/>
    <w:rsid w:val="00ED0270"/>
    <w:rsid w:val="00ED09F0"/>
    <w:rsid w:val="00ED1E14"/>
    <w:rsid w:val="00ED1FA3"/>
    <w:rsid w:val="00ED2AA1"/>
    <w:rsid w:val="00ED2E50"/>
    <w:rsid w:val="00ED2F4A"/>
    <w:rsid w:val="00ED3059"/>
    <w:rsid w:val="00ED4AE1"/>
    <w:rsid w:val="00ED4E9D"/>
    <w:rsid w:val="00ED5606"/>
    <w:rsid w:val="00ED597E"/>
    <w:rsid w:val="00ED6C40"/>
    <w:rsid w:val="00ED6D98"/>
    <w:rsid w:val="00ED74CA"/>
    <w:rsid w:val="00ED7A1B"/>
    <w:rsid w:val="00EE1F38"/>
    <w:rsid w:val="00EE1FF8"/>
    <w:rsid w:val="00EE2307"/>
    <w:rsid w:val="00EE2E8C"/>
    <w:rsid w:val="00EE3FB0"/>
    <w:rsid w:val="00EE420F"/>
    <w:rsid w:val="00EE532D"/>
    <w:rsid w:val="00EE5933"/>
    <w:rsid w:val="00EE607E"/>
    <w:rsid w:val="00EE6371"/>
    <w:rsid w:val="00EE6436"/>
    <w:rsid w:val="00EE6949"/>
    <w:rsid w:val="00EE7FEC"/>
    <w:rsid w:val="00EF062E"/>
    <w:rsid w:val="00EF0B69"/>
    <w:rsid w:val="00EF113D"/>
    <w:rsid w:val="00EF144B"/>
    <w:rsid w:val="00EF1A6A"/>
    <w:rsid w:val="00EF3ADF"/>
    <w:rsid w:val="00EF40CB"/>
    <w:rsid w:val="00EF56DA"/>
    <w:rsid w:val="00EF5D6E"/>
    <w:rsid w:val="00EF5E08"/>
    <w:rsid w:val="00EF604C"/>
    <w:rsid w:val="00EF62E2"/>
    <w:rsid w:val="00EF7AD6"/>
    <w:rsid w:val="00F00858"/>
    <w:rsid w:val="00F00AB4"/>
    <w:rsid w:val="00F0214B"/>
    <w:rsid w:val="00F02297"/>
    <w:rsid w:val="00F02568"/>
    <w:rsid w:val="00F02B7B"/>
    <w:rsid w:val="00F03010"/>
    <w:rsid w:val="00F03220"/>
    <w:rsid w:val="00F0397A"/>
    <w:rsid w:val="00F056B2"/>
    <w:rsid w:val="00F05C2D"/>
    <w:rsid w:val="00F07435"/>
    <w:rsid w:val="00F11661"/>
    <w:rsid w:val="00F135C7"/>
    <w:rsid w:val="00F13951"/>
    <w:rsid w:val="00F13E59"/>
    <w:rsid w:val="00F14023"/>
    <w:rsid w:val="00F149F2"/>
    <w:rsid w:val="00F15442"/>
    <w:rsid w:val="00F1562E"/>
    <w:rsid w:val="00F16313"/>
    <w:rsid w:val="00F16601"/>
    <w:rsid w:val="00F16F2F"/>
    <w:rsid w:val="00F17C6F"/>
    <w:rsid w:val="00F20218"/>
    <w:rsid w:val="00F21BBA"/>
    <w:rsid w:val="00F2231F"/>
    <w:rsid w:val="00F22656"/>
    <w:rsid w:val="00F2274E"/>
    <w:rsid w:val="00F23AEF"/>
    <w:rsid w:val="00F24556"/>
    <w:rsid w:val="00F24DA3"/>
    <w:rsid w:val="00F251B4"/>
    <w:rsid w:val="00F26018"/>
    <w:rsid w:val="00F26406"/>
    <w:rsid w:val="00F266D2"/>
    <w:rsid w:val="00F279B5"/>
    <w:rsid w:val="00F301AC"/>
    <w:rsid w:val="00F301B5"/>
    <w:rsid w:val="00F3024F"/>
    <w:rsid w:val="00F315F2"/>
    <w:rsid w:val="00F319D7"/>
    <w:rsid w:val="00F32E16"/>
    <w:rsid w:val="00F33436"/>
    <w:rsid w:val="00F336E1"/>
    <w:rsid w:val="00F3418E"/>
    <w:rsid w:val="00F34446"/>
    <w:rsid w:val="00F34DBD"/>
    <w:rsid w:val="00F35AD4"/>
    <w:rsid w:val="00F36888"/>
    <w:rsid w:val="00F36F4C"/>
    <w:rsid w:val="00F413A6"/>
    <w:rsid w:val="00F41F47"/>
    <w:rsid w:val="00F439E9"/>
    <w:rsid w:val="00F44DE2"/>
    <w:rsid w:val="00F50763"/>
    <w:rsid w:val="00F5132F"/>
    <w:rsid w:val="00F513AF"/>
    <w:rsid w:val="00F5143C"/>
    <w:rsid w:val="00F51640"/>
    <w:rsid w:val="00F51F39"/>
    <w:rsid w:val="00F5234F"/>
    <w:rsid w:val="00F52B7F"/>
    <w:rsid w:val="00F55426"/>
    <w:rsid w:val="00F55512"/>
    <w:rsid w:val="00F55AB1"/>
    <w:rsid w:val="00F56334"/>
    <w:rsid w:val="00F5666C"/>
    <w:rsid w:val="00F569F2"/>
    <w:rsid w:val="00F61802"/>
    <w:rsid w:val="00F6191A"/>
    <w:rsid w:val="00F627F3"/>
    <w:rsid w:val="00F63354"/>
    <w:rsid w:val="00F63981"/>
    <w:rsid w:val="00F64192"/>
    <w:rsid w:val="00F648AC"/>
    <w:rsid w:val="00F64E72"/>
    <w:rsid w:val="00F657F5"/>
    <w:rsid w:val="00F65CD7"/>
    <w:rsid w:val="00F6645F"/>
    <w:rsid w:val="00F67B8F"/>
    <w:rsid w:val="00F70928"/>
    <w:rsid w:val="00F71385"/>
    <w:rsid w:val="00F7180C"/>
    <w:rsid w:val="00F720AE"/>
    <w:rsid w:val="00F72607"/>
    <w:rsid w:val="00F73FCC"/>
    <w:rsid w:val="00F7441B"/>
    <w:rsid w:val="00F747F3"/>
    <w:rsid w:val="00F77289"/>
    <w:rsid w:val="00F800D3"/>
    <w:rsid w:val="00F8193C"/>
    <w:rsid w:val="00F8206D"/>
    <w:rsid w:val="00F82842"/>
    <w:rsid w:val="00F83DF9"/>
    <w:rsid w:val="00F86E8E"/>
    <w:rsid w:val="00F86FCA"/>
    <w:rsid w:val="00F91BAA"/>
    <w:rsid w:val="00F91CD8"/>
    <w:rsid w:val="00F932BA"/>
    <w:rsid w:val="00F94094"/>
    <w:rsid w:val="00F96411"/>
    <w:rsid w:val="00FA065B"/>
    <w:rsid w:val="00FA0F75"/>
    <w:rsid w:val="00FA110F"/>
    <w:rsid w:val="00FA2DAE"/>
    <w:rsid w:val="00FA3F2A"/>
    <w:rsid w:val="00FA4B36"/>
    <w:rsid w:val="00FA6176"/>
    <w:rsid w:val="00FA6EF7"/>
    <w:rsid w:val="00FA70E4"/>
    <w:rsid w:val="00FA7F38"/>
    <w:rsid w:val="00FB2480"/>
    <w:rsid w:val="00FB34A4"/>
    <w:rsid w:val="00FB3708"/>
    <w:rsid w:val="00FB3BA7"/>
    <w:rsid w:val="00FB3C85"/>
    <w:rsid w:val="00FB3F3B"/>
    <w:rsid w:val="00FB5A0D"/>
    <w:rsid w:val="00FB6DCB"/>
    <w:rsid w:val="00FB6FD9"/>
    <w:rsid w:val="00FB71C1"/>
    <w:rsid w:val="00FB7C4C"/>
    <w:rsid w:val="00FC02A2"/>
    <w:rsid w:val="00FC1E82"/>
    <w:rsid w:val="00FC2D1F"/>
    <w:rsid w:val="00FC3055"/>
    <w:rsid w:val="00FC4908"/>
    <w:rsid w:val="00FC5302"/>
    <w:rsid w:val="00FC5836"/>
    <w:rsid w:val="00FC6CDF"/>
    <w:rsid w:val="00FC70E8"/>
    <w:rsid w:val="00FD03A0"/>
    <w:rsid w:val="00FD1153"/>
    <w:rsid w:val="00FD27A6"/>
    <w:rsid w:val="00FD38CC"/>
    <w:rsid w:val="00FD394F"/>
    <w:rsid w:val="00FD5427"/>
    <w:rsid w:val="00FD5D45"/>
    <w:rsid w:val="00FD5F2F"/>
    <w:rsid w:val="00FD60BC"/>
    <w:rsid w:val="00FD6E40"/>
    <w:rsid w:val="00FD7243"/>
    <w:rsid w:val="00FE2756"/>
    <w:rsid w:val="00FE2E66"/>
    <w:rsid w:val="00FE30D9"/>
    <w:rsid w:val="00FE342A"/>
    <w:rsid w:val="00FE433A"/>
    <w:rsid w:val="00FE4F6C"/>
    <w:rsid w:val="00FE5D5C"/>
    <w:rsid w:val="00FE61CF"/>
    <w:rsid w:val="00FE6C47"/>
    <w:rsid w:val="00FE7A9A"/>
    <w:rsid w:val="00FE7B1E"/>
    <w:rsid w:val="00FE7F3D"/>
    <w:rsid w:val="00FF0A07"/>
    <w:rsid w:val="00FF0C54"/>
    <w:rsid w:val="00FF1F8E"/>
    <w:rsid w:val="00FF1FF2"/>
    <w:rsid w:val="00FF222F"/>
    <w:rsid w:val="00FF262D"/>
    <w:rsid w:val="00FF3950"/>
    <w:rsid w:val="00FF3B57"/>
    <w:rsid w:val="00FF3D49"/>
    <w:rsid w:val="00FF3EDD"/>
    <w:rsid w:val="00FF4311"/>
    <w:rsid w:val="00FF4FD5"/>
    <w:rsid w:val="00FF6512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72B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72B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772B"/>
    <w:rPr>
      <w:rFonts w:ascii="Arial CYR" w:hAnsi="Arial CYR" w:cs="Arial CYR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754F4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F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232</Words>
  <Characters>1323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2018-04-04T06:30:00Z</cp:lastPrinted>
  <dcterms:created xsi:type="dcterms:W3CDTF">2002-01-01T01:57:00Z</dcterms:created>
  <dcterms:modified xsi:type="dcterms:W3CDTF">2018-04-11T10:23:00Z</dcterms:modified>
</cp:coreProperties>
</file>