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C8" w:rsidRDefault="006B60C8" w:rsidP="00CB47D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B63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36.75pt;height:45pt;visibility:visible">
            <v:imagedata r:id="rId5" o:title=""/>
          </v:shape>
        </w:pict>
      </w:r>
    </w:p>
    <w:p w:rsidR="006B60C8" w:rsidRDefault="006B60C8" w:rsidP="00CB47D8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6B60C8" w:rsidRDefault="006B60C8" w:rsidP="00CB47D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6B60C8" w:rsidRDefault="006B60C8" w:rsidP="00CB47D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6B60C8" w:rsidRDefault="006B60C8" w:rsidP="00CB47D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6B60C8" w:rsidRDefault="006B60C8" w:rsidP="00CB47D8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6B60C8" w:rsidRPr="00B33A0F" w:rsidRDefault="006B60C8" w:rsidP="00EB31EC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EB31EC">
        <w:rPr>
          <w:rFonts w:ascii="Times New Roman CYR" w:hAnsi="Times New Roman CYR" w:cs="Times New Roman CYR"/>
          <w:bCs/>
          <w:szCs w:val="28"/>
        </w:rPr>
        <w:t>10.04.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129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6B60C8" w:rsidRPr="00441BD7" w:rsidRDefault="006B60C8" w:rsidP="00CB47D8">
      <w:pPr>
        <w:jc w:val="center"/>
        <w:rPr>
          <w:sz w:val="26"/>
          <w:szCs w:val="26"/>
          <w:lang w:val="uk-UA"/>
        </w:rPr>
      </w:pPr>
    </w:p>
    <w:p w:rsidR="006B60C8" w:rsidRDefault="006B60C8" w:rsidP="00CB47D8">
      <w:pPr>
        <w:rPr>
          <w:rFonts w:ascii="Times New Roman CYR" w:hAnsi="Times New Roman CYR" w:cs="Times New Roman CYR"/>
          <w:szCs w:val="28"/>
          <w:lang w:val="uk-UA"/>
        </w:rPr>
      </w:pPr>
    </w:p>
    <w:p w:rsidR="006B60C8" w:rsidRPr="00EB31EC" w:rsidRDefault="006B60C8" w:rsidP="00CB47D8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участю в обласному </w:t>
      </w:r>
    </w:p>
    <w:p w:rsidR="006B60C8" w:rsidRPr="00CB47D8" w:rsidRDefault="006B60C8" w:rsidP="00CB47D8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 xml:space="preserve">фестивалі  </w:t>
      </w:r>
      <w:r w:rsidRPr="00CB47D8">
        <w:rPr>
          <w:rFonts w:ascii="Times New Roman CYR" w:hAnsi="Times New Roman CYR" w:cs="Times New Roman CYR"/>
          <w:b/>
          <w:szCs w:val="28"/>
        </w:rPr>
        <w:t>„</w:t>
      </w:r>
      <w:r>
        <w:rPr>
          <w:rFonts w:ascii="Times New Roman CYR" w:hAnsi="Times New Roman CYR" w:cs="Times New Roman CYR"/>
          <w:b/>
          <w:szCs w:val="28"/>
          <w:lang w:val="uk-UA"/>
        </w:rPr>
        <w:t>Юні зірки Мельпомени</w:t>
      </w:r>
      <w:r w:rsidRPr="00CB47D8">
        <w:rPr>
          <w:rFonts w:ascii="Times New Roman CYR" w:hAnsi="Times New Roman CYR" w:cs="Times New Roman CYR"/>
          <w:b/>
          <w:szCs w:val="28"/>
        </w:rPr>
        <w:t>”</w:t>
      </w:r>
    </w:p>
    <w:p w:rsidR="006B60C8" w:rsidRDefault="006B60C8" w:rsidP="00CB47D8">
      <w:pPr>
        <w:jc w:val="center"/>
        <w:rPr>
          <w:lang w:val="uk-UA"/>
        </w:rPr>
      </w:pPr>
    </w:p>
    <w:p w:rsidR="006B60C8" w:rsidRPr="00CB47D8" w:rsidRDefault="006B60C8" w:rsidP="00CB47D8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>, 22</w:t>
      </w:r>
      <w:r w:rsidRPr="00664EEB">
        <w:rPr>
          <w:lang w:val="uk-UA"/>
        </w:rPr>
        <w:t xml:space="preserve"> і 39 Закону України </w:t>
      </w:r>
      <w:r w:rsidRPr="00CB47D8">
        <w:t>„</w:t>
      </w:r>
      <w:r w:rsidRPr="00664EEB">
        <w:rPr>
          <w:lang w:val="uk-UA"/>
        </w:rPr>
        <w:t>Про місцеві державні адміністрації</w:t>
      </w:r>
      <w:r w:rsidRPr="00CB47D8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участі </w:t>
      </w:r>
      <w:r>
        <w:rPr>
          <w:rFonts w:ascii="Times New Roman CYR" w:hAnsi="Times New Roman CYR" w:cs="Times New Roman CYR"/>
          <w:szCs w:val="28"/>
          <w:lang w:val="uk-UA"/>
        </w:rPr>
        <w:t xml:space="preserve">в обласному фестивалі </w:t>
      </w:r>
      <w:r w:rsidRPr="00CB47D8">
        <w:rPr>
          <w:rFonts w:ascii="Times New Roman CYR" w:hAnsi="Times New Roman CYR" w:cs="Times New Roman CYR"/>
          <w:szCs w:val="28"/>
        </w:rPr>
        <w:t>„</w:t>
      </w:r>
      <w:r>
        <w:rPr>
          <w:rFonts w:ascii="Times New Roman CYR" w:hAnsi="Times New Roman CYR" w:cs="Times New Roman CYR"/>
          <w:szCs w:val="28"/>
          <w:lang w:val="uk-UA"/>
        </w:rPr>
        <w:t>Юні зірки Мельпомени</w:t>
      </w:r>
      <w:r w:rsidRPr="00CB47D8">
        <w:rPr>
          <w:rFonts w:ascii="Times New Roman CYR" w:hAnsi="Times New Roman CYR" w:cs="Times New Roman CYR"/>
          <w:szCs w:val="28"/>
        </w:rPr>
        <w:t>”</w:t>
      </w:r>
      <w:r>
        <w:rPr>
          <w:rFonts w:ascii="Times New Roman CYR" w:hAnsi="Times New Roman CYR" w:cs="Times New Roman CYR"/>
          <w:szCs w:val="28"/>
          <w:lang w:val="uk-UA"/>
        </w:rPr>
        <w:t>:</w:t>
      </w:r>
    </w:p>
    <w:p w:rsidR="006B60C8" w:rsidRPr="006C20EF" w:rsidRDefault="006B60C8" w:rsidP="00CB47D8">
      <w:pPr>
        <w:jc w:val="both"/>
        <w:rPr>
          <w:lang w:val="uk-UA"/>
        </w:rPr>
      </w:pPr>
    </w:p>
    <w:p w:rsidR="006B60C8" w:rsidRDefault="006B60C8" w:rsidP="00CB47D8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6B60C8" w:rsidRPr="00952709" w:rsidRDefault="006B60C8" w:rsidP="00CB47D8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в обласному фестивалі „Юні зірки Мельпомени”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2 000,00 (дві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2016-2020 роки.</w:t>
      </w:r>
    </w:p>
    <w:p w:rsidR="006B60C8" w:rsidRDefault="006B60C8" w:rsidP="00CB47D8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9 культурно-мистецьких заходів у районі та участі в обласних, Всеукраїнських та міжнародних мистецьких акціях на 2018 рік </w:t>
      </w:r>
    </w:p>
    <w:p w:rsidR="006B60C8" w:rsidRDefault="006B60C8" w:rsidP="00CB47D8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</w:t>
      </w:r>
      <w:r w:rsidRPr="00CB47D8">
        <w:rPr>
          <w:lang w:val="uk-UA"/>
        </w:rPr>
        <w:t xml:space="preserve"> </w:t>
      </w:r>
      <w:r>
        <w:rPr>
          <w:lang w:val="uk-UA"/>
        </w:rPr>
        <w:t>Ф.Ф.</w:t>
      </w:r>
    </w:p>
    <w:p w:rsidR="006B60C8" w:rsidRDefault="006B60C8" w:rsidP="00CB47D8">
      <w:pPr>
        <w:jc w:val="both"/>
        <w:rPr>
          <w:lang w:val="uk-UA"/>
        </w:rPr>
      </w:pPr>
    </w:p>
    <w:p w:rsidR="006B60C8" w:rsidRDefault="006B60C8" w:rsidP="00CB47D8">
      <w:pPr>
        <w:jc w:val="both"/>
        <w:rPr>
          <w:lang w:val="uk-UA"/>
        </w:rPr>
      </w:pPr>
    </w:p>
    <w:p w:rsidR="006B60C8" w:rsidRDefault="006B60C8" w:rsidP="00CB47D8">
      <w:pPr>
        <w:jc w:val="both"/>
        <w:rPr>
          <w:lang w:val="uk-UA"/>
        </w:rPr>
      </w:pPr>
    </w:p>
    <w:p w:rsidR="006B60C8" w:rsidRDefault="006B60C8" w:rsidP="00CB47D8">
      <w:pPr>
        <w:jc w:val="both"/>
        <w:rPr>
          <w:lang w:val="uk-UA"/>
        </w:rPr>
      </w:pPr>
    </w:p>
    <w:p w:rsidR="006B60C8" w:rsidRDefault="006B60C8" w:rsidP="00CB47D8">
      <w:pPr>
        <w:rPr>
          <w:b/>
          <w:lang w:val="uk-UA"/>
        </w:rPr>
      </w:pPr>
      <w:r>
        <w:rPr>
          <w:b/>
          <w:lang w:val="uk-UA"/>
        </w:rPr>
        <w:t xml:space="preserve">Голова державної адміністрації                                                          І.Петрушка                                                  </w:t>
      </w:r>
    </w:p>
    <w:p w:rsidR="006B60C8" w:rsidRDefault="006B60C8" w:rsidP="00CB47D8">
      <w:pPr>
        <w:jc w:val="both"/>
        <w:rPr>
          <w:b/>
          <w:lang w:val="uk-UA"/>
        </w:rPr>
      </w:pPr>
    </w:p>
    <w:p w:rsidR="006B60C8" w:rsidRDefault="006B60C8" w:rsidP="00CB47D8">
      <w:pPr>
        <w:jc w:val="both"/>
        <w:rPr>
          <w:b/>
          <w:lang w:val="uk-UA"/>
        </w:rPr>
      </w:pPr>
    </w:p>
    <w:p w:rsidR="006B60C8" w:rsidRDefault="006B60C8" w:rsidP="00CB47D8">
      <w:pPr>
        <w:jc w:val="both"/>
        <w:rPr>
          <w:b/>
          <w:lang w:val="uk-UA"/>
        </w:rPr>
      </w:pPr>
    </w:p>
    <w:p w:rsidR="006B60C8" w:rsidRDefault="006B60C8" w:rsidP="00CB47D8">
      <w:pPr>
        <w:jc w:val="both"/>
        <w:rPr>
          <w:b/>
          <w:lang w:val="uk-UA"/>
        </w:rPr>
      </w:pPr>
    </w:p>
    <w:p w:rsidR="006B60C8" w:rsidRDefault="006B60C8" w:rsidP="00CB47D8">
      <w:pPr>
        <w:jc w:val="both"/>
        <w:rPr>
          <w:b/>
          <w:lang w:val="uk-UA"/>
        </w:rPr>
      </w:pPr>
    </w:p>
    <w:p w:rsidR="006B60C8" w:rsidRPr="009E34A5" w:rsidRDefault="006B60C8" w:rsidP="00CB47D8">
      <w:pPr>
        <w:jc w:val="both"/>
        <w:rPr>
          <w:b/>
          <w:lang w:val="uk-UA"/>
        </w:rPr>
      </w:pPr>
    </w:p>
    <w:p w:rsidR="006B60C8" w:rsidRDefault="006B60C8" w:rsidP="00CB47D8">
      <w:pPr>
        <w:rPr>
          <w:rFonts w:ascii="Times New Roman CYR" w:hAnsi="Times New Roman CYR" w:cs="Times New Roman CYR"/>
          <w:szCs w:val="28"/>
          <w:lang w:val="uk-UA"/>
        </w:rPr>
      </w:pPr>
    </w:p>
    <w:p w:rsidR="006B60C8" w:rsidRPr="004611B8" w:rsidRDefault="006B60C8" w:rsidP="00CB47D8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6B60C8" w:rsidRPr="004611B8" w:rsidRDefault="006B60C8" w:rsidP="00CB47D8">
      <w:pPr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до </w:t>
      </w:r>
      <w:r w:rsidRPr="004611B8">
        <w:rPr>
          <w:szCs w:val="28"/>
          <w:lang w:val="uk-UA"/>
        </w:rPr>
        <w:t>розпорядження</w:t>
      </w:r>
    </w:p>
    <w:p w:rsidR="006B60C8" w:rsidRPr="004B3014" w:rsidRDefault="006B60C8" w:rsidP="00CB47D8">
      <w:pPr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_</w:t>
      </w:r>
      <w:r>
        <w:rPr>
          <w:szCs w:val="28"/>
          <w:lang w:val="en-US"/>
        </w:rPr>
        <w:t>10.04.2018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129</w:t>
      </w:r>
      <w:r>
        <w:rPr>
          <w:szCs w:val="28"/>
          <w:lang w:val="uk-UA"/>
        </w:rPr>
        <w:t>_</w:t>
      </w:r>
    </w:p>
    <w:p w:rsidR="006B60C8" w:rsidRDefault="006B60C8" w:rsidP="00CB47D8">
      <w:pPr>
        <w:rPr>
          <w:b/>
          <w:szCs w:val="28"/>
          <w:lang w:val="uk-UA"/>
        </w:rPr>
      </w:pPr>
    </w:p>
    <w:p w:rsidR="006B60C8" w:rsidRDefault="006B60C8" w:rsidP="00CB47D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6B60C8" w:rsidRPr="000F5A07" w:rsidRDefault="006B60C8" w:rsidP="00CB47D8">
      <w:pPr>
        <w:jc w:val="both"/>
        <w:rPr>
          <w:b/>
          <w:szCs w:val="28"/>
          <w:lang w:val="uk-UA"/>
        </w:rPr>
      </w:pPr>
    </w:p>
    <w:p w:rsidR="006B60C8" w:rsidRPr="00B84894" w:rsidRDefault="006B60C8" w:rsidP="00CB47D8">
      <w:pPr>
        <w:tabs>
          <w:tab w:val="left" w:pos="9214"/>
        </w:tabs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6B60C8" w:rsidRDefault="006B60C8" w:rsidP="00CB47D8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участю</w:t>
      </w:r>
      <w:r w:rsidRPr="00C3013B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в обласному фестивалі </w:t>
      </w:r>
    </w:p>
    <w:p w:rsidR="006B60C8" w:rsidRDefault="006B60C8" w:rsidP="00CB47D8">
      <w:pPr>
        <w:jc w:val="center"/>
        <w:rPr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Юні зірки Мельпомени”</w:t>
      </w: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6B60C8" w:rsidRDefault="006B60C8" w:rsidP="00CB47D8">
      <w:pPr>
        <w:tabs>
          <w:tab w:val="left" w:pos="9214"/>
        </w:tabs>
        <w:rPr>
          <w:lang w:val="uk-UA"/>
        </w:rPr>
      </w:pPr>
    </w:p>
    <w:p w:rsidR="006B60C8" w:rsidRDefault="006B60C8" w:rsidP="00CB47D8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Канцтовари                                                                         500,00 (гривень)</w:t>
      </w:r>
    </w:p>
    <w:p w:rsidR="006B60C8" w:rsidRDefault="006B60C8" w:rsidP="00CB47D8">
      <w:pPr>
        <w:pStyle w:val="ListParagraph"/>
        <w:ind w:left="0"/>
        <w:rPr>
          <w:lang w:val="uk-UA"/>
        </w:rPr>
      </w:pPr>
    </w:p>
    <w:p w:rsidR="006B60C8" w:rsidRDefault="006B60C8" w:rsidP="00CB47D8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Квіткова продукція                                                            500,00 (гривень)</w:t>
      </w:r>
    </w:p>
    <w:p w:rsidR="006B60C8" w:rsidRDefault="006B60C8" w:rsidP="00CB47D8">
      <w:pPr>
        <w:pStyle w:val="ListParagraph"/>
        <w:ind w:left="0"/>
        <w:rPr>
          <w:lang w:val="uk-UA"/>
        </w:rPr>
      </w:pPr>
    </w:p>
    <w:p w:rsidR="006B60C8" w:rsidRDefault="006B60C8" w:rsidP="00CB47D8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lang w:val="uk-UA"/>
        </w:rPr>
        <w:t>Транспортні витрати                                                        1 000,00 (гривень)</w:t>
      </w: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2 000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6B60C8" w:rsidRPr="004611B8" w:rsidRDefault="006B60C8" w:rsidP="00CB47D8">
      <w:pPr>
        <w:tabs>
          <w:tab w:val="left" w:pos="9214"/>
        </w:tabs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(дві тисячі грн. 00 коп.)</w:t>
      </w: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lang w:val="uk-UA"/>
        </w:rPr>
      </w:pPr>
    </w:p>
    <w:p w:rsidR="006B60C8" w:rsidRDefault="006B60C8" w:rsidP="00CB47D8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6B60C8" w:rsidRDefault="006B60C8" w:rsidP="00CB47D8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державної адміністрації                                                                   Н.Терлецька</w:t>
      </w:r>
    </w:p>
    <w:p w:rsidR="006B60C8" w:rsidRPr="00CC5FD0" w:rsidRDefault="006B60C8" w:rsidP="00CB47D8">
      <w:pPr>
        <w:rPr>
          <w:lang w:val="uk-UA"/>
        </w:rPr>
      </w:pPr>
    </w:p>
    <w:sectPr w:rsidR="006B60C8" w:rsidRPr="00CC5FD0" w:rsidSect="00CB47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FD0"/>
    <w:rsid w:val="000F5A07"/>
    <w:rsid w:val="00161241"/>
    <w:rsid w:val="001A40FB"/>
    <w:rsid w:val="002B04B8"/>
    <w:rsid w:val="00385709"/>
    <w:rsid w:val="00441BD7"/>
    <w:rsid w:val="004611B8"/>
    <w:rsid w:val="004954EE"/>
    <w:rsid w:val="004B3014"/>
    <w:rsid w:val="004B6346"/>
    <w:rsid w:val="00664EEB"/>
    <w:rsid w:val="006B60C8"/>
    <w:rsid w:val="006C20EF"/>
    <w:rsid w:val="006F5D75"/>
    <w:rsid w:val="007465B7"/>
    <w:rsid w:val="007F4741"/>
    <w:rsid w:val="00842097"/>
    <w:rsid w:val="008E3321"/>
    <w:rsid w:val="00952709"/>
    <w:rsid w:val="009B44B0"/>
    <w:rsid w:val="009E34A5"/>
    <w:rsid w:val="00A9397F"/>
    <w:rsid w:val="00B33A0F"/>
    <w:rsid w:val="00B84894"/>
    <w:rsid w:val="00BE074E"/>
    <w:rsid w:val="00C01C0D"/>
    <w:rsid w:val="00C3013B"/>
    <w:rsid w:val="00C515C3"/>
    <w:rsid w:val="00C80F93"/>
    <w:rsid w:val="00CB47D8"/>
    <w:rsid w:val="00CC5FD0"/>
    <w:rsid w:val="00D66060"/>
    <w:rsid w:val="00DA5187"/>
    <w:rsid w:val="00EA02C9"/>
    <w:rsid w:val="00EB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D0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5FD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CC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F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426</Words>
  <Characters>2429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dcterms:created xsi:type="dcterms:W3CDTF">2018-04-04T07:30:00Z</dcterms:created>
  <dcterms:modified xsi:type="dcterms:W3CDTF">2018-05-04T12:47:00Z</dcterms:modified>
</cp:coreProperties>
</file>