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4B" w:rsidRDefault="006C7D4B" w:rsidP="009F0FB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A6E0B">
        <w:rPr>
          <w:noProof/>
          <w:sz w:val="20"/>
        </w:rPr>
        <w:t xml:space="preserve"> </w:t>
      </w:r>
      <w:r w:rsidRPr="004D635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6C7D4B" w:rsidRDefault="006C7D4B" w:rsidP="009F0FB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C7D4B" w:rsidRDefault="006C7D4B" w:rsidP="009F0FB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C7D4B" w:rsidRDefault="006C7D4B" w:rsidP="009F0FB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C7D4B" w:rsidRDefault="006C7D4B" w:rsidP="009F0FB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C7D4B" w:rsidRDefault="006C7D4B" w:rsidP="009F0FB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C7D4B" w:rsidRPr="00B33A0F" w:rsidRDefault="006C7D4B" w:rsidP="009F0FBE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A6E0B">
        <w:rPr>
          <w:rFonts w:ascii="Times New Roman CYR" w:hAnsi="Times New Roman CYR" w:cs="Times New Roman CYR"/>
          <w:bCs/>
          <w:szCs w:val="28"/>
        </w:rPr>
        <w:t>10.04.2018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9F0FBE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9F0FBE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131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6C7D4B" w:rsidRPr="00441BD7" w:rsidRDefault="006C7D4B" w:rsidP="009F0FBE">
      <w:pPr>
        <w:jc w:val="center"/>
        <w:rPr>
          <w:sz w:val="26"/>
          <w:szCs w:val="26"/>
          <w:lang w:val="uk-UA"/>
        </w:rPr>
      </w:pPr>
    </w:p>
    <w:p w:rsidR="006C7D4B" w:rsidRDefault="006C7D4B" w:rsidP="009F0FBE">
      <w:pPr>
        <w:rPr>
          <w:rFonts w:ascii="Times New Roman CYR" w:hAnsi="Times New Roman CYR" w:cs="Times New Roman CYR"/>
          <w:szCs w:val="28"/>
          <w:lang w:val="uk-UA"/>
        </w:rPr>
      </w:pPr>
    </w:p>
    <w:p w:rsidR="006C7D4B" w:rsidRPr="009F0FBE" w:rsidRDefault="006C7D4B" w:rsidP="009F0FBE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 xml:space="preserve">15-му обласному фестивалі </w:t>
      </w:r>
      <w:r w:rsidRPr="009F0FBE">
        <w:rPr>
          <w:b/>
        </w:rPr>
        <w:t>„</w:t>
      </w:r>
      <w:r>
        <w:rPr>
          <w:b/>
          <w:lang w:val="uk-UA"/>
        </w:rPr>
        <w:t>Таланти багатодітної родини</w:t>
      </w:r>
      <w:r w:rsidRPr="009F0FBE">
        <w:rPr>
          <w:b/>
        </w:rPr>
        <w:t>”</w:t>
      </w:r>
    </w:p>
    <w:p w:rsidR="006C7D4B" w:rsidRDefault="006C7D4B" w:rsidP="009F0FBE">
      <w:pPr>
        <w:jc w:val="center"/>
        <w:rPr>
          <w:lang w:val="uk-UA"/>
        </w:rPr>
      </w:pPr>
    </w:p>
    <w:p w:rsidR="006C7D4B" w:rsidRDefault="006C7D4B" w:rsidP="009F0FB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9F0FBE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9F0FBE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lang w:val="uk-UA"/>
        </w:rPr>
        <w:t xml:space="preserve">15-му обласному фестивалі </w:t>
      </w:r>
      <w:r w:rsidRPr="009F0FBE">
        <w:t>„</w:t>
      </w:r>
      <w:r>
        <w:rPr>
          <w:lang w:val="uk-UA"/>
        </w:rPr>
        <w:t>Таланти багатодітної родини</w:t>
      </w:r>
      <w:r w:rsidRPr="009F0FBE">
        <w:t>”</w:t>
      </w:r>
      <w:r>
        <w:rPr>
          <w:lang w:val="uk-UA"/>
        </w:rPr>
        <w:t>:</w:t>
      </w:r>
    </w:p>
    <w:p w:rsidR="006C7D4B" w:rsidRPr="006C20EF" w:rsidRDefault="006C7D4B" w:rsidP="009F0FBE">
      <w:pPr>
        <w:jc w:val="both"/>
        <w:rPr>
          <w:lang w:val="uk-UA"/>
        </w:rPr>
      </w:pPr>
    </w:p>
    <w:p w:rsidR="006C7D4B" w:rsidRDefault="006C7D4B" w:rsidP="009F0FBE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C7D4B" w:rsidRPr="00952709" w:rsidRDefault="006C7D4B" w:rsidP="009F0FBE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932FE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lang w:val="uk-UA"/>
        </w:rPr>
        <w:t xml:space="preserve">15-му обласному фестивалі </w:t>
      </w:r>
      <w:r w:rsidRPr="009F0FBE">
        <w:t>„</w:t>
      </w:r>
      <w:r>
        <w:rPr>
          <w:lang w:val="uk-UA"/>
        </w:rPr>
        <w:t>Таланти багатодітної родини</w:t>
      </w:r>
      <w:r w:rsidRPr="009F0FBE">
        <w:t>”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 500,00 (п</w:t>
      </w:r>
      <w:r w:rsidRPr="00932FEB">
        <w:t>’</w:t>
      </w:r>
      <w:r>
        <w:rPr>
          <w:lang w:val="uk-UA"/>
        </w:rPr>
        <w:t>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6C7D4B" w:rsidRDefault="006C7D4B" w:rsidP="009F0FBE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11 культурно-мистецьких заходів у районі та участі в обласних, Всеукраїнських та міжнародних мистецьких акціях на 2018 рік </w:t>
      </w:r>
    </w:p>
    <w:p w:rsidR="006C7D4B" w:rsidRDefault="006C7D4B" w:rsidP="009F0FBE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</w:t>
      </w:r>
      <w:r w:rsidRPr="009F0FBE">
        <w:rPr>
          <w:lang w:val="uk-UA"/>
        </w:rPr>
        <w:t xml:space="preserve"> </w:t>
      </w:r>
      <w:r>
        <w:rPr>
          <w:lang w:val="uk-UA"/>
        </w:rPr>
        <w:t>Ф.Ф.</w:t>
      </w:r>
    </w:p>
    <w:p w:rsidR="006C7D4B" w:rsidRDefault="006C7D4B" w:rsidP="009F0FBE">
      <w:pPr>
        <w:jc w:val="both"/>
        <w:rPr>
          <w:lang w:val="uk-UA"/>
        </w:rPr>
      </w:pPr>
    </w:p>
    <w:p w:rsidR="006C7D4B" w:rsidRDefault="006C7D4B" w:rsidP="009F0FBE">
      <w:pPr>
        <w:jc w:val="both"/>
        <w:rPr>
          <w:lang w:val="uk-UA"/>
        </w:rPr>
      </w:pPr>
    </w:p>
    <w:p w:rsidR="006C7D4B" w:rsidRDefault="006C7D4B" w:rsidP="009F0FBE">
      <w:pPr>
        <w:jc w:val="both"/>
        <w:rPr>
          <w:lang w:val="uk-UA"/>
        </w:rPr>
      </w:pPr>
    </w:p>
    <w:p w:rsidR="006C7D4B" w:rsidRDefault="006C7D4B" w:rsidP="009F0FBE">
      <w:pPr>
        <w:rPr>
          <w:lang w:val="uk-UA"/>
        </w:rPr>
      </w:pPr>
    </w:p>
    <w:p w:rsidR="006C7D4B" w:rsidRDefault="006C7D4B" w:rsidP="009F0FBE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 І.Петрушка                                                  </w:t>
      </w:r>
    </w:p>
    <w:p w:rsidR="006C7D4B" w:rsidRPr="009E34A5" w:rsidRDefault="006C7D4B" w:rsidP="009F0FBE">
      <w:pPr>
        <w:jc w:val="both"/>
        <w:rPr>
          <w:b/>
          <w:lang w:val="uk-UA"/>
        </w:rPr>
      </w:pPr>
    </w:p>
    <w:p w:rsidR="006C7D4B" w:rsidRDefault="006C7D4B" w:rsidP="009F0FBE">
      <w:pPr>
        <w:rPr>
          <w:rFonts w:ascii="Times New Roman CYR" w:hAnsi="Times New Roman CYR" w:cs="Times New Roman CYR"/>
          <w:szCs w:val="28"/>
          <w:lang w:val="uk-UA"/>
        </w:rPr>
      </w:pPr>
    </w:p>
    <w:p w:rsidR="006C7D4B" w:rsidRDefault="006C7D4B" w:rsidP="009F0FBE">
      <w:pPr>
        <w:rPr>
          <w:rFonts w:ascii="Times New Roman CYR" w:hAnsi="Times New Roman CYR" w:cs="Times New Roman CYR"/>
          <w:szCs w:val="28"/>
          <w:lang w:val="uk-UA"/>
        </w:rPr>
      </w:pPr>
    </w:p>
    <w:p w:rsidR="006C7D4B" w:rsidRDefault="006C7D4B" w:rsidP="009F0FBE">
      <w:pPr>
        <w:rPr>
          <w:rFonts w:ascii="Times New Roman CYR" w:hAnsi="Times New Roman CYR" w:cs="Times New Roman CYR"/>
          <w:szCs w:val="28"/>
          <w:lang w:val="uk-UA"/>
        </w:rPr>
      </w:pPr>
    </w:p>
    <w:p w:rsidR="006C7D4B" w:rsidRDefault="006C7D4B" w:rsidP="009F0FBE">
      <w:pPr>
        <w:rPr>
          <w:rFonts w:ascii="Times New Roman CYR" w:hAnsi="Times New Roman CYR" w:cs="Times New Roman CYR"/>
          <w:szCs w:val="28"/>
          <w:lang w:val="uk-UA"/>
        </w:rPr>
      </w:pPr>
    </w:p>
    <w:p w:rsidR="006C7D4B" w:rsidRDefault="006C7D4B" w:rsidP="009F0FBE">
      <w:pPr>
        <w:rPr>
          <w:rFonts w:ascii="Times New Roman CYR" w:hAnsi="Times New Roman CYR" w:cs="Times New Roman CYR"/>
          <w:szCs w:val="28"/>
          <w:lang w:val="uk-UA"/>
        </w:rPr>
      </w:pPr>
    </w:p>
    <w:p w:rsidR="006C7D4B" w:rsidRPr="004611B8" w:rsidRDefault="006C7D4B" w:rsidP="009F0FB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6C7D4B" w:rsidRPr="004611B8" w:rsidRDefault="006C7D4B" w:rsidP="009F0FBE">
      <w:pPr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6C7D4B" w:rsidRPr="0045675E" w:rsidRDefault="006C7D4B" w:rsidP="009F0FBE">
      <w:pPr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 </w:t>
      </w:r>
      <w:r w:rsidRPr="0045675E">
        <w:rPr>
          <w:szCs w:val="28"/>
        </w:rPr>
        <w:t>10.</w:t>
      </w:r>
      <w:r>
        <w:rPr>
          <w:szCs w:val="28"/>
          <w:lang w:val="en-US"/>
        </w:rPr>
        <w:t>04.2018</w:t>
      </w:r>
      <w:r>
        <w:rPr>
          <w:szCs w:val="28"/>
          <w:lang w:val="uk-UA"/>
        </w:rPr>
        <w:t>_№_</w:t>
      </w:r>
      <w:r w:rsidRPr="0045675E">
        <w:rPr>
          <w:szCs w:val="28"/>
        </w:rPr>
        <w:t>131</w:t>
      </w:r>
    </w:p>
    <w:p w:rsidR="006C7D4B" w:rsidRDefault="006C7D4B" w:rsidP="009F0FBE">
      <w:pPr>
        <w:rPr>
          <w:b/>
          <w:szCs w:val="28"/>
          <w:lang w:val="uk-UA"/>
        </w:rPr>
      </w:pPr>
    </w:p>
    <w:p w:rsidR="006C7D4B" w:rsidRPr="000F5A07" w:rsidRDefault="006C7D4B" w:rsidP="009F0FB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6C7D4B" w:rsidRPr="00B84894" w:rsidRDefault="006C7D4B" w:rsidP="009F0FBE">
      <w:pPr>
        <w:tabs>
          <w:tab w:val="left" w:pos="9214"/>
        </w:tabs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C7D4B" w:rsidRDefault="006C7D4B" w:rsidP="009F0FBE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>
        <w:rPr>
          <w:lang w:val="uk-UA"/>
        </w:rPr>
        <w:t xml:space="preserve">15-му обласному фестивалі </w:t>
      </w:r>
    </w:p>
    <w:p w:rsidR="006C7D4B" w:rsidRDefault="006C7D4B" w:rsidP="009F0FBE">
      <w:pPr>
        <w:jc w:val="center"/>
        <w:rPr>
          <w:lang w:val="uk-UA"/>
        </w:rPr>
      </w:pPr>
      <w:r>
        <w:rPr>
          <w:lang w:val="uk-UA"/>
        </w:rPr>
        <w:t>„Таланти багатодітної родини”</w:t>
      </w: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6C7D4B" w:rsidRDefault="006C7D4B" w:rsidP="009F0FBE">
      <w:pPr>
        <w:tabs>
          <w:tab w:val="left" w:pos="9214"/>
        </w:tabs>
        <w:rPr>
          <w:lang w:val="uk-UA"/>
        </w:rPr>
      </w:pPr>
    </w:p>
    <w:p w:rsidR="006C7D4B" w:rsidRDefault="006C7D4B" w:rsidP="009F0FBE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Транспортні витрати                                                         500,00 (гривень)</w:t>
      </w: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6C7D4B" w:rsidRPr="004611B8" w:rsidRDefault="006C7D4B" w:rsidP="009F0FBE">
      <w:pPr>
        <w:tabs>
          <w:tab w:val="left" w:pos="9214"/>
        </w:tabs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 (п</w:t>
      </w:r>
      <w:r>
        <w:rPr>
          <w:lang w:val="en-US"/>
        </w:rPr>
        <w:t>’</w:t>
      </w:r>
      <w:r>
        <w:rPr>
          <w:lang w:val="uk-UA"/>
        </w:rPr>
        <w:t>ятсот грн. 00 коп.)</w:t>
      </w: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lang w:val="uk-UA"/>
        </w:rPr>
      </w:pPr>
    </w:p>
    <w:p w:rsidR="006C7D4B" w:rsidRDefault="006C7D4B" w:rsidP="009F0FBE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6C7D4B" w:rsidRDefault="006C7D4B" w:rsidP="009F0FBE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    Н.Терлецька</w:t>
      </w:r>
    </w:p>
    <w:p w:rsidR="006C7D4B" w:rsidRDefault="006C7D4B" w:rsidP="009F0FBE"/>
    <w:sectPr w:rsidR="006C7D4B" w:rsidSect="009F0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A43"/>
    <w:rsid w:val="000F5A07"/>
    <w:rsid w:val="001A6E0B"/>
    <w:rsid w:val="00431427"/>
    <w:rsid w:val="00441BD7"/>
    <w:rsid w:val="0045675E"/>
    <w:rsid w:val="004611B8"/>
    <w:rsid w:val="004954EE"/>
    <w:rsid w:val="004B3014"/>
    <w:rsid w:val="004D635C"/>
    <w:rsid w:val="005B746C"/>
    <w:rsid w:val="00664EEB"/>
    <w:rsid w:val="006C20EF"/>
    <w:rsid w:val="006C7D4B"/>
    <w:rsid w:val="00791946"/>
    <w:rsid w:val="007A479B"/>
    <w:rsid w:val="00932FEB"/>
    <w:rsid w:val="00952709"/>
    <w:rsid w:val="009B44B0"/>
    <w:rsid w:val="009E34A5"/>
    <w:rsid w:val="009F0FBE"/>
    <w:rsid w:val="00A9397F"/>
    <w:rsid w:val="00B33A0F"/>
    <w:rsid w:val="00B84894"/>
    <w:rsid w:val="00C01C0D"/>
    <w:rsid w:val="00C3013B"/>
    <w:rsid w:val="00C35A95"/>
    <w:rsid w:val="00C80F93"/>
    <w:rsid w:val="00DE2FFA"/>
    <w:rsid w:val="00DF5B40"/>
    <w:rsid w:val="00EE091E"/>
    <w:rsid w:val="00F25A43"/>
    <w:rsid w:val="00F2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4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A4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2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A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dcterms:created xsi:type="dcterms:W3CDTF">2018-04-04T07:58:00Z</dcterms:created>
  <dcterms:modified xsi:type="dcterms:W3CDTF">2018-05-04T12:49:00Z</dcterms:modified>
</cp:coreProperties>
</file>