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7" w:rsidRDefault="008550D7" w:rsidP="000D4BE1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64848">
        <w:rPr>
          <w:noProof/>
          <w:sz w:val="20"/>
        </w:rPr>
        <w:t xml:space="preserve"> </w:t>
      </w:r>
      <w:r w:rsidRPr="00E7017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8550D7" w:rsidRDefault="008550D7" w:rsidP="000D4BE1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8550D7" w:rsidRDefault="008550D7" w:rsidP="000D4BE1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550D7" w:rsidRDefault="008550D7" w:rsidP="000D4BE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8550D7" w:rsidRDefault="008550D7" w:rsidP="000D4BE1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8550D7" w:rsidRDefault="008550D7" w:rsidP="000D4BE1">
      <w:pPr>
        <w:ind w:left="-567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550D7" w:rsidRPr="00B33A0F" w:rsidRDefault="008550D7" w:rsidP="000D4BE1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C64848">
        <w:rPr>
          <w:rFonts w:ascii="Times New Roman CYR" w:hAnsi="Times New Roman CYR" w:cs="Times New Roman CYR"/>
          <w:bCs/>
          <w:szCs w:val="28"/>
        </w:rPr>
        <w:t>02.05.2018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0D4BE1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0D4BE1">
        <w:rPr>
          <w:rFonts w:ascii="Times New Roman CYR" w:hAnsi="Times New Roman CYR" w:cs="Times New Roman CYR"/>
          <w:bCs/>
          <w:szCs w:val="28"/>
        </w:rPr>
        <w:t xml:space="preserve">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№___</w:t>
      </w:r>
      <w:r>
        <w:rPr>
          <w:rFonts w:ascii="Times New Roman CYR" w:hAnsi="Times New Roman CYR" w:cs="Times New Roman CYR"/>
          <w:bCs/>
          <w:szCs w:val="28"/>
          <w:lang w:val="en-US"/>
        </w:rPr>
        <w:t>154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_ </w:t>
      </w:r>
    </w:p>
    <w:p w:rsidR="008550D7" w:rsidRPr="00441BD7" w:rsidRDefault="008550D7" w:rsidP="000D4BE1">
      <w:pPr>
        <w:jc w:val="center"/>
        <w:rPr>
          <w:sz w:val="26"/>
          <w:szCs w:val="26"/>
          <w:lang w:val="uk-UA"/>
        </w:rPr>
      </w:pPr>
    </w:p>
    <w:p w:rsidR="008550D7" w:rsidRDefault="008550D7" w:rsidP="000D4BE1">
      <w:pPr>
        <w:rPr>
          <w:rFonts w:ascii="Times New Roman CYR" w:hAnsi="Times New Roman CYR" w:cs="Times New Roman CYR"/>
          <w:szCs w:val="28"/>
          <w:lang w:val="uk-UA"/>
        </w:rPr>
      </w:pPr>
    </w:p>
    <w:p w:rsidR="008550D7" w:rsidRPr="00C64848" w:rsidRDefault="008550D7" w:rsidP="000D4BE1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Про 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</w:t>
      </w:r>
      <w:r w:rsidRPr="00C01C0D">
        <w:rPr>
          <w:rFonts w:ascii="Times New Roman CYR" w:hAnsi="Times New Roman CYR" w:cs="Times New Roman CYR"/>
          <w:b/>
          <w:szCs w:val="28"/>
          <w:lang w:val="uk-UA"/>
        </w:rPr>
        <w:t xml:space="preserve">з </w:t>
      </w:r>
      <w:r>
        <w:rPr>
          <w:rFonts w:ascii="Times New Roman CYR" w:hAnsi="Times New Roman CYR" w:cs="Times New Roman CYR"/>
          <w:b/>
          <w:szCs w:val="28"/>
          <w:lang w:val="uk-UA"/>
        </w:rPr>
        <w:t>проведенням щорічного</w:t>
      </w:r>
    </w:p>
    <w:p w:rsidR="008550D7" w:rsidRDefault="008550D7" w:rsidP="000D4BE1">
      <w:pPr>
        <w:jc w:val="center"/>
        <w:rPr>
          <w:b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>творчого звіту аматорських колективів району</w:t>
      </w:r>
    </w:p>
    <w:p w:rsidR="008550D7" w:rsidRPr="000D4BE1" w:rsidRDefault="008550D7" w:rsidP="000D4BE1">
      <w:pPr>
        <w:jc w:val="center"/>
      </w:pPr>
    </w:p>
    <w:p w:rsidR="008550D7" w:rsidRPr="000D4BE1" w:rsidRDefault="008550D7" w:rsidP="000D4BE1">
      <w:pPr>
        <w:jc w:val="center"/>
      </w:pPr>
    </w:p>
    <w:p w:rsidR="008550D7" w:rsidRDefault="008550D7" w:rsidP="000D4BE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0D4BE1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0D4BE1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rFonts w:ascii="Times New Roman CYR" w:hAnsi="Times New Roman CYR" w:cs="Times New Roman CYR"/>
          <w:szCs w:val="28"/>
          <w:lang w:val="uk-UA"/>
        </w:rPr>
        <w:t>проведення щорічного творчого звіту аматорських колективів району</w:t>
      </w:r>
      <w:r>
        <w:rPr>
          <w:lang w:val="uk-UA"/>
        </w:rPr>
        <w:t>:</w:t>
      </w:r>
    </w:p>
    <w:p w:rsidR="008550D7" w:rsidRPr="006C20EF" w:rsidRDefault="008550D7" w:rsidP="000D4BE1">
      <w:pPr>
        <w:jc w:val="both"/>
        <w:rPr>
          <w:lang w:val="uk-UA"/>
        </w:rPr>
      </w:pPr>
    </w:p>
    <w:p w:rsidR="008550D7" w:rsidRDefault="008550D7" w:rsidP="000D4BE1">
      <w:pPr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8550D7" w:rsidRPr="00952709" w:rsidRDefault="008550D7" w:rsidP="000D4BE1">
      <w:pPr>
        <w:jc w:val="both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проведенням щорічного творчого звіту аматорських колективів району</w:t>
      </w:r>
      <w:r w:rsidRPr="009B44B0">
        <w:rPr>
          <w:lang w:val="uk-UA"/>
        </w:rPr>
        <w:t>,</w:t>
      </w:r>
      <w:r>
        <w:rPr>
          <w:lang w:val="uk-UA"/>
        </w:rPr>
        <w:t xml:space="preserve"> у сумі 10 000,00 (десять тисяч)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 в рамках Програми розвитку культури і мистецтва в районі на 2016-2020 роки.</w:t>
      </w:r>
    </w:p>
    <w:p w:rsidR="008550D7" w:rsidRDefault="008550D7" w:rsidP="000D4BE1">
      <w:pPr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13 культурно-мистецьких заходів у районі та участі в обласних, Всеукраїнських та міжнародних мистецьких акціях на 2018 рік.</w:t>
      </w:r>
    </w:p>
    <w:p w:rsidR="008550D7" w:rsidRDefault="008550D7" w:rsidP="000D4BE1">
      <w:pPr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8550D7" w:rsidRDefault="008550D7" w:rsidP="000D4BE1">
      <w:pPr>
        <w:jc w:val="both"/>
        <w:rPr>
          <w:lang w:val="uk-UA"/>
        </w:rPr>
      </w:pPr>
    </w:p>
    <w:p w:rsidR="008550D7" w:rsidRDefault="008550D7" w:rsidP="000D4BE1">
      <w:pPr>
        <w:jc w:val="both"/>
        <w:rPr>
          <w:lang w:val="uk-UA"/>
        </w:rPr>
      </w:pPr>
    </w:p>
    <w:p w:rsidR="008550D7" w:rsidRDefault="008550D7" w:rsidP="000D4BE1">
      <w:pPr>
        <w:rPr>
          <w:lang w:val="uk-UA"/>
        </w:rPr>
      </w:pPr>
    </w:p>
    <w:p w:rsidR="008550D7" w:rsidRDefault="008550D7" w:rsidP="000D4BE1">
      <w:pPr>
        <w:jc w:val="both"/>
        <w:rPr>
          <w:b/>
          <w:lang w:val="uk-UA"/>
        </w:rPr>
      </w:pPr>
      <w:r>
        <w:rPr>
          <w:b/>
          <w:lang w:val="uk-UA"/>
        </w:rPr>
        <w:t>Перший заступник голови,</w:t>
      </w:r>
    </w:p>
    <w:p w:rsidR="008550D7" w:rsidRDefault="008550D7" w:rsidP="000D4BE1">
      <w:pPr>
        <w:rPr>
          <w:b/>
          <w:lang w:val="uk-UA"/>
        </w:rPr>
      </w:pPr>
      <w:r>
        <w:rPr>
          <w:b/>
          <w:lang w:val="uk-UA"/>
        </w:rPr>
        <w:t xml:space="preserve">т.в.о. голови державної адміністрації                                                     </w:t>
      </w:r>
      <w:r w:rsidRPr="000D4BE1">
        <w:rPr>
          <w:b/>
        </w:rPr>
        <w:t xml:space="preserve"> </w:t>
      </w:r>
      <w:r>
        <w:rPr>
          <w:b/>
          <w:lang w:val="uk-UA"/>
        </w:rPr>
        <w:t xml:space="preserve"> В.Матій  </w:t>
      </w:r>
    </w:p>
    <w:p w:rsidR="008550D7" w:rsidRDefault="008550D7" w:rsidP="000D4BE1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8550D7" w:rsidRPr="009E34A5" w:rsidRDefault="008550D7" w:rsidP="000D4BE1">
      <w:pPr>
        <w:jc w:val="both"/>
        <w:rPr>
          <w:b/>
          <w:lang w:val="uk-UA"/>
        </w:rPr>
      </w:pPr>
    </w:p>
    <w:p w:rsidR="008550D7" w:rsidRDefault="008550D7" w:rsidP="000D4BE1">
      <w:pPr>
        <w:rPr>
          <w:rFonts w:ascii="Times New Roman CYR" w:hAnsi="Times New Roman CYR" w:cs="Times New Roman CYR"/>
          <w:szCs w:val="28"/>
          <w:lang w:val="uk-UA"/>
        </w:rPr>
      </w:pPr>
    </w:p>
    <w:p w:rsidR="008550D7" w:rsidRDefault="008550D7" w:rsidP="000D4BE1">
      <w:pPr>
        <w:rPr>
          <w:rFonts w:ascii="Times New Roman CYR" w:hAnsi="Times New Roman CYR" w:cs="Times New Roman CYR"/>
          <w:szCs w:val="28"/>
          <w:lang w:val="uk-UA"/>
        </w:rPr>
      </w:pPr>
    </w:p>
    <w:p w:rsidR="008550D7" w:rsidRDefault="008550D7" w:rsidP="000D4BE1">
      <w:pPr>
        <w:rPr>
          <w:rFonts w:ascii="Times New Roman CYR" w:hAnsi="Times New Roman CYR" w:cs="Times New Roman CYR"/>
          <w:szCs w:val="28"/>
          <w:lang w:val="uk-UA"/>
        </w:rPr>
      </w:pPr>
    </w:p>
    <w:p w:rsidR="008550D7" w:rsidRPr="004611B8" w:rsidRDefault="008550D7" w:rsidP="000D4BE1">
      <w:pPr>
        <w:ind w:left="426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8550D7" w:rsidRPr="004611B8" w:rsidRDefault="008550D7" w:rsidP="000D4BE1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</w:t>
      </w:r>
      <w:r w:rsidRPr="00C64848">
        <w:rPr>
          <w:szCs w:val="28"/>
        </w:rPr>
        <w:t xml:space="preserve"> </w:t>
      </w:r>
      <w:r>
        <w:rPr>
          <w:szCs w:val="28"/>
          <w:lang w:val="uk-UA"/>
        </w:rPr>
        <w:t>д</w:t>
      </w:r>
      <w:r w:rsidRPr="004611B8">
        <w:rPr>
          <w:szCs w:val="28"/>
          <w:lang w:val="uk-UA"/>
        </w:rPr>
        <w:t>о розпорядження</w:t>
      </w:r>
    </w:p>
    <w:p w:rsidR="008550D7" w:rsidRPr="004B3014" w:rsidRDefault="008550D7" w:rsidP="000D4BE1">
      <w:pPr>
        <w:ind w:left="426"/>
        <w:rPr>
          <w:b/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 </w:t>
      </w:r>
      <w:r>
        <w:rPr>
          <w:szCs w:val="28"/>
          <w:lang w:val="uk-UA"/>
        </w:rPr>
        <w:t xml:space="preserve"> </w:t>
      </w:r>
      <w:r w:rsidRPr="00C64848">
        <w:rPr>
          <w:szCs w:val="28"/>
        </w:rPr>
        <w:t>02.</w:t>
      </w:r>
      <w:r>
        <w:rPr>
          <w:szCs w:val="28"/>
          <w:lang w:val="en-US"/>
        </w:rPr>
        <w:t>05.2018</w:t>
      </w:r>
      <w:r>
        <w:rPr>
          <w:szCs w:val="28"/>
          <w:lang w:val="uk-UA"/>
        </w:rPr>
        <w:t>_№_</w:t>
      </w:r>
      <w:r w:rsidRPr="00C64848">
        <w:rPr>
          <w:szCs w:val="28"/>
        </w:rPr>
        <w:t>154</w:t>
      </w:r>
      <w:r>
        <w:rPr>
          <w:szCs w:val="28"/>
          <w:lang w:val="uk-UA"/>
        </w:rPr>
        <w:t>_</w:t>
      </w:r>
    </w:p>
    <w:p w:rsidR="008550D7" w:rsidRDefault="008550D7" w:rsidP="000D4BE1">
      <w:pPr>
        <w:ind w:left="426"/>
        <w:rPr>
          <w:b/>
          <w:szCs w:val="28"/>
          <w:lang w:val="uk-UA"/>
        </w:rPr>
      </w:pPr>
    </w:p>
    <w:p w:rsidR="008550D7" w:rsidRPr="000F5A07" w:rsidRDefault="008550D7" w:rsidP="000D4BE1">
      <w:pPr>
        <w:ind w:left="426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8550D7" w:rsidRPr="00B84894" w:rsidRDefault="008550D7" w:rsidP="000D4BE1">
      <w:pPr>
        <w:tabs>
          <w:tab w:val="left" w:pos="9214"/>
        </w:tabs>
        <w:ind w:left="426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8550D7" w:rsidRDefault="008550D7" w:rsidP="000D4BE1">
      <w:pPr>
        <w:jc w:val="center"/>
        <w:rPr>
          <w:rFonts w:ascii="Times New Roman CYR" w:hAnsi="Times New Roman CYR" w:cs="Times New Roman CYR"/>
          <w:szCs w:val="28"/>
          <w:lang w:val="uk-UA"/>
        </w:rPr>
      </w:pPr>
      <w:r>
        <w:rPr>
          <w:lang w:val="uk-UA"/>
        </w:rPr>
        <w:t>пов’язаний з</w:t>
      </w:r>
      <w:r>
        <w:rPr>
          <w:b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проведенням щорічного творчого звіту </w:t>
      </w:r>
    </w:p>
    <w:p w:rsidR="008550D7" w:rsidRPr="001577FF" w:rsidRDefault="008550D7" w:rsidP="000D4BE1">
      <w:pPr>
        <w:jc w:val="center"/>
        <w:rPr>
          <w:szCs w:val="28"/>
          <w:lang w:val="uk-UA"/>
        </w:rPr>
      </w:pPr>
      <w:r>
        <w:rPr>
          <w:rFonts w:ascii="Times New Roman CYR" w:hAnsi="Times New Roman CYR" w:cs="Times New Roman CYR"/>
          <w:szCs w:val="28"/>
          <w:lang w:val="uk-UA"/>
        </w:rPr>
        <w:t>аматорських колективів району</w:t>
      </w:r>
      <w:r w:rsidRPr="0028654C">
        <w:rPr>
          <w:szCs w:val="28"/>
          <w:lang w:val="uk-UA"/>
        </w:rPr>
        <w:t>,</w:t>
      </w:r>
    </w:p>
    <w:p w:rsidR="008550D7" w:rsidRDefault="008550D7" w:rsidP="000D4BE1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8550D7" w:rsidRDefault="008550D7" w:rsidP="000D4BE1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8550D7" w:rsidRDefault="008550D7" w:rsidP="000D4BE1">
      <w:pPr>
        <w:tabs>
          <w:tab w:val="left" w:pos="9214"/>
        </w:tabs>
        <w:ind w:left="426" w:hanging="426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</w:t>
      </w:r>
    </w:p>
    <w:p w:rsidR="008550D7" w:rsidRDefault="008550D7" w:rsidP="000D4BE1">
      <w:pPr>
        <w:tabs>
          <w:tab w:val="left" w:pos="9214"/>
        </w:tabs>
        <w:rPr>
          <w:lang w:val="uk-UA"/>
        </w:rPr>
      </w:pPr>
    </w:p>
    <w:p w:rsidR="008550D7" w:rsidRDefault="008550D7" w:rsidP="000D4BE1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1  500,00 (гривень)</w:t>
      </w:r>
    </w:p>
    <w:p w:rsidR="008550D7" w:rsidRDefault="008550D7" w:rsidP="000D4BE1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1 000,00 (гривень)</w:t>
      </w:r>
    </w:p>
    <w:p w:rsidR="008550D7" w:rsidRDefault="008550D7" w:rsidP="000D4BE1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Канцтовари                                                                         500,00 (гривень)</w:t>
      </w:r>
    </w:p>
    <w:p w:rsidR="008550D7" w:rsidRDefault="008550D7" w:rsidP="000D4BE1">
      <w:pPr>
        <w:numPr>
          <w:ilvl w:val="0"/>
          <w:numId w:val="1"/>
        </w:numPr>
        <w:ind w:left="426" w:hanging="426"/>
        <w:rPr>
          <w:lang w:val="uk-UA"/>
        </w:rPr>
      </w:pPr>
      <w:r>
        <w:rPr>
          <w:lang w:val="uk-UA"/>
        </w:rPr>
        <w:t>Харчування гостей                                                          7 000,00 (гривень)</w:t>
      </w:r>
    </w:p>
    <w:p w:rsidR="008550D7" w:rsidRDefault="008550D7" w:rsidP="000D4BE1">
      <w:pPr>
        <w:tabs>
          <w:tab w:val="left" w:pos="9214"/>
        </w:tabs>
        <w:jc w:val="both"/>
        <w:rPr>
          <w:lang w:val="uk-UA"/>
        </w:rPr>
      </w:pPr>
    </w:p>
    <w:p w:rsidR="008550D7" w:rsidRDefault="008550D7" w:rsidP="000D4BE1">
      <w:pPr>
        <w:tabs>
          <w:tab w:val="left" w:pos="9214"/>
        </w:tabs>
        <w:jc w:val="both"/>
        <w:rPr>
          <w:lang w:val="uk-UA"/>
        </w:rPr>
      </w:pPr>
    </w:p>
    <w:p w:rsidR="008550D7" w:rsidRDefault="008550D7" w:rsidP="000D4BE1">
      <w:pPr>
        <w:tabs>
          <w:tab w:val="left" w:pos="9214"/>
        </w:tabs>
        <w:jc w:val="both"/>
        <w:rPr>
          <w:lang w:val="uk-UA"/>
        </w:rPr>
      </w:pPr>
    </w:p>
    <w:p w:rsidR="008550D7" w:rsidRDefault="008550D7" w:rsidP="000D4BE1">
      <w:pPr>
        <w:tabs>
          <w:tab w:val="left" w:pos="9214"/>
        </w:tabs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10 000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8550D7" w:rsidRPr="004611B8" w:rsidRDefault="008550D7" w:rsidP="000D4BE1">
      <w:pPr>
        <w:tabs>
          <w:tab w:val="left" w:pos="9214"/>
        </w:tabs>
        <w:ind w:left="426" w:hanging="426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(десять тисяч грн. 00 коп.)</w:t>
      </w:r>
    </w:p>
    <w:p w:rsidR="008550D7" w:rsidRDefault="008550D7" w:rsidP="000D4BE1">
      <w:pPr>
        <w:tabs>
          <w:tab w:val="left" w:pos="9214"/>
        </w:tabs>
        <w:ind w:left="426" w:hanging="426"/>
        <w:jc w:val="both"/>
        <w:rPr>
          <w:lang w:val="uk-UA"/>
        </w:rPr>
      </w:pPr>
    </w:p>
    <w:p w:rsidR="008550D7" w:rsidRDefault="008550D7" w:rsidP="000D4BE1">
      <w:pPr>
        <w:tabs>
          <w:tab w:val="left" w:pos="9214"/>
        </w:tabs>
        <w:jc w:val="both"/>
        <w:rPr>
          <w:lang w:val="uk-UA"/>
        </w:rPr>
      </w:pPr>
    </w:p>
    <w:p w:rsidR="008550D7" w:rsidRDefault="008550D7" w:rsidP="000D4BE1">
      <w:pPr>
        <w:tabs>
          <w:tab w:val="left" w:pos="9214"/>
        </w:tabs>
        <w:jc w:val="both"/>
        <w:rPr>
          <w:lang w:val="uk-UA"/>
        </w:rPr>
      </w:pPr>
    </w:p>
    <w:p w:rsidR="008550D7" w:rsidRDefault="008550D7" w:rsidP="000D4BE1">
      <w:pPr>
        <w:tabs>
          <w:tab w:val="left" w:pos="9214"/>
        </w:tabs>
        <w:jc w:val="both"/>
        <w:rPr>
          <w:lang w:val="uk-UA"/>
        </w:rPr>
      </w:pPr>
    </w:p>
    <w:p w:rsidR="008550D7" w:rsidRDefault="008550D7" w:rsidP="000D4BE1">
      <w:pPr>
        <w:tabs>
          <w:tab w:val="left" w:pos="9214"/>
        </w:tabs>
        <w:jc w:val="both"/>
        <w:rPr>
          <w:lang w:val="uk-UA"/>
        </w:rPr>
      </w:pPr>
    </w:p>
    <w:p w:rsidR="008550D7" w:rsidRDefault="008550D7" w:rsidP="000D4BE1">
      <w:pPr>
        <w:tabs>
          <w:tab w:val="left" w:pos="9214"/>
        </w:tabs>
        <w:jc w:val="both"/>
        <w:rPr>
          <w:lang w:val="uk-UA"/>
        </w:rPr>
      </w:pPr>
    </w:p>
    <w:p w:rsidR="008550D7" w:rsidRDefault="008550D7" w:rsidP="000D4BE1">
      <w:pPr>
        <w:tabs>
          <w:tab w:val="left" w:pos="9214"/>
        </w:tabs>
        <w:jc w:val="both"/>
        <w:rPr>
          <w:b/>
          <w:lang w:val="uk-UA"/>
        </w:rPr>
      </w:pPr>
      <w:r>
        <w:rPr>
          <w:b/>
          <w:lang w:val="uk-UA"/>
        </w:rPr>
        <w:t>Керівник апарату</w:t>
      </w:r>
    </w:p>
    <w:p w:rsidR="008550D7" w:rsidRDefault="008550D7" w:rsidP="000D4BE1">
      <w:pPr>
        <w:tabs>
          <w:tab w:val="left" w:pos="9214"/>
        </w:tabs>
        <w:ind w:left="426" w:hanging="426"/>
        <w:jc w:val="both"/>
        <w:rPr>
          <w:b/>
          <w:lang w:val="uk-UA"/>
        </w:rPr>
      </w:pPr>
      <w:r>
        <w:rPr>
          <w:b/>
          <w:lang w:val="uk-UA"/>
        </w:rPr>
        <w:t xml:space="preserve">державної адміністрації                                                              </w:t>
      </w:r>
      <w:r>
        <w:rPr>
          <w:b/>
          <w:lang w:val="en-US"/>
        </w:rPr>
        <w:t xml:space="preserve">    </w:t>
      </w:r>
      <w:r>
        <w:rPr>
          <w:b/>
          <w:lang w:val="uk-UA"/>
        </w:rPr>
        <w:t>Н.Терлецька</w:t>
      </w:r>
    </w:p>
    <w:p w:rsidR="008550D7" w:rsidRDefault="008550D7" w:rsidP="000D4BE1"/>
    <w:sectPr w:rsidR="008550D7" w:rsidSect="000D4B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DF7"/>
    <w:rsid w:val="000D4BE1"/>
    <w:rsid w:val="000F1059"/>
    <w:rsid w:val="000F5A07"/>
    <w:rsid w:val="001577FF"/>
    <w:rsid w:val="00175ADB"/>
    <w:rsid w:val="0028654C"/>
    <w:rsid w:val="00286DF7"/>
    <w:rsid w:val="003B53D0"/>
    <w:rsid w:val="00441BD7"/>
    <w:rsid w:val="004611B8"/>
    <w:rsid w:val="004954EE"/>
    <w:rsid w:val="004B3014"/>
    <w:rsid w:val="005F7F41"/>
    <w:rsid w:val="00620AE1"/>
    <w:rsid w:val="00664EEB"/>
    <w:rsid w:val="006C20EF"/>
    <w:rsid w:val="008550D7"/>
    <w:rsid w:val="00952709"/>
    <w:rsid w:val="009B44B0"/>
    <w:rsid w:val="009E34A5"/>
    <w:rsid w:val="00A61005"/>
    <w:rsid w:val="00A9397F"/>
    <w:rsid w:val="00B1209F"/>
    <w:rsid w:val="00B33A0F"/>
    <w:rsid w:val="00B5407F"/>
    <w:rsid w:val="00B84894"/>
    <w:rsid w:val="00C01C0D"/>
    <w:rsid w:val="00C64848"/>
    <w:rsid w:val="00E7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F7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6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D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425</Words>
  <Characters>2426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2018-05-03T08:25:00Z</cp:lastPrinted>
  <dcterms:created xsi:type="dcterms:W3CDTF">2018-05-02T06:02:00Z</dcterms:created>
  <dcterms:modified xsi:type="dcterms:W3CDTF">2018-06-01T10:31:00Z</dcterms:modified>
</cp:coreProperties>
</file>