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36" w:rsidRDefault="009D7C36" w:rsidP="00545B4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A105D">
        <w:rPr>
          <w:noProof/>
          <w:sz w:val="20"/>
        </w:rPr>
        <w:t xml:space="preserve"> </w:t>
      </w:r>
      <w:r w:rsidRPr="00460BB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9D7C36" w:rsidRDefault="009D7C36" w:rsidP="00545B4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D7C36" w:rsidRDefault="009D7C36" w:rsidP="00545B4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D7C36" w:rsidRDefault="009D7C36" w:rsidP="00545B4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D7C36" w:rsidRDefault="009D7C36" w:rsidP="00545B4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D7C36" w:rsidRDefault="009D7C36" w:rsidP="00D36861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D7C36" w:rsidRPr="00B33A0F" w:rsidRDefault="009D7C36" w:rsidP="00545B46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A105D">
        <w:rPr>
          <w:rFonts w:ascii="Times New Roman CYR" w:hAnsi="Times New Roman CYR" w:cs="Times New Roman CYR"/>
          <w:bCs/>
          <w:szCs w:val="28"/>
        </w:rPr>
        <w:t>02.05.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3A105D">
        <w:rPr>
          <w:rFonts w:ascii="Times New Roman CYR" w:hAnsi="Times New Roman CYR" w:cs="Times New Roman CYR"/>
          <w:bCs/>
          <w:szCs w:val="28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3A105D">
        <w:rPr>
          <w:rFonts w:ascii="Times New Roman CYR" w:hAnsi="Times New Roman CYR" w:cs="Times New Roman CYR"/>
          <w:bCs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157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9D7C36" w:rsidRPr="00441BD7" w:rsidRDefault="009D7C36" w:rsidP="00D36861">
      <w:pPr>
        <w:jc w:val="center"/>
        <w:rPr>
          <w:sz w:val="26"/>
          <w:szCs w:val="26"/>
          <w:lang w:val="uk-UA"/>
        </w:rPr>
      </w:pPr>
    </w:p>
    <w:p w:rsidR="009D7C36" w:rsidRDefault="009D7C36" w:rsidP="00D36861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545B46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</w:p>
    <w:p w:rsidR="009D7C36" w:rsidRDefault="009D7C36" w:rsidP="00545B46">
      <w:pPr>
        <w:jc w:val="center"/>
        <w:rPr>
          <w:b/>
          <w:lang w:val="uk-UA"/>
        </w:rPr>
      </w:pPr>
      <w:r>
        <w:rPr>
          <w:b/>
          <w:lang w:val="uk-UA"/>
        </w:rPr>
        <w:t>святкуванні Дня святої Трійці в районі</w:t>
      </w:r>
    </w:p>
    <w:p w:rsidR="009D7C36" w:rsidRPr="00545B46" w:rsidRDefault="009D7C36" w:rsidP="00545B46">
      <w:pPr>
        <w:jc w:val="center"/>
      </w:pPr>
    </w:p>
    <w:p w:rsidR="009D7C36" w:rsidRPr="00545B46" w:rsidRDefault="009D7C36" w:rsidP="00545B46">
      <w:pPr>
        <w:jc w:val="center"/>
      </w:pPr>
    </w:p>
    <w:p w:rsidR="009D7C36" w:rsidRPr="00C3013B" w:rsidRDefault="009D7C36" w:rsidP="00545B4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45B46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45B46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 w:rsidRPr="004717CD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4717CD">
        <w:rPr>
          <w:lang w:val="uk-UA"/>
        </w:rPr>
        <w:t>с</w:t>
      </w:r>
      <w:r>
        <w:rPr>
          <w:lang w:val="uk-UA"/>
        </w:rPr>
        <w:t>вяткуванні Дня святої Трійці</w:t>
      </w:r>
      <w:r w:rsidRPr="004717CD">
        <w:rPr>
          <w:lang w:val="uk-UA"/>
        </w:rPr>
        <w:t xml:space="preserve"> </w:t>
      </w:r>
      <w:r w:rsidRPr="00C3013B">
        <w:rPr>
          <w:lang w:val="uk-UA"/>
        </w:rPr>
        <w:t>в районі</w:t>
      </w:r>
      <w:r w:rsidRPr="00EF01D1">
        <w:rPr>
          <w:szCs w:val="28"/>
          <w:lang w:val="uk-UA"/>
        </w:rPr>
        <w:t>:</w:t>
      </w: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9D7C36" w:rsidRPr="00952709" w:rsidRDefault="009D7C36" w:rsidP="00545B46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 w:rsidRPr="00C3013B">
        <w:rPr>
          <w:rFonts w:ascii="Times New Roman CYR" w:hAnsi="Times New Roman CYR" w:cs="Times New Roman CYR"/>
          <w:szCs w:val="28"/>
          <w:lang w:val="uk-UA"/>
        </w:rPr>
        <w:t>участ</w:t>
      </w:r>
      <w:r>
        <w:rPr>
          <w:rFonts w:ascii="Times New Roman CYR" w:hAnsi="Times New Roman CYR" w:cs="Times New Roman CYR"/>
          <w:szCs w:val="28"/>
          <w:lang w:val="uk-UA"/>
        </w:rPr>
        <w:t>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717CD">
        <w:rPr>
          <w:rFonts w:ascii="Times New Roman CYR" w:hAnsi="Times New Roman CYR" w:cs="Times New Roman CYR"/>
          <w:szCs w:val="28"/>
          <w:lang w:val="uk-UA"/>
        </w:rPr>
        <w:t xml:space="preserve">у </w:t>
      </w:r>
      <w:r w:rsidRPr="004717CD">
        <w:rPr>
          <w:lang w:val="uk-UA"/>
        </w:rPr>
        <w:t>с</w:t>
      </w:r>
      <w:r>
        <w:rPr>
          <w:lang w:val="uk-UA"/>
        </w:rPr>
        <w:t>вяткуванні Дня святої Трійці</w:t>
      </w:r>
      <w:r w:rsidRPr="004717CD">
        <w:rPr>
          <w:lang w:val="uk-UA"/>
        </w:rPr>
        <w:t xml:space="preserve"> в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2000,00 грн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9D7C36" w:rsidRDefault="009D7C36" w:rsidP="00545B46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16 культурно-мистецьких заходів у районі та участі в обласних, Всеукраїнських та міжнародних мистецьких акціях на 2018 рік.</w:t>
      </w:r>
    </w:p>
    <w:p w:rsidR="009D7C36" w:rsidRDefault="009D7C36" w:rsidP="00545B46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lang w:val="uk-UA"/>
        </w:rPr>
      </w:pPr>
    </w:p>
    <w:p w:rsidR="009D7C36" w:rsidRDefault="009D7C36" w:rsidP="00545B46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 голови,</w:t>
      </w:r>
    </w:p>
    <w:p w:rsidR="009D7C36" w:rsidRDefault="009D7C36" w:rsidP="00545B46">
      <w:pPr>
        <w:jc w:val="both"/>
        <w:rPr>
          <w:b/>
          <w:lang w:val="uk-UA"/>
        </w:rPr>
      </w:pPr>
      <w:r>
        <w:rPr>
          <w:b/>
          <w:lang w:val="uk-UA"/>
        </w:rPr>
        <w:t>т.в.о. голови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  В.Матій                                                  </w:t>
      </w:r>
    </w:p>
    <w:p w:rsidR="009D7C36" w:rsidRPr="009E34A5" w:rsidRDefault="009D7C36" w:rsidP="00545B46">
      <w:pPr>
        <w:jc w:val="both"/>
        <w:rPr>
          <w:b/>
          <w:lang w:val="uk-UA"/>
        </w:rPr>
      </w:pPr>
    </w:p>
    <w:p w:rsidR="009D7C36" w:rsidRDefault="009D7C36" w:rsidP="00545B46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545B46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545B46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545B46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545B46">
      <w:pPr>
        <w:rPr>
          <w:rFonts w:ascii="Times New Roman CYR" w:hAnsi="Times New Roman CYR" w:cs="Times New Roman CYR"/>
          <w:szCs w:val="28"/>
          <w:lang w:val="uk-UA"/>
        </w:rPr>
      </w:pPr>
    </w:p>
    <w:p w:rsidR="009D7C36" w:rsidRPr="004611B8" w:rsidRDefault="009D7C36" w:rsidP="00545B46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9D7C36" w:rsidRPr="004611B8" w:rsidRDefault="009D7C36" w:rsidP="00545B46">
      <w:pPr>
        <w:ind w:left="426"/>
        <w:jc w:val="both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9D7C36" w:rsidRPr="004B3014" w:rsidRDefault="009D7C36" w:rsidP="00545B46">
      <w:pPr>
        <w:ind w:left="426"/>
        <w:jc w:val="both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3A105D">
        <w:rPr>
          <w:szCs w:val="28"/>
        </w:rPr>
        <w:t>02.</w:t>
      </w:r>
      <w:r>
        <w:rPr>
          <w:szCs w:val="28"/>
          <w:lang w:val="en-US"/>
        </w:rPr>
        <w:t>05.2018</w:t>
      </w:r>
      <w:r>
        <w:rPr>
          <w:szCs w:val="28"/>
          <w:lang w:val="uk-UA"/>
        </w:rPr>
        <w:t>_№_</w:t>
      </w:r>
      <w:r w:rsidRPr="003A105D">
        <w:rPr>
          <w:szCs w:val="28"/>
        </w:rPr>
        <w:t>157</w:t>
      </w:r>
      <w:r>
        <w:rPr>
          <w:szCs w:val="28"/>
          <w:lang w:val="uk-UA"/>
        </w:rPr>
        <w:t>_</w:t>
      </w:r>
    </w:p>
    <w:p w:rsidR="009D7C36" w:rsidRDefault="009D7C36" w:rsidP="00545B46">
      <w:pPr>
        <w:ind w:left="426"/>
        <w:jc w:val="right"/>
        <w:rPr>
          <w:b/>
          <w:szCs w:val="28"/>
          <w:lang w:val="uk-UA"/>
        </w:rPr>
      </w:pPr>
    </w:p>
    <w:p w:rsidR="009D7C36" w:rsidRPr="000F5A07" w:rsidRDefault="009D7C36" w:rsidP="00545B46">
      <w:pPr>
        <w:ind w:left="426"/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9D7C36" w:rsidRPr="00BC0D66" w:rsidRDefault="009D7C36" w:rsidP="00545B46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C0D66">
        <w:rPr>
          <w:b/>
          <w:szCs w:val="28"/>
          <w:lang w:val="uk-UA"/>
        </w:rPr>
        <w:t>КОШТОРИС,</w:t>
      </w:r>
    </w:p>
    <w:p w:rsidR="009D7C36" w:rsidRPr="00BC0D66" w:rsidRDefault="009D7C36" w:rsidP="00545B46">
      <w:pPr>
        <w:jc w:val="center"/>
        <w:rPr>
          <w:b/>
          <w:szCs w:val="28"/>
          <w:lang w:val="uk-UA"/>
        </w:rPr>
      </w:pPr>
      <w:r w:rsidRPr="00BC0D66">
        <w:rPr>
          <w:b/>
          <w:lang w:val="uk-UA"/>
        </w:rPr>
        <w:t>пов’язаний з</w:t>
      </w:r>
      <w:r w:rsidRPr="00BC0D66">
        <w:rPr>
          <w:b/>
          <w:szCs w:val="28"/>
          <w:lang w:val="uk-UA"/>
        </w:rPr>
        <w:t xml:space="preserve"> </w:t>
      </w:r>
      <w:r w:rsidRPr="00BC0D66">
        <w:rPr>
          <w:rFonts w:ascii="Times New Roman CYR" w:hAnsi="Times New Roman CYR" w:cs="Times New Roman CYR"/>
          <w:b/>
          <w:szCs w:val="28"/>
          <w:lang w:val="uk-UA"/>
        </w:rPr>
        <w:t xml:space="preserve">участю у </w:t>
      </w:r>
      <w:r w:rsidRPr="00BC0D66">
        <w:rPr>
          <w:b/>
          <w:lang w:val="uk-UA"/>
        </w:rPr>
        <w:t xml:space="preserve">святкуванні </w:t>
      </w:r>
      <w:r>
        <w:rPr>
          <w:b/>
          <w:lang w:val="uk-UA"/>
        </w:rPr>
        <w:t>Дня святої Трійці</w:t>
      </w:r>
      <w:r w:rsidRPr="00BC0D66">
        <w:rPr>
          <w:b/>
          <w:lang w:val="uk-UA"/>
        </w:rPr>
        <w:t xml:space="preserve"> в районі</w:t>
      </w:r>
    </w:p>
    <w:p w:rsidR="009D7C36" w:rsidRPr="001577FF" w:rsidRDefault="009D7C36" w:rsidP="00545B46">
      <w:pPr>
        <w:jc w:val="center"/>
        <w:rPr>
          <w:szCs w:val="28"/>
          <w:lang w:val="uk-UA"/>
        </w:rPr>
      </w:pPr>
    </w:p>
    <w:p w:rsidR="009D7C36" w:rsidRDefault="009D7C36" w:rsidP="00545B46">
      <w:pPr>
        <w:tabs>
          <w:tab w:val="left" w:pos="9214"/>
        </w:tabs>
        <w:jc w:val="both"/>
        <w:rPr>
          <w:lang w:val="uk-UA"/>
        </w:rPr>
      </w:pPr>
    </w:p>
    <w:p w:rsidR="009D7C36" w:rsidRDefault="009D7C36" w:rsidP="00545B46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</w:p>
    <w:p w:rsidR="009D7C36" w:rsidRDefault="009D7C36" w:rsidP="00545B46">
      <w:pPr>
        <w:tabs>
          <w:tab w:val="left" w:pos="9214"/>
        </w:tabs>
        <w:rPr>
          <w:lang w:val="uk-UA"/>
        </w:rPr>
      </w:pPr>
    </w:p>
    <w:p w:rsidR="009D7C36" w:rsidRDefault="009D7C36" w:rsidP="00545B46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1500,00 (гривень)</w:t>
      </w:r>
    </w:p>
    <w:p w:rsidR="009D7C36" w:rsidRDefault="009D7C36" w:rsidP="00545B46">
      <w:pPr>
        <w:ind w:left="426"/>
        <w:rPr>
          <w:lang w:val="uk-UA"/>
        </w:rPr>
      </w:pPr>
    </w:p>
    <w:p w:rsidR="009D7C36" w:rsidRDefault="009D7C36" w:rsidP="00545B46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500,00 (гривень)</w:t>
      </w:r>
    </w:p>
    <w:p w:rsidR="009D7C36" w:rsidRDefault="009D7C36" w:rsidP="00D36861">
      <w:pPr>
        <w:ind w:left="426" w:right="283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 (гривень)</w:t>
      </w:r>
    </w:p>
    <w:p w:rsidR="009D7C36" w:rsidRDefault="009D7C36" w:rsidP="00D36861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(дві тисячі грн. 00 коп.)</w:t>
      </w: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</w:tabs>
        <w:ind w:right="283"/>
        <w:jc w:val="both"/>
        <w:rPr>
          <w:lang w:val="uk-UA"/>
        </w:rPr>
      </w:pPr>
    </w:p>
    <w:p w:rsidR="009D7C36" w:rsidRDefault="009D7C36" w:rsidP="00D36861">
      <w:pPr>
        <w:tabs>
          <w:tab w:val="left" w:pos="9214"/>
          <w:tab w:val="left" w:pos="9356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9D7C36" w:rsidRDefault="009D7C36" w:rsidP="00D36861">
      <w:pPr>
        <w:tabs>
          <w:tab w:val="left" w:pos="9214"/>
          <w:tab w:val="left" w:pos="9356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Н.Терлецька</w:t>
      </w:r>
    </w:p>
    <w:p w:rsidR="009D7C36" w:rsidRDefault="009D7C36" w:rsidP="00D36861">
      <w:pPr>
        <w:tabs>
          <w:tab w:val="left" w:pos="9214"/>
          <w:tab w:val="left" w:pos="9356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 w:rsidP="00D36861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9D7C36" w:rsidRDefault="009D7C36"/>
    <w:sectPr w:rsidR="009D7C36" w:rsidSect="00545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61"/>
    <w:rsid w:val="000F5A07"/>
    <w:rsid w:val="001577FF"/>
    <w:rsid w:val="001644CF"/>
    <w:rsid w:val="00192DF4"/>
    <w:rsid w:val="003A105D"/>
    <w:rsid w:val="003B53D0"/>
    <w:rsid w:val="00441BD7"/>
    <w:rsid w:val="00460BB3"/>
    <w:rsid w:val="004611B8"/>
    <w:rsid w:val="004717CD"/>
    <w:rsid w:val="004954EE"/>
    <w:rsid w:val="004B3014"/>
    <w:rsid w:val="00545B46"/>
    <w:rsid w:val="00664EEB"/>
    <w:rsid w:val="00753134"/>
    <w:rsid w:val="007842DC"/>
    <w:rsid w:val="007C239C"/>
    <w:rsid w:val="008A4997"/>
    <w:rsid w:val="00952709"/>
    <w:rsid w:val="009B44B0"/>
    <w:rsid w:val="009D7C36"/>
    <w:rsid w:val="009E34A5"/>
    <w:rsid w:val="00A9397F"/>
    <w:rsid w:val="00AA0623"/>
    <w:rsid w:val="00AC2968"/>
    <w:rsid w:val="00B33A0F"/>
    <w:rsid w:val="00B5100C"/>
    <w:rsid w:val="00BC0D66"/>
    <w:rsid w:val="00C01C0D"/>
    <w:rsid w:val="00C3013B"/>
    <w:rsid w:val="00D36861"/>
    <w:rsid w:val="00D574DF"/>
    <w:rsid w:val="00EF01D1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61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8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394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2018-05-02T06:52:00Z</dcterms:created>
  <dcterms:modified xsi:type="dcterms:W3CDTF">2018-06-01T10:35:00Z</dcterms:modified>
</cp:coreProperties>
</file>