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9" w:rsidRDefault="002474E9" w:rsidP="00C20D5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5220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2474E9" w:rsidRDefault="002474E9" w:rsidP="00C20D5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474E9" w:rsidRDefault="002474E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474E9" w:rsidRDefault="002474E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474E9" w:rsidRDefault="002474E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474E9" w:rsidRDefault="002474E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474E9" w:rsidRDefault="002474E9" w:rsidP="00C20D59">
      <w:pPr>
        <w:rPr>
          <w:sz w:val="28"/>
          <w:szCs w:val="28"/>
          <w:lang w:val="uk-UA"/>
        </w:rPr>
      </w:pPr>
      <w:r w:rsidRPr="009E580F">
        <w:rPr>
          <w:rFonts w:ascii="Times New Roman CYR" w:hAnsi="Times New Roman CYR" w:cs="Times New Roman CYR"/>
          <w:sz w:val="28"/>
          <w:szCs w:val="28"/>
        </w:rPr>
        <w:t>03.05.2018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 w:rsidRPr="00C0461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</w:t>
      </w:r>
      <w:r w:rsidRPr="00C046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Берегово     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 w:rsidRPr="00C0461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</w:t>
      </w:r>
      <w:r w:rsidRPr="00C046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159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</w:t>
      </w:r>
    </w:p>
    <w:p w:rsidR="002474E9" w:rsidRDefault="002474E9" w:rsidP="00C20D59">
      <w:pPr>
        <w:jc w:val="center"/>
        <w:rPr>
          <w:b/>
          <w:bCs/>
          <w:sz w:val="28"/>
          <w:szCs w:val="28"/>
          <w:lang w:val="uk-UA"/>
        </w:rPr>
      </w:pPr>
    </w:p>
    <w:p w:rsidR="002474E9" w:rsidRDefault="002474E9" w:rsidP="00C20D59">
      <w:pPr>
        <w:rPr>
          <w:b/>
          <w:bCs/>
          <w:sz w:val="28"/>
          <w:szCs w:val="28"/>
          <w:lang w:val="uk-UA"/>
        </w:rPr>
      </w:pPr>
    </w:p>
    <w:p w:rsidR="002474E9" w:rsidRDefault="002474E9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розпорядження голови Берегівської райдержадміністрації 17.04.2018 №</w:t>
      </w:r>
      <w:r w:rsidRPr="00C046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137 </w:t>
      </w:r>
    </w:p>
    <w:p w:rsidR="002474E9" w:rsidRDefault="002474E9" w:rsidP="00DC57E1">
      <w:pPr>
        <w:jc w:val="center"/>
        <w:rPr>
          <w:b/>
          <w:bCs/>
          <w:sz w:val="28"/>
          <w:szCs w:val="28"/>
          <w:lang w:val="uk-UA"/>
        </w:rPr>
      </w:pPr>
    </w:p>
    <w:p w:rsidR="002474E9" w:rsidRPr="006576FA" w:rsidRDefault="002474E9" w:rsidP="00DC57E1">
      <w:pPr>
        <w:jc w:val="center"/>
        <w:rPr>
          <w:sz w:val="28"/>
          <w:szCs w:val="28"/>
          <w:lang w:val="uk-UA"/>
        </w:rPr>
      </w:pPr>
    </w:p>
    <w:p w:rsidR="002474E9" w:rsidRDefault="002474E9" w:rsidP="00C20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адміністрації":</w:t>
      </w:r>
    </w:p>
    <w:p w:rsidR="002474E9" w:rsidRDefault="002474E9" w:rsidP="00C20D59">
      <w:pPr>
        <w:jc w:val="both"/>
        <w:rPr>
          <w:sz w:val="28"/>
          <w:szCs w:val="28"/>
          <w:lang w:val="uk-UA"/>
        </w:rPr>
      </w:pPr>
    </w:p>
    <w:p w:rsidR="002474E9" w:rsidRPr="007341A4" w:rsidRDefault="002474E9" w:rsidP="007341A4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C046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C04617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</w:t>
      </w:r>
      <w:r w:rsidRPr="00C04617">
        <w:rPr>
          <w:bCs/>
          <w:sz w:val="28"/>
          <w:szCs w:val="28"/>
          <w:lang w:val="uk-UA"/>
        </w:rPr>
        <w:t>”</w:t>
      </w:r>
      <w:r w:rsidRPr="007341A4">
        <w:rPr>
          <w:sz w:val="28"/>
          <w:szCs w:val="28"/>
          <w:lang w:val="uk-UA"/>
        </w:rPr>
        <w:t>,  виклавши пункт 2 розпорядження у новій редакції:</w:t>
      </w:r>
    </w:p>
    <w:p w:rsidR="002474E9" w:rsidRPr="00C04617" w:rsidRDefault="002474E9" w:rsidP="00C046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9E5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9E580F">
        <w:rPr>
          <w:sz w:val="28"/>
          <w:szCs w:val="28"/>
          <w:lang w:val="uk-UA"/>
        </w:rPr>
        <w:t xml:space="preserve"> </w:t>
      </w:r>
      <w:r w:rsidRPr="00C04617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2.</w:t>
      </w:r>
      <w:r w:rsidRPr="007341A4">
        <w:rPr>
          <w:sz w:val="28"/>
          <w:szCs w:val="28"/>
          <w:lang w:val="uk-UA"/>
        </w:rPr>
        <w:t>Затвердити перелік 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 та послуги у сфері публічних закупівель</w:t>
      </w:r>
      <w:r w:rsidRPr="007341A4">
        <w:rPr>
          <w:sz w:val="28"/>
          <w:szCs w:val="28"/>
          <w:lang w:val="uk-UA"/>
        </w:rPr>
        <w:t xml:space="preserve"> за рахунок коштів районного бюджету, що додається</w:t>
      </w:r>
      <w:r w:rsidRPr="00C04617">
        <w:rPr>
          <w:sz w:val="28"/>
          <w:szCs w:val="28"/>
        </w:rPr>
        <w:t>.”</w:t>
      </w:r>
      <w:r w:rsidRPr="007341A4">
        <w:rPr>
          <w:sz w:val="28"/>
          <w:szCs w:val="28"/>
          <w:lang w:val="uk-UA"/>
        </w:rPr>
        <w:t>.</w:t>
      </w:r>
    </w:p>
    <w:p w:rsidR="002474E9" w:rsidRDefault="002474E9" w:rsidP="004C1A30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   Контроль за виконанням цього розпорядження залишаю за собою.</w:t>
      </w:r>
    </w:p>
    <w:p w:rsidR="002474E9" w:rsidRDefault="002474E9" w:rsidP="00C20D59">
      <w:pPr>
        <w:jc w:val="both"/>
        <w:rPr>
          <w:sz w:val="28"/>
          <w:szCs w:val="28"/>
          <w:lang w:val="uk-UA"/>
        </w:rPr>
      </w:pPr>
    </w:p>
    <w:p w:rsidR="002474E9" w:rsidRDefault="002474E9" w:rsidP="00C20D59">
      <w:pPr>
        <w:jc w:val="both"/>
        <w:rPr>
          <w:sz w:val="28"/>
          <w:szCs w:val="28"/>
          <w:lang w:val="uk-UA"/>
        </w:rPr>
      </w:pPr>
    </w:p>
    <w:p w:rsidR="002474E9" w:rsidRDefault="002474E9" w:rsidP="00C20D59">
      <w:pPr>
        <w:jc w:val="both"/>
        <w:rPr>
          <w:sz w:val="28"/>
          <w:szCs w:val="28"/>
          <w:lang w:val="uk-UA"/>
        </w:rPr>
      </w:pPr>
    </w:p>
    <w:p w:rsidR="002474E9" w:rsidRDefault="002474E9" w:rsidP="00C20D59">
      <w:pPr>
        <w:jc w:val="both"/>
        <w:rPr>
          <w:sz w:val="28"/>
          <w:szCs w:val="28"/>
          <w:lang w:val="uk-UA"/>
        </w:rPr>
      </w:pPr>
    </w:p>
    <w:p w:rsidR="002474E9" w:rsidRDefault="002474E9" w:rsidP="00C20D59">
      <w:pPr>
        <w:jc w:val="both"/>
        <w:rPr>
          <w:sz w:val="28"/>
          <w:szCs w:val="28"/>
          <w:lang w:val="uk-UA"/>
        </w:rPr>
      </w:pPr>
    </w:p>
    <w:p w:rsidR="002474E9" w:rsidRDefault="002474E9" w:rsidP="00C20D59">
      <w:pPr>
        <w:jc w:val="both"/>
        <w:rPr>
          <w:sz w:val="28"/>
          <w:szCs w:val="28"/>
          <w:lang w:val="uk-UA"/>
        </w:rPr>
      </w:pPr>
    </w:p>
    <w:p w:rsidR="002474E9" w:rsidRDefault="002474E9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Перший заступник голови,</w:t>
      </w:r>
    </w:p>
    <w:p w:rsidR="002474E9" w:rsidRPr="00FE7BA7" w:rsidRDefault="002474E9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т.в.о. голови </w:t>
      </w:r>
      <w:r w:rsidRPr="00A23128">
        <w:rPr>
          <w:b/>
          <w:bCs/>
          <w:sz w:val="28"/>
          <w:szCs w:val="28"/>
          <w:lang w:val="uk-UA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Pr="00C04617"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>В.Матій</w:t>
      </w: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p w:rsidR="002474E9" w:rsidRDefault="002474E9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2474E9" w:rsidRPr="00A23128" w:rsidTr="00AB6598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2474E9" w:rsidRPr="00C22647" w:rsidRDefault="002474E9" w:rsidP="00C046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2474E9" w:rsidRDefault="002474E9" w:rsidP="00C046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2474E9" w:rsidRPr="00C22647" w:rsidRDefault="002474E9" w:rsidP="00C046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2474E9" w:rsidRPr="00C22647" w:rsidRDefault="002474E9" w:rsidP="00C04617">
            <w:pPr>
              <w:rPr>
                <w:b/>
                <w:bCs/>
                <w:lang w:val="uk-UA"/>
              </w:rPr>
            </w:pPr>
            <w:r w:rsidRPr="009E580F">
              <w:rPr>
                <w:sz w:val="28"/>
              </w:rPr>
              <w:t>03.</w:t>
            </w:r>
            <w:r>
              <w:rPr>
                <w:sz w:val="28"/>
                <w:lang w:val="en-US"/>
              </w:rPr>
              <w:t>05.2018</w:t>
            </w:r>
            <w:r w:rsidRPr="00C22647">
              <w:rPr>
                <w:sz w:val="28"/>
                <w:lang w:val="uk-UA"/>
              </w:rPr>
              <w:t>_№_</w:t>
            </w:r>
            <w:r w:rsidRPr="009E580F">
              <w:rPr>
                <w:sz w:val="28"/>
              </w:rPr>
              <w:t>159</w:t>
            </w:r>
            <w:r w:rsidRPr="00C22647">
              <w:rPr>
                <w:sz w:val="28"/>
                <w:lang w:val="uk-UA"/>
              </w:rPr>
              <w:t>_</w:t>
            </w:r>
          </w:p>
        </w:tc>
      </w:tr>
    </w:tbl>
    <w:p w:rsidR="002474E9" w:rsidRDefault="002474E9" w:rsidP="0034054C">
      <w:pPr>
        <w:jc w:val="center"/>
        <w:rPr>
          <w:b/>
          <w:bCs/>
          <w:lang w:val="uk-UA"/>
        </w:rPr>
      </w:pPr>
    </w:p>
    <w:p w:rsidR="002474E9" w:rsidRPr="009E580F" w:rsidRDefault="002474E9" w:rsidP="0034054C">
      <w:pPr>
        <w:jc w:val="center"/>
        <w:rPr>
          <w:bCs/>
          <w:sz w:val="28"/>
          <w:szCs w:val="28"/>
        </w:rPr>
      </w:pPr>
    </w:p>
    <w:p w:rsidR="002474E9" w:rsidRPr="00C04617" w:rsidRDefault="002474E9" w:rsidP="0034054C">
      <w:pPr>
        <w:jc w:val="center"/>
        <w:rPr>
          <w:bCs/>
          <w:sz w:val="28"/>
          <w:szCs w:val="28"/>
          <w:lang w:val="uk-UA"/>
        </w:rPr>
      </w:pPr>
      <w:r w:rsidRPr="00C04617">
        <w:rPr>
          <w:bCs/>
          <w:sz w:val="28"/>
          <w:szCs w:val="28"/>
          <w:lang w:val="uk-UA"/>
        </w:rPr>
        <w:t>ПЕРЕЛІК</w:t>
      </w:r>
    </w:p>
    <w:p w:rsidR="002474E9" w:rsidRPr="009E580F" w:rsidRDefault="002474E9" w:rsidP="00B1304C">
      <w:pPr>
        <w:jc w:val="center"/>
        <w:rPr>
          <w:sz w:val="28"/>
          <w:szCs w:val="28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 та послуги у сфері публічних закупівель у Берегівському районі</w:t>
      </w:r>
    </w:p>
    <w:p w:rsidR="002474E9" w:rsidRPr="009E580F" w:rsidRDefault="002474E9" w:rsidP="00B1304C">
      <w:pPr>
        <w:jc w:val="center"/>
        <w:rPr>
          <w:sz w:val="28"/>
          <w:szCs w:val="28"/>
        </w:rPr>
      </w:pPr>
    </w:p>
    <w:p w:rsidR="002474E9" w:rsidRPr="009E580F" w:rsidRDefault="002474E9" w:rsidP="00B1304C">
      <w:pPr>
        <w:jc w:val="center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11"/>
        <w:gridCol w:w="3285"/>
      </w:tblGrid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2474E9" w:rsidRPr="009D209F" w:rsidRDefault="002474E9" w:rsidP="00D2062F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 xml:space="preserve"> та послуг у сфері публічних закупівель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1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2474E9" w:rsidRPr="009D209F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70000,00</w:t>
            </w: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2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285" w:type="dxa"/>
          </w:tcPr>
          <w:p w:rsidR="002474E9" w:rsidRPr="009D209F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  <w:r w:rsidRPr="009D209F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3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285" w:type="dxa"/>
          </w:tcPr>
          <w:p w:rsidR="002474E9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2474E9" w:rsidRPr="009D209F" w:rsidRDefault="002474E9" w:rsidP="00AB6598">
            <w:pPr>
              <w:jc w:val="center"/>
              <w:rPr>
                <w:lang w:val="uk-UA"/>
              </w:rPr>
            </w:pP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2474E9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32224,61</w:t>
            </w: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С 070117 Макарьово-Берегуйфолу км 2+200- 10+000</w:t>
            </w:r>
          </w:p>
        </w:tc>
        <w:tc>
          <w:tcPr>
            <w:tcW w:w="3285" w:type="dxa"/>
          </w:tcPr>
          <w:p w:rsidR="002474E9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37191,05</w:t>
            </w: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2474E9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20939,88</w:t>
            </w: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2474E9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34048,85</w:t>
            </w:r>
          </w:p>
        </w:tc>
      </w:tr>
      <w:tr w:rsidR="002474E9" w:rsidRPr="009D209F" w:rsidTr="00C04617">
        <w:tc>
          <w:tcPr>
            <w:tcW w:w="540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11" w:type="dxa"/>
          </w:tcPr>
          <w:p w:rsidR="002474E9" w:rsidRPr="009D209F" w:rsidRDefault="002474E9" w:rsidP="00AB6598">
            <w:pPr>
              <w:rPr>
                <w:lang w:val="uk-UA"/>
              </w:rPr>
            </w:pPr>
            <w:r>
              <w:rPr>
                <w:lang w:val="uk-UA"/>
              </w:rPr>
              <w:t>С 070118 Великий Бакош-Малий Бакош км 0+000-1+950</w:t>
            </w:r>
          </w:p>
        </w:tc>
        <w:tc>
          <w:tcPr>
            <w:tcW w:w="3285" w:type="dxa"/>
          </w:tcPr>
          <w:p w:rsidR="002474E9" w:rsidRDefault="002474E9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28595,61</w:t>
            </w:r>
          </w:p>
        </w:tc>
      </w:tr>
      <w:tr w:rsidR="002474E9" w:rsidRPr="009D209F" w:rsidTr="00C04617">
        <w:tc>
          <w:tcPr>
            <w:tcW w:w="6351" w:type="dxa"/>
            <w:gridSpan w:val="2"/>
          </w:tcPr>
          <w:p w:rsidR="002474E9" w:rsidRPr="00D6714F" w:rsidRDefault="002474E9" w:rsidP="00AB659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D6714F">
              <w:rPr>
                <w:b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2474E9" w:rsidRPr="00D6714F" w:rsidRDefault="002474E9" w:rsidP="00AB65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</w:t>
            </w:r>
            <w:r w:rsidRPr="00D6714F">
              <w:rPr>
                <w:b/>
                <w:lang w:val="uk-UA"/>
              </w:rPr>
              <w:t>000</w:t>
            </w:r>
            <w:r>
              <w:rPr>
                <w:b/>
                <w:lang w:val="uk-UA"/>
              </w:rPr>
              <w:t>,00</w:t>
            </w:r>
          </w:p>
        </w:tc>
      </w:tr>
    </w:tbl>
    <w:p w:rsidR="002474E9" w:rsidRDefault="002474E9" w:rsidP="0034054C">
      <w:pPr>
        <w:ind w:left="-426"/>
        <w:rPr>
          <w:lang w:val="uk-UA"/>
        </w:rPr>
      </w:pPr>
    </w:p>
    <w:p w:rsidR="002474E9" w:rsidRPr="00D41924" w:rsidRDefault="002474E9">
      <w:pPr>
        <w:rPr>
          <w:lang w:val="uk-UA"/>
        </w:rPr>
      </w:pPr>
    </w:p>
    <w:sectPr w:rsidR="002474E9" w:rsidRPr="00D41924" w:rsidSect="00C046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6E15"/>
    <w:rsid w:val="00016643"/>
    <w:rsid w:val="000646F2"/>
    <w:rsid w:val="00064DBE"/>
    <w:rsid w:val="000A093E"/>
    <w:rsid w:val="000A2163"/>
    <w:rsid w:val="000B0963"/>
    <w:rsid w:val="000B1134"/>
    <w:rsid w:val="000C1BE8"/>
    <w:rsid w:val="000D4479"/>
    <w:rsid w:val="0010140A"/>
    <w:rsid w:val="00110293"/>
    <w:rsid w:val="0014094D"/>
    <w:rsid w:val="00176016"/>
    <w:rsid w:val="00195361"/>
    <w:rsid w:val="00195552"/>
    <w:rsid w:val="001C0D7C"/>
    <w:rsid w:val="001C1A36"/>
    <w:rsid w:val="001D2320"/>
    <w:rsid w:val="001E4E86"/>
    <w:rsid w:val="002474E9"/>
    <w:rsid w:val="00283447"/>
    <w:rsid w:val="00284FC5"/>
    <w:rsid w:val="002B260B"/>
    <w:rsid w:val="002F079B"/>
    <w:rsid w:val="0034054C"/>
    <w:rsid w:val="00366CB8"/>
    <w:rsid w:val="003F2B06"/>
    <w:rsid w:val="003F5CF0"/>
    <w:rsid w:val="00425901"/>
    <w:rsid w:val="00474A3E"/>
    <w:rsid w:val="004C1A30"/>
    <w:rsid w:val="004D42F6"/>
    <w:rsid w:val="00517F00"/>
    <w:rsid w:val="00521C38"/>
    <w:rsid w:val="005A707E"/>
    <w:rsid w:val="006002A9"/>
    <w:rsid w:val="00602961"/>
    <w:rsid w:val="00602F89"/>
    <w:rsid w:val="006359D8"/>
    <w:rsid w:val="006576FA"/>
    <w:rsid w:val="0066342A"/>
    <w:rsid w:val="00665F06"/>
    <w:rsid w:val="00685BA6"/>
    <w:rsid w:val="006D2722"/>
    <w:rsid w:val="006D79E8"/>
    <w:rsid w:val="006F13E3"/>
    <w:rsid w:val="006F3C09"/>
    <w:rsid w:val="006F4AC5"/>
    <w:rsid w:val="00703259"/>
    <w:rsid w:val="007143D9"/>
    <w:rsid w:val="007341A4"/>
    <w:rsid w:val="007B1C01"/>
    <w:rsid w:val="007F772A"/>
    <w:rsid w:val="008036D9"/>
    <w:rsid w:val="008609F6"/>
    <w:rsid w:val="008D26D9"/>
    <w:rsid w:val="008D7DE1"/>
    <w:rsid w:val="008E5DA6"/>
    <w:rsid w:val="008F1B3B"/>
    <w:rsid w:val="008F7C27"/>
    <w:rsid w:val="00924E8F"/>
    <w:rsid w:val="009265C5"/>
    <w:rsid w:val="00956765"/>
    <w:rsid w:val="00975174"/>
    <w:rsid w:val="009B32FC"/>
    <w:rsid w:val="009C3F52"/>
    <w:rsid w:val="009D0858"/>
    <w:rsid w:val="009D209F"/>
    <w:rsid w:val="009E580F"/>
    <w:rsid w:val="009F109B"/>
    <w:rsid w:val="00A1361A"/>
    <w:rsid w:val="00A16636"/>
    <w:rsid w:val="00A173CA"/>
    <w:rsid w:val="00A23128"/>
    <w:rsid w:val="00A2503D"/>
    <w:rsid w:val="00A42303"/>
    <w:rsid w:val="00A51C95"/>
    <w:rsid w:val="00A53293"/>
    <w:rsid w:val="00A77D4C"/>
    <w:rsid w:val="00AB6598"/>
    <w:rsid w:val="00AB68AB"/>
    <w:rsid w:val="00AD1282"/>
    <w:rsid w:val="00B1304C"/>
    <w:rsid w:val="00B310C0"/>
    <w:rsid w:val="00B55537"/>
    <w:rsid w:val="00BD5E76"/>
    <w:rsid w:val="00BD6459"/>
    <w:rsid w:val="00BF65CF"/>
    <w:rsid w:val="00C04617"/>
    <w:rsid w:val="00C177CF"/>
    <w:rsid w:val="00C20D59"/>
    <w:rsid w:val="00C22647"/>
    <w:rsid w:val="00C263B5"/>
    <w:rsid w:val="00C4000D"/>
    <w:rsid w:val="00C45D08"/>
    <w:rsid w:val="00C564AE"/>
    <w:rsid w:val="00C739A5"/>
    <w:rsid w:val="00CA6A4D"/>
    <w:rsid w:val="00CC4653"/>
    <w:rsid w:val="00CD0937"/>
    <w:rsid w:val="00CE6B1C"/>
    <w:rsid w:val="00CF0812"/>
    <w:rsid w:val="00D1499F"/>
    <w:rsid w:val="00D2062F"/>
    <w:rsid w:val="00D41924"/>
    <w:rsid w:val="00D46135"/>
    <w:rsid w:val="00D51CE6"/>
    <w:rsid w:val="00D6714F"/>
    <w:rsid w:val="00D71348"/>
    <w:rsid w:val="00DB0C4B"/>
    <w:rsid w:val="00DC57E1"/>
    <w:rsid w:val="00E246C3"/>
    <w:rsid w:val="00E55E55"/>
    <w:rsid w:val="00E64D3E"/>
    <w:rsid w:val="00E969B5"/>
    <w:rsid w:val="00EC31D2"/>
    <w:rsid w:val="00ED19A8"/>
    <w:rsid w:val="00ED6494"/>
    <w:rsid w:val="00EE1B42"/>
    <w:rsid w:val="00F434CF"/>
    <w:rsid w:val="00F46F91"/>
    <w:rsid w:val="00F52204"/>
    <w:rsid w:val="00F600A3"/>
    <w:rsid w:val="00F7222E"/>
    <w:rsid w:val="00F950EB"/>
    <w:rsid w:val="00FA7988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334</Words>
  <Characters>1906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16</cp:revision>
  <cp:lastPrinted>2018-04-26T05:52:00Z</cp:lastPrinted>
  <dcterms:created xsi:type="dcterms:W3CDTF">2018-05-03T09:24:00Z</dcterms:created>
  <dcterms:modified xsi:type="dcterms:W3CDTF">2018-06-01T10:39:00Z</dcterms:modified>
</cp:coreProperties>
</file>