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60" w:rsidRPr="0008693F" w:rsidRDefault="00427C60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</w:t>
      </w:r>
      <w:r w:rsidRPr="00E01E1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052F63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427C60" w:rsidRDefault="00427C60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427C60" w:rsidRDefault="00427C6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7C60" w:rsidRDefault="00427C6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27C60" w:rsidRDefault="00427C6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27C60" w:rsidRDefault="00427C6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27C60" w:rsidRPr="00E0649D" w:rsidRDefault="00427C60" w:rsidP="00052F63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052F63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166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27C60" w:rsidRPr="00052F63" w:rsidRDefault="00427C60" w:rsidP="00E0649D">
      <w:pPr>
        <w:rPr>
          <w:b/>
          <w:lang w:val="uk-UA"/>
        </w:rPr>
      </w:pPr>
    </w:p>
    <w:p w:rsidR="00427C60" w:rsidRPr="00052F63" w:rsidRDefault="00427C60" w:rsidP="00E0649D">
      <w:pPr>
        <w:rPr>
          <w:b/>
          <w:lang w:val="uk-UA"/>
        </w:rPr>
      </w:pPr>
    </w:p>
    <w:p w:rsidR="00427C60" w:rsidRPr="002069AD" w:rsidRDefault="00427C60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427C60" w:rsidRPr="00052F63" w:rsidRDefault="00427C6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27C60" w:rsidRPr="00052F63" w:rsidRDefault="00427C6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27C60" w:rsidRDefault="00427C60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 і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Пішта Оксани Степанівни, мешканки смт.Батьово, вул.Мункачі, буд. 27 А, власниці сертифіката на право на земельну частку ( пай ) ЗК № 0026124:</w:t>
      </w:r>
    </w:p>
    <w:p w:rsidR="00427C60" w:rsidRDefault="00427C60" w:rsidP="00D02FA5">
      <w:pPr>
        <w:ind w:firstLine="709"/>
        <w:jc w:val="both"/>
        <w:rPr>
          <w:szCs w:val="28"/>
          <w:lang w:val="uk-UA"/>
        </w:rPr>
      </w:pPr>
    </w:p>
    <w:p w:rsidR="00427C60" w:rsidRDefault="00427C60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2120488400:04:000:0247 площею </w:t>
      </w:r>
      <w:smartTag w:uri="urn:schemas-microsoft-com:office:smarttags" w:element="metricconverter">
        <w:smartTagPr>
          <w:attr w:name="ProductID" w:val="2,6701 га"/>
        </w:smartTagPr>
        <w:r>
          <w:rPr>
            <w:szCs w:val="28"/>
            <w:lang w:val="uk-UA"/>
          </w:rPr>
          <w:t>2,6701 га</w:t>
        </w:r>
      </w:smartTag>
      <w:r>
        <w:rPr>
          <w:szCs w:val="28"/>
          <w:lang w:val="uk-UA"/>
        </w:rPr>
        <w:t xml:space="preserve"> на території Свободянської сільської ради за межами населеного пункту,</w:t>
      </w:r>
      <w:bookmarkStart w:id="0" w:name="_GoBack"/>
      <w:bookmarkEnd w:id="0"/>
      <w:r>
        <w:rPr>
          <w:szCs w:val="28"/>
          <w:lang w:val="uk-UA"/>
        </w:rPr>
        <w:t xml:space="preserve"> для ведення товарного сільськогосподарського виробництва.</w:t>
      </w:r>
    </w:p>
    <w:p w:rsidR="00427C60" w:rsidRDefault="00427C60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Пішта Оксані Степанівні земельну ділянку, зазначену у пункті 1 цього розпорядження.  </w:t>
      </w:r>
    </w:p>
    <w:p w:rsidR="00427C60" w:rsidRDefault="00427C6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27C60" w:rsidRDefault="00427C60" w:rsidP="00E0649D">
      <w:pPr>
        <w:ind w:left="283"/>
        <w:jc w:val="both"/>
        <w:rPr>
          <w:lang w:val="uk-UA"/>
        </w:rPr>
      </w:pPr>
    </w:p>
    <w:p w:rsidR="00427C60" w:rsidRDefault="00427C6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27C60" w:rsidRPr="00685515" w:rsidRDefault="00427C6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27C60" w:rsidRPr="00685515" w:rsidRDefault="00427C6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27C60" w:rsidRPr="005F57DD" w:rsidRDefault="00427C6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427C60" w:rsidRDefault="00427C60">
      <w:pPr>
        <w:rPr>
          <w:lang w:val="uk-UA"/>
        </w:rPr>
      </w:pPr>
    </w:p>
    <w:p w:rsidR="00427C60" w:rsidRDefault="00427C60">
      <w:pPr>
        <w:rPr>
          <w:lang w:val="uk-UA"/>
        </w:rPr>
      </w:pPr>
    </w:p>
    <w:p w:rsidR="00427C60" w:rsidRPr="002D5E25" w:rsidRDefault="00427C60" w:rsidP="00FD7130">
      <w:pPr>
        <w:jc w:val="both"/>
        <w:rPr>
          <w:sz w:val="20"/>
          <w:lang w:val="uk-UA"/>
        </w:rPr>
      </w:pPr>
    </w:p>
    <w:p w:rsidR="00427C60" w:rsidRPr="00E0649D" w:rsidRDefault="00427C60">
      <w:pPr>
        <w:rPr>
          <w:lang w:val="uk-UA"/>
        </w:rPr>
      </w:pPr>
    </w:p>
    <w:sectPr w:rsidR="00427C60" w:rsidRPr="00E0649D" w:rsidSect="003E7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52F63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8551D"/>
    <w:rsid w:val="002D5E25"/>
    <w:rsid w:val="0036785A"/>
    <w:rsid w:val="00373B16"/>
    <w:rsid w:val="00376CF3"/>
    <w:rsid w:val="00393D63"/>
    <w:rsid w:val="003B1AEC"/>
    <w:rsid w:val="003C1C41"/>
    <w:rsid w:val="003C4FEC"/>
    <w:rsid w:val="003E7E19"/>
    <w:rsid w:val="00427C60"/>
    <w:rsid w:val="004503F5"/>
    <w:rsid w:val="00462C5A"/>
    <w:rsid w:val="004A46DE"/>
    <w:rsid w:val="00556BF8"/>
    <w:rsid w:val="00564483"/>
    <w:rsid w:val="005E2832"/>
    <w:rsid w:val="005F57DD"/>
    <w:rsid w:val="00626B33"/>
    <w:rsid w:val="00630E6F"/>
    <w:rsid w:val="006379C1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875C28"/>
    <w:rsid w:val="00885837"/>
    <w:rsid w:val="009B74BF"/>
    <w:rsid w:val="009C0AA5"/>
    <w:rsid w:val="009C457B"/>
    <w:rsid w:val="009D0503"/>
    <w:rsid w:val="009D138E"/>
    <w:rsid w:val="00A8410A"/>
    <w:rsid w:val="00A8446B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138B0"/>
    <w:rsid w:val="00DA1A9A"/>
    <w:rsid w:val="00DA21D3"/>
    <w:rsid w:val="00DA3BDF"/>
    <w:rsid w:val="00DB3D16"/>
    <w:rsid w:val="00E01E19"/>
    <w:rsid w:val="00E052DC"/>
    <w:rsid w:val="00E0649D"/>
    <w:rsid w:val="00E65D6E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2018-04-18T07:10:00Z</dcterms:created>
  <dcterms:modified xsi:type="dcterms:W3CDTF">2018-06-01T10:51:00Z</dcterms:modified>
</cp:coreProperties>
</file>