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23" w:rsidRPr="0008693F" w:rsidRDefault="00787123" w:rsidP="00ED62D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55F1E">
        <w:rPr>
          <w:noProof/>
          <w:sz w:val="20"/>
        </w:rPr>
        <w:t xml:space="preserve">  </w:t>
      </w:r>
      <w:r w:rsidRPr="00C06E2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787123" w:rsidRDefault="00787123" w:rsidP="00ED62D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787123" w:rsidRDefault="00787123" w:rsidP="00ED62D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87123" w:rsidRDefault="00787123" w:rsidP="00ED62D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87123" w:rsidRDefault="00787123" w:rsidP="00ED62D5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87123" w:rsidRDefault="00787123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87123" w:rsidRPr="00E0649D" w:rsidRDefault="00787123" w:rsidP="00ED62D5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455F1E">
        <w:rPr>
          <w:rFonts w:ascii="Times New Roman CYR" w:hAnsi="Times New Roman CYR" w:cs="Times New Roman CYR"/>
          <w:bCs/>
          <w:szCs w:val="28"/>
          <w:lang w:val="uk-UA"/>
        </w:rPr>
        <w:t>07.05.2018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167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787123" w:rsidRPr="00455F1E" w:rsidRDefault="00787123" w:rsidP="00E0649D">
      <w:pPr>
        <w:rPr>
          <w:b/>
          <w:lang w:val="uk-UA"/>
        </w:rPr>
      </w:pPr>
    </w:p>
    <w:p w:rsidR="00787123" w:rsidRPr="00455F1E" w:rsidRDefault="00787123" w:rsidP="00E0649D">
      <w:pPr>
        <w:rPr>
          <w:b/>
          <w:lang w:val="uk-UA"/>
        </w:rPr>
      </w:pPr>
    </w:p>
    <w:p w:rsidR="00787123" w:rsidRPr="002069AD" w:rsidRDefault="00787123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787123" w:rsidRPr="00455F1E" w:rsidRDefault="00787123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787123" w:rsidRPr="00455F1E" w:rsidRDefault="00787123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787123" w:rsidRDefault="00787123" w:rsidP="00875C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</w:t>
      </w:r>
      <w:r w:rsidRPr="00455F1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27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Кіша Бейла Войтеховича, мешканця с.Серне </w:t>
      </w:r>
      <w:bookmarkStart w:id="0" w:name="_GoBack"/>
      <w:bookmarkEnd w:id="0"/>
      <w:r>
        <w:rPr>
          <w:szCs w:val="28"/>
          <w:lang w:val="uk-UA"/>
        </w:rPr>
        <w:t>Мукачівського району, вул.Леніна, 52, власника сертифіката на право на земельну частку (пай) ЗК № 0026281:</w:t>
      </w:r>
    </w:p>
    <w:p w:rsidR="00787123" w:rsidRPr="00AF4025" w:rsidRDefault="0078712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787123" w:rsidRDefault="00787123" w:rsidP="00D02FA5">
      <w:pPr>
        <w:ind w:firstLine="709"/>
        <w:jc w:val="both"/>
        <w:rPr>
          <w:szCs w:val="28"/>
          <w:lang w:val="uk-UA"/>
        </w:rPr>
      </w:pPr>
    </w:p>
    <w:p w:rsidR="00787123" w:rsidRDefault="00787123" w:rsidP="00875C2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</w:t>
      </w:r>
      <w:r w:rsidRPr="00010FF0">
        <w:rPr>
          <w:szCs w:val="28"/>
          <w:lang w:val="uk-UA"/>
        </w:rPr>
        <w:t xml:space="preserve"> встановлення (відновлення) меж земельної ділянки в натурі (на місцевості)</w:t>
      </w:r>
      <w:r>
        <w:rPr>
          <w:szCs w:val="28"/>
          <w:lang w:val="uk-UA"/>
        </w:rPr>
        <w:t xml:space="preserve"> кадастровий номер 2120488400:02:000:0151 площею </w:t>
      </w:r>
      <w:smartTag w:uri="urn:schemas-microsoft-com:office:smarttags" w:element="metricconverter">
        <w:smartTagPr>
          <w:attr w:name="ProductID" w:val="2,3801 га"/>
        </w:smartTagPr>
        <w:r>
          <w:rPr>
            <w:szCs w:val="28"/>
            <w:lang w:val="uk-UA"/>
          </w:rPr>
          <w:t>2,3801 га</w:t>
        </w:r>
      </w:smartTag>
      <w:r>
        <w:rPr>
          <w:szCs w:val="28"/>
          <w:lang w:val="uk-UA"/>
        </w:rPr>
        <w:t xml:space="preserve"> на території Свободянської сільської ради за межами населеного пункту, для ведення товарного сільськогосподарського виробництва.</w:t>
      </w:r>
    </w:p>
    <w:p w:rsidR="00787123" w:rsidRDefault="00787123" w:rsidP="00875C2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Передати у власність громадянину Кішу Бейлу Войтеховичу земельну ділянку, зазначену у пункті 1 цього розпорядження.  </w:t>
      </w:r>
    </w:p>
    <w:p w:rsidR="00787123" w:rsidRDefault="00787123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787123" w:rsidRDefault="00787123" w:rsidP="00E0649D">
      <w:pPr>
        <w:ind w:left="283"/>
        <w:jc w:val="both"/>
        <w:rPr>
          <w:lang w:val="uk-UA"/>
        </w:rPr>
      </w:pPr>
    </w:p>
    <w:p w:rsidR="00787123" w:rsidRDefault="00787123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787123" w:rsidRPr="00685515" w:rsidRDefault="0078712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87123" w:rsidRPr="00685515" w:rsidRDefault="0078712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87123" w:rsidRPr="005F57DD" w:rsidRDefault="00787123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</w:p>
    <w:p w:rsidR="00787123" w:rsidRDefault="00787123">
      <w:pPr>
        <w:rPr>
          <w:lang w:val="uk-UA"/>
        </w:rPr>
      </w:pPr>
    </w:p>
    <w:p w:rsidR="00787123" w:rsidRDefault="00787123">
      <w:pPr>
        <w:rPr>
          <w:lang w:val="uk-UA"/>
        </w:rPr>
      </w:pPr>
    </w:p>
    <w:p w:rsidR="00787123" w:rsidRPr="002D5E25" w:rsidRDefault="00787123" w:rsidP="00FD7130">
      <w:pPr>
        <w:jc w:val="both"/>
        <w:rPr>
          <w:sz w:val="20"/>
          <w:lang w:val="uk-UA"/>
        </w:rPr>
      </w:pPr>
    </w:p>
    <w:p w:rsidR="00787123" w:rsidRPr="00E0649D" w:rsidRDefault="00787123">
      <w:pPr>
        <w:rPr>
          <w:lang w:val="uk-UA"/>
        </w:rPr>
      </w:pPr>
    </w:p>
    <w:sectPr w:rsidR="00787123" w:rsidRPr="00E0649D" w:rsidSect="00ED62D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0FF0"/>
    <w:rsid w:val="00033DE9"/>
    <w:rsid w:val="00077CBA"/>
    <w:rsid w:val="0008693F"/>
    <w:rsid w:val="000F7661"/>
    <w:rsid w:val="001738BA"/>
    <w:rsid w:val="001B1B85"/>
    <w:rsid w:val="001D70A1"/>
    <w:rsid w:val="001F1F5C"/>
    <w:rsid w:val="002069AD"/>
    <w:rsid w:val="0023242F"/>
    <w:rsid w:val="00235D8A"/>
    <w:rsid w:val="002B74EA"/>
    <w:rsid w:val="002D5E25"/>
    <w:rsid w:val="00373B16"/>
    <w:rsid w:val="00376CF3"/>
    <w:rsid w:val="00393D63"/>
    <w:rsid w:val="003B1AEC"/>
    <w:rsid w:val="003C1C41"/>
    <w:rsid w:val="003C4FEC"/>
    <w:rsid w:val="004503F5"/>
    <w:rsid w:val="00455F1E"/>
    <w:rsid w:val="00462C5A"/>
    <w:rsid w:val="004A46DE"/>
    <w:rsid w:val="00507057"/>
    <w:rsid w:val="00556BF8"/>
    <w:rsid w:val="00564483"/>
    <w:rsid w:val="005773A2"/>
    <w:rsid w:val="005E2832"/>
    <w:rsid w:val="005F57DD"/>
    <w:rsid w:val="00626B33"/>
    <w:rsid w:val="00630E6F"/>
    <w:rsid w:val="00657A36"/>
    <w:rsid w:val="006749BF"/>
    <w:rsid w:val="00685515"/>
    <w:rsid w:val="00692761"/>
    <w:rsid w:val="006A6776"/>
    <w:rsid w:val="006A6EBF"/>
    <w:rsid w:val="00711F65"/>
    <w:rsid w:val="0071319F"/>
    <w:rsid w:val="00742368"/>
    <w:rsid w:val="007602D9"/>
    <w:rsid w:val="00787123"/>
    <w:rsid w:val="007F0D95"/>
    <w:rsid w:val="00875C28"/>
    <w:rsid w:val="008E20D2"/>
    <w:rsid w:val="009402E9"/>
    <w:rsid w:val="009B74BF"/>
    <w:rsid w:val="009C457B"/>
    <w:rsid w:val="009D138E"/>
    <w:rsid w:val="00A8410A"/>
    <w:rsid w:val="00A8446B"/>
    <w:rsid w:val="00AF4025"/>
    <w:rsid w:val="00B06292"/>
    <w:rsid w:val="00B33A0F"/>
    <w:rsid w:val="00B47B18"/>
    <w:rsid w:val="00B65807"/>
    <w:rsid w:val="00B710A9"/>
    <w:rsid w:val="00BC680E"/>
    <w:rsid w:val="00C06E28"/>
    <w:rsid w:val="00C13613"/>
    <w:rsid w:val="00C63489"/>
    <w:rsid w:val="00CF49BD"/>
    <w:rsid w:val="00CF765A"/>
    <w:rsid w:val="00D02FA5"/>
    <w:rsid w:val="00D138B0"/>
    <w:rsid w:val="00DA1A9A"/>
    <w:rsid w:val="00DA21D3"/>
    <w:rsid w:val="00DA3BDF"/>
    <w:rsid w:val="00DB3D16"/>
    <w:rsid w:val="00E0649D"/>
    <w:rsid w:val="00E65D6E"/>
    <w:rsid w:val="00E90573"/>
    <w:rsid w:val="00ED62D5"/>
    <w:rsid w:val="00F11BF9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174</Words>
  <Characters>993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2018-04-23T12:11:00Z</dcterms:created>
  <dcterms:modified xsi:type="dcterms:W3CDTF">2018-06-01T10:53:00Z</dcterms:modified>
</cp:coreProperties>
</file>