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BB" w:rsidRPr="0008693F" w:rsidRDefault="004734BB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17226E">
        <w:rPr>
          <w:sz w:val="20"/>
        </w:rPr>
        <w:t xml:space="preserve">      </w:t>
      </w:r>
      <w:r w:rsidRPr="00C4317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</w:p>
    <w:p w:rsidR="004734BB" w:rsidRDefault="004734BB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4734BB" w:rsidRDefault="004734B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734BB" w:rsidRDefault="004734B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734BB" w:rsidRDefault="004734B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734BB" w:rsidRDefault="004734B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734BB" w:rsidRPr="00E0649D" w:rsidRDefault="004734BB" w:rsidP="0017226E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17226E">
        <w:rPr>
          <w:rFonts w:ascii="Times New Roman CYR" w:hAnsi="Times New Roman CYR" w:cs="Times New Roman CYR"/>
          <w:bCs/>
          <w:szCs w:val="28"/>
        </w:rPr>
        <w:t>07.05.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172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4734BB" w:rsidRDefault="004734BB" w:rsidP="00E0649D">
      <w:pPr>
        <w:rPr>
          <w:b/>
          <w:lang w:val="en-US"/>
        </w:rPr>
      </w:pPr>
    </w:p>
    <w:p w:rsidR="004734BB" w:rsidRPr="0017226E" w:rsidRDefault="004734BB" w:rsidP="00E0649D">
      <w:pPr>
        <w:rPr>
          <w:b/>
          <w:lang w:val="en-US"/>
        </w:rPr>
      </w:pPr>
    </w:p>
    <w:p w:rsidR="004734BB" w:rsidRDefault="004734BB" w:rsidP="00F6070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en-US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затвердження проекту землеустрою щодо зміни </w:t>
      </w:r>
    </w:p>
    <w:p w:rsidR="004734BB" w:rsidRDefault="004734BB" w:rsidP="00F6070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en-US"/>
        </w:rPr>
      </w:pPr>
      <w:r>
        <w:rPr>
          <w:b/>
          <w:szCs w:val="28"/>
          <w:lang w:val="uk-UA"/>
        </w:rPr>
        <w:t xml:space="preserve">цільового призначення земельної ділянки </w:t>
      </w:r>
    </w:p>
    <w:p w:rsidR="004734BB" w:rsidRPr="0092580B" w:rsidRDefault="004734BB" w:rsidP="00F6070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Рачинського Мар</w:t>
      </w:r>
      <w:r w:rsidRPr="00B1522C">
        <w:rPr>
          <w:b/>
          <w:szCs w:val="28"/>
        </w:rPr>
        <w:t>’</w:t>
      </w:r>
      <w:r>
        <w:rPr>
          <w:b/>
          <w:szCs w:val="28"/>
          <w:lang w:val="uk-UA"/>
        </w:rPr>
        <w:t>яна Петровича</w:t>
      </w:r>
    </w:p>
    <w:p w:rsidR="004734BB" w:rsidRDefault="004734BB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en-US"/>
        </w:rPr>
      </w:pPr>
    </w:p>
    <w:p w:rsidR="004734BB" w:rsidRPr="0017226E" w:rsidRDefault="004734BB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en-US"/>
        </w:rPr>
      </w:pPr>
    </w:p>
    <w:p w:rsidR="004734BB" w:rsidRPr="00AF4025" w:rsidRDefault="004734B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статті 20 Земельного кодексу України, розглянувши заяву власника земельної ділянки Рачинського Мар</w:t>
      </w:r>
      <w:r w:rsidRPr="00B1522C">
        <w:rPr>
          <w:szCs w:val="28"/>
          <w:lang w:val="uk-UA"/>
        </w:rPr>
        <w:t>’</w:t>
      </w:r>
      <w:r>
        <w:rPr>
          <w:szCs w:val="28"/>
          <w:lang w:val="uk-UA"/>
        </w:rPr>
        <w:t>яна Петровича, мешканця м.Львів, вул.Ю.</w:t>
      </w:r>
      <w:r w:rsidRPr="00DE6A6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Липи, 18 кв.77:</w:t>
      </w:r>
    </w:p>
    <w:p w:rsidR="004734BB" w:rsidRDefault="004734BB" w:rsidP="00D02FA5">
      <w:pPr>
        <w:ind w:firstLine="709"/>
        <w:jc w:val="both"/>
        <w:rPr>
          <w:szCs w:val="28"/>
          <w:lang w:val="uk-UA"/>
        </w:rPr>
      </w:pPr>
    </w:p>
    <w:p w:rsidR="004734BB" w:rsidRDefault="004734BB" w:rsidP="00F6070D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проект землеустрою  щодо відведення земельної ділянки, цільове призначення якої змінюється, площею </w:t>
      </w:r>
      <w:smartTag w:uri="urn:schemas-microsoft-com:office:smarttags" w:element="metricconverter">
        <w:smartTagPr>
          <w:attr w:name="ProductID" w:val="2,0 га"/>
        </w:smartTagPr>
        <w:r>
          <w:rPr>
            <w:szCs w:val="28"/>
            <w:lang w:val="uk-UA"/>
          </w:rPr>
          <w:t>2,0 га</w:t>
        </w:r>
      </w:smartTag>
      <w:r>
        <w:rPr>
          <w:szCs w:val="28"/>
          <w:lang w:val="uk-UA"/>
        </w:rPr>
        <w:t xml:space="preserve"> кадастровий номер 2110200000:03:001:0205, розташованої на території Берегівської міської ради, урочище „Ардівська гора” за межами населеного пункту, що належить на праві власності Рачинському Мар</w:t>
      </w:r>
      <w:r w:rsidRPr="00B1522C">
        <w:rPr>
          <w:szCs w:val="28"/>
          <w:lang w:val="uk-UA"/>
        </w:rPr>
        <w:t>’</w:t>
      </w:r>
      <w:r>
        <w:rPr>
          <w:szCs w:val="28"/>
          <w:lang w:val="uk-UA"/>
        </w:rPr>
        <w:t>яну Петровичу, мешканцю м.Львів, вул.Ю.Липи, 18 кв.77.</w:t>
      </w:r>
      <w:bookmarkStart w:id="0" w:name="_GoBack"/>
      <w:bookmarkEnd w:id="0"/>
    </w:p>
    <w:p w:rsidR="004734BB" w:rsidRPr="00BB2457" w:rsidRDefault="004734BB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Змінити цільове призначення земельної ділянки, зазначеної в пункті 1 цього розпорядження, із земель для ведення особистого селянського господарства на землі для ведення індивідуального садівництва.  </w:t>
      </w:r>
    </w:p>
    <w:p w:rsidR="004734BB" w:rsidRDefault="004734BB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4734BB" w:rsidRDefault="004734BB" w:rsidP="00E0649D">
      <w:pPr>
        <w:ind w:left="283"/>
        <w:jc w:val="both"/>
        <w:rPr>
          <w:lang w:val="uk-UA"/>
        </w:rPr>
      </w:pPr>
    </w:p>
    <w:p w:rsidR="004734BB" w:rsidRDefault="004734BB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4734BB" w:rsidRPr="00685515" w:rsidRDefault="004734B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734BB" w:rsidRPr="00685515" w:rsidRDefault="004734B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734BB" w:rsidRPr="005F57DD" w:rsidRDefault="004734BB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B1522C">
        <w:rPr>
          <w:b/>
        </w:rPr>
        <w:t xml:space="preserve">     </w:t>
      </w:r>
      <w:r>
        <w:rPr>
          <w:b/>
          <w:lang w:val="uk-UA"/>
        </w:rPr>
        <w:t>І.Петрушка</w:t>
      </w:r>
    </w:p>
    <w:p w:rsidR="004734BB" w:rsidRDefault="004734BB">
      <w:pPr>
        <w:rPr>
          <w:lang w:val="uk-UA"/>
        </w:rPr>
      </w:pPr>
    </w:p>
    <w:p w:rsidR="004734BB" w:rsidRDefault="004734BB">
      <w:pPr>
        <w:rPr>
          <w:lang w:val="uk-UA"/>
        </w:rPr>
      </w:pPr>
    </w:p>
    <w:p w:rsidR="004734BB" w:rsidRPr="002D5E25" w:rsidRDefault="004734BB" w:rsidP="00FD7130">
      <w:pPr>
        <w:jc w:val="both"/>
        <w:rPr>
          <w:sz w:val="20"/>
          <w:lang w:val="uk-UA"/>
        </w:rPr>
      </w:pPr>
    </w:p>
    <w:p w:rsidR="004734BB" w:rsidRPr="00E0649D" w:rsidRDefault="004734BB">
      <w:pPr>
        <w:rPr>
          <w:lang w:val="uk-UA"/>
        </w:rPr>
      </w:pPr>
    </w:p>
    <w:sectPr w:rsidR="004734BB" w:rsidRPr="00E0649D" w:rsidSect="00B152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8693F"/>
    <w:rsid w:val="000D6CDE"/>
    <w:rsid w:val="000F7661"/>
    <w:rsid w:val="00102C24"/>
    <w:rsid w:val="00110D69"/>
    <w:rsid w:val="00136BC6"/>
    <w:rsid w:val="0013766D"/>
    <w:rsid w:val="0017226E"/>
    <w:rsid w:val="001738BA"/>
    <w:rsid w:val="001B1B85"/>
    <w:rsid w:val="001C74B1"/>
    <w:rsid w:val="001D0CD3"/>
    <w:rsid w:val="001D70A1"/>
    <w:rsid w:val="001E4D14"/>
    <w:rsid w:val="001F1F5C"/>
    <w:rsid w:val="0023242F"/>
    <w:rsid w:val="00235D8A"/>
    <w:rsid w:val="002D5E25"/>
    <w:rsid w:val="00373B16"/>
    <w:rsid w:val="00376CF3"/>
    <w:rsid w:val="00385EF7"/>
    <w:rsid w:val="00393D63"/>
    <w:rsid w:val="003B1AEC"/>
    <w:rsid w:val="003C1C41"/>
    <w:rsid w:val="004503F5"/>
    <w:rsid w:val="004734BB"/>
    <w:rsid w:val="004A1DCA"/>
    <w:rsid w:val="004A46DE"/>
    <w:rsid w:val="00500A53"/>
    <w:rsid w:val="0052178F"/>
    <w:rsid w:val="00552FAF"/>
    <w:rsid w:val="00556BF8"/>
    <w:rsid w:val="005D66DF"/>
    <w:rsid w:val="005E2832"/>
    <w:rsid w:val="005F57DD"/>
    <w:rsid w:val="00626B33"/>
    <w:rsid w:val="00630E6F"/>
    <w:rsid w:val="00657A36"/>
    <w:rsid w:val="00685515"/>
    <w:rsid w:val="00687320"/>
    <w:rsid w:val="006A6776"/>
    <w:rsid w:val="006A6EBF"/>
    <w:rsid w:val="00711F65"/>
    <w:rsid w:val="0071319F"/>
    <w:rsid w:val="00742368"/>
    <w:rsid w:val="007602D9"/>
    <w:rsid w:val="0077559C"/>
    <w:rsid w:val="007F0D95"/>
    <w:rsid w:val="007F4276"/>
    <w:rsid w:val="007F7EA0"/>
    <w:rsid w:val="008670F9"/>
    <w:rsid w:val="00897009"/>
    <w:rsid w:val="0092580B"/>
    <w:rsid w:val="009B74BF"/>
    <w:rsid w:val="009C457B"/>
    <w:rsid w:val="00A12609"/>
    <w:rsid w:val="00A8410A"/>
    <w:rsid w:val="00A8446B"/>
    <w:rsid w:val="00A8742B"/>
    <w:rsid w:val="00AE12A5"/>
    <w:rsid w:val="00AE3020"/>
    <w:rsid w:val="00AF4025"/>
    <w:rsid w:val="00B06292"/>
    <w:rsid w:val="00B1522C"/>
    <w:rsid w:val="00B33A0F"/>
    <w:rsid w:val="00B47B18"/>
    <w:rsid w:val="00B65807"/>
    <w:rsid w:val="00B710A9"/>
    <w:rsid w:val="00B828C8"/>
    <w:rsid w:val="00BA01F5"/>
    <w:rsid w:val="00BB2457"/>
    <w:rsid w:val="00BD6366"/>
    <w:rsid w:val="00C43175"/>
    <w:rsid w:val="00C578F1"/>
    <w:rsid w:val="00C63489"/>
    <w:rsid w:val="00CD0EC5"/>
    <w:rsid w:val="00CE0F7A"/>
    <w:rsid w:val="00CE5AD0"/>
    <w:rsid w:val="00CE7DE9"/>
    <w:rsid w:val="00D02174"/>
    <w:rsid w:val="00D02FA5"/>
    <w:rsid w:val="00D138B0"/>
    <w:rsid w:val="00D710A5"/>
    <w:rsid w:val="00D8071F"/>
    <w:rsid w:val="00DA1A9A"/>
    <w:rsid w:val="00DA21D3"/>
    <w:rsid w:val="00DA3BDF"/>
    <w:rsid w:val="00DB3D16"/>
    <w:rsid w:val="00DC4B84"/>
    <w:rsid w:val="00DE6A63"/>
    <w:rsid w:val="00E0649D"/>
    <w:rsid w:val="00F26BF9"/>
    <w:rsid w:val="00F5588C"/>
    <w:rsid w:val="00F6070D"/>
    <w:rsid w:val="00F67ED0"/>
    <w:rsid w:val="00F7640E"/>
    <w:rsid w:val="00FA0211"/>
    <w:rsid w:val="00FB0E24"/>
    <w:rsid w:val="00FB2CBC"/>
    <w:rsid w:val="00FD55FB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218</Words>
  <Characters>1247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2018-04-19T07:53:00Z</cp:lastPrinted>
  <dcterms:created xsi:type="dcterms:W3CDTF">2018-04-18T10:57:00Z</dcterms:created>
  <dcterms:modified xsi:type="dcterms:W3CDTF">2018-06-01T11:06:00Z</dcterms:modified>
</cp:coreProperties>
</file>