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82" w:rsidRDefault="00995682" w:rsidP="000D67E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D0A4C">
        <w:rPr>
          <w:noProof/>
          <w:sz w:val="20"/>
        </w:rPr>
        <w:t xml:space="preserve"> </w:t>
      </w:r>
      <w:r w:rsidRPr="001B111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95682" w:rsidRDefault="00995682" w:rsidP="000D67E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95682" w:rsidRDefault="00995682" w:rsidP="000D67E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95682" w:rsidRDefault="00995682" w:rsidP="000D67E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95682" w:rsidRDefault="00995682" w:rsidP="000D67E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95682" w:rsidRDefault="00995682" w:rsidP="00A11EB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95682" w:rsidRPr="00B33A0F" w:rsidRDefault="00995682" w:rsidP="000D67E8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CD0A4C">
        <w:rPr>
          <w:rFonts w:ascii="Times New Roman CYR" w:hAnsi="Times New Roman CYR" w:cs="Times New Roman CYR"/>
          <w:bCs/>
          <w:szCs w:val="28"/>
          <w:lang w:val="uk-UA"/>
        </w:rPr>
        <w:t>18.05.2018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 </w:t>
      </w:r>
      <w:r w:rsidRPr="00CD0A4C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CD0A4C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CD0A4C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194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995682" w:rsidRPr="00441BD7" w:rsidRDefault="00995682" w:rsidP="00A11EB3">
      <w:pPr>
        <w:jc w:val="center"/>
        <w:rPr>
          <w:sz w:val="26"/>
          <w:szCs w:val="26"/>
          <w:lang w:val="uk-UA"/>
        </w:rPr>
      </w:pPr>
    </w:p>
    <w:p w:rsidR="00995682" w:rsidRDefault="00995682" w:rsidP="00A11EB3">
      <w:pPr>
        <w:rPr>
          <w:rFonts w:ascii="Times New Roman CYR" w:hAnsi="Times New Roman CYR" w:cs="Times New Roman CYR"/>
          <w:szCs w:val="28"/>
          <w:lang w:val="uk-UA"/>
        </w:rPr>
      </w:pPr>
    </w:p>
    <w:p w:rsidR="00995682" w:rsidRDefault="00995682" w:rsidP="00A11EB3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Про фінансування видатків</w:t>
      </w:r>
    </w:p>
    <w:p w:rsidR="00995682" w:rsidRDefault="00995682" w:rsidP="00A11EB3">
      <w:pPr>
        <w:jc w:val="both"/>
        <w:rPr>
          <w:szCs w:val="28"/>
          <w:lang w:val="uk-UA"/>
        </w:rPr>
      </w:pPr>
    </w:p>
    <w:p w:rsidR="00995682" w:rsidRDefault="00995682" w:rsidP="00A11EB3">
      <w:pPr>
        <w:rPr>
          <w:rFonts w:ascii="Times New Roman CYR" w:hAnsi="Times New Roman CYR" w:cs="Times New Roman CYR"/>
          <w:szCs w:val="28"/>
          <w:lang w:val="uk-UA"/>
        </w:rPr>
      </w:pPr>
    </w:p>
    <w:p w:rsidR="00995682" w:rsidRPr="00263191" w:rsidRDefault="00995682" w:rsidP="00A11EB3">
      <w:pPr>
        <w:jc w:val="both"/>
        <w:rPr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ab/>
        <w:t xml:space="preserve">Відповідно до статей 6 і 39 Закону України  „Про місцеві державні адміністрації”, на виконання районної Програми підвищення ефективності виконання повноважень органами виконавчої влади щодо реалізації державної регіональної політики на 2016-2018 роки, </w:t>
      </w:r>
      <w:r w:rsidRPr="00263191">
        <w:rPr>
          <w:szCs w:val="28"/>
          <w:lang w:val="uk-UA"/>
        </w:rPr>
        <w:t>схваленої розпорядженням голови районної державної  адміністрації 08.12.2015 №</w:t>
      </w:r>
      <w:r>
        <w:rPr>
          <w:szCs w:val="28"/>
          <w:lang w:val="uk-UA"/>
        </w:rPr>
        <w:t xml:space="preserve"> </w:t>
      </w:r>
      <w:r w:rsidRPr="00263191">
        <w:rPr>
          <w:szCs w:val="28"/>
          <w:lang w:val="uk-UA"/>
        </w:rPr>
        <w:t xml:space="preserve">385 </w:t>
      </w:r>
      <w:r>
        <w:rPr>
          <w:szCs w:val="28"/>
          <w:lang w:val="uk-UA"/>
        </w:rPr>
        <w:t xml:space="preserve">(зі змінами) </w:t>
      </w:r>
      <w:r w:rsidRPr="00263191">
        <w:rPr>
          <w:szCs w:val="28"/>
          <w:lang w:val="uk-UA"/>
        </w:rPr>
        <w:t>та затвердженої рішенням районної ради від 23.12.2015 №</w:t>
      </w:r>
      <w:r>
        <w:rPr>
          <w:szCs w:val="28"/>
          <w:lang w:val="uk-UA"/>
        </w:rPr>
        <w:t xml:space="preserve"> </w:t>
      </w:r>
      <w:r w:rsidRPr="00263191">
        <w:rPr>
          <w:szCs w:val="28"/>
          <w:lang w:val="uk-UA"/>
        </w:rPr>
        <w:t>35:</w:t>
      </w:r>
    </w:p>
    <w:p w:rsidR="00995682" w:rsidRDefault="00995682" w:rsidP="00A11EB3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</w:p>
    <w:p w:rsidR="00995682" w:rsidRDefault="00995682" w:rsidP="00A11EB3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ab/>
      </w:r>
    </w:p>
    <w:p w:rsidR="00995682" w:rsidRDefault="00995682" w:rsidP="00A11EB3">
      <w:pPr>
        <w:jc w:val="both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ab/>
        <w:t>1. Дозволити</w:t>
      </w:r>
      <w:r w:rsidRPr="000D67E8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відділу фінансово-господарського забезпечення апарату райдержадміністрації (Мірявець О.В.) перерахувати видатки в сумі 6000 (шість тисяч) гривень фізичній особі – підприємцю Капелюшній В.М.</w:t>
      </w:r>
      <w:r>
        <w:rPr>
          <w:lang w:val="uk-UA"/>
        </w:rPr>
        <w:t xml:space="preserve"> за послуги з обслуговування та ремонту офісної техніки.</w:t>
      </w:r>
    </w:p>
    <w:p w:rsidR="00995682" w:rsidRPr="00F26065" w:rsidRDefault="00995682" w:rsidP="00A11EB3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995682" w:rsidRDefault="00995682" w:rsidP="00A11EB3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995682" w:rsidRDefault="00995682" w:rsidP="00A11EB3">
      <w:pPr>
        <w:rPr>
          <w:rFonts w:ascii="Times New Roman CYR" w:hAnsi="Times New Roman CYR" w:cs="Times New Roman CYR"/>
          <w:szCs w:val="28"/>
          <w:lang w:val="uk-UA"/>
        </w:rPr>
      </w:pPr>
    </w:p>
    <w:p w:rsidR="00995682" w:rsidRDefault="00995682" w:rsidP="00A11EB3">
      <w:pPr>
        <w:rPr>
          <w:rFonts w:ascii="Times New Roman CYR" w:hAnsi="Times New Roman CYR" w:cs="Times New Roman CYR"/>
          <w:szCs w:val="28"/>
          <w:lang w:val="uk-UA"/>
        </w:rPr>
      </w:pPr>
    </w:p>
    <w:p w:rsidR="00995682" w:rsidRDefault="00995682" w:rsidP="00A11EB3">
      <w:pPr>
        <w:rPr>
          <w:rFonts w:ascii="Times New Roman CYR" w:hAnsi="Times New Roman CYR" w:cs="Times New Roman CYR"/>
          <w:szCs w:val="28"/>
          <w:lang w:val="uk-UA"/>
        </w:rPr>
      </w:pPr>
    </w:p>
    <w:p w:rsidR="00995682" w:rsidRPr="00F26065" w:rsidRDefault="00995682" w:rsidP="00A11EB3">
      <w:pPr>
        <w:rPr>
          <w:rFonts w:ascii="Times New Roman CYR" w:hAnsi="Times New Roman CYR" w:cs="Times New Roman CYR"/>
          <w:b/>
          <w:szCs w:val="28"/>
          <w:lang w:val="uk-UA"/>
        </w:rPr>
      </w:pPr>
      <w:r w:rsidRPr="00F26065">
        <w:rPr>
          <w:rFonts w:ascii="Times New Roman CYR" w:hAnsi="Times New Roman CYR" w:cs="Times New Roman CYR"/>
          <w:b/>
          <w:szCs w:val="28"/>
          <w:lang w:val="uk-UA"/>
        </w:rPr>
        <w:t xml:space="preserve">Голова державної адміністрації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                            </w:t>
      </w:r>
      <w:r w:rsidRPr="00F26065">
        <w:rPr>
          <w:rFonts w:ascii="Times New Roman CYR" w:hAnsi="Times New Roman CYR" w:cs="Times New Roman CYR"/>
          <w:b/>
          <w:szCs w:val="28"/>
          <w:lang w:val="uk-UA"/>
        </w:rPr>
        <w:t>І.Петрушка</w:t>
      </w:r>
    </w:p>
    <w:p w:rsidR="00995682" w:rsidRPr="00EC52C8" w:rsidRDefault="00995682" w:rsidP="00A11EB3">
      <w:pPr>
        <w:rPr>
          <w:rFonts w:ascii="Times New Roman CYR" w:hAnsi="Times New Roman CYR" w:cs="Times New Roman CYR"/>
          <w:szCs w:val="28"/>
          <w:lang w:val="uk-UA"/>
        </w:rPr>
      </w:pPr>
    </w:p>
    <w:p w:rsidR="00995682" w:rsidRDefault="00995682" w:rsidP="00A11EB3">
      <w:pPr>
        <w:rPr>
          <w:rFonts w:ascii="Times New Roman CYR" w:hAnsi="Times New Roman CYR" w:cs="Times New Roman CYR"/>
          <w:szCs w:val="28"/>
          <w:lang w:val="uk-UA"/>
        </w:rPr>
      </w:pPr>
    </w:p>
    <w:p w:rsidR="00995682" w:rsidRDefault="00995682" w:rsidP="00A11EB3">
      <w:pPr>
        <w:rPr>
          <w:rFonts w:ascii="Times New Roman CYR" w:hAnsi="Times New Roman CYR" w:cs="Times New Roman CYR"/>
          <w:szCs w:val="28"/>
          <w:lang w:val="uk-UA"/>
        </w:rPr>
      </w:pPr>
    </w:p>
    <w:p w:rsidR="00995682" w:rsidRDefault="00995682">
      <w:bookmarkStart w:id="0" w:name="_GoBack"/>
      <w:bookmarkEnd w:id="0"/>
    </w:p>
    <w:sectPr w:rsidR="00995682" w:rsidSect="000D67E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B3"/>
    <w:rsid w:val="000D67E8"/>
    <w:rsid w:val="00105F0A"/>
    <w:rsid w:val="00175A26"/>
    <w:rsid w:val="001B1113"/>
    <w:rsid w:val="00263191"/>
    <w:rsid w:val="00441BD7"/>
    <w:rsid w:val="00995682"/>
    <w:rsid w:val="00A11EB3"/>
    <w:rsid w:val="00B33A0F"/>
    <w:rsid w:val="00CD0A4C"/>
    <w:rsid w:val="00E20173"/>
    <w:rsid w:val="00E9179D"/>
    <w:rsid w:val="00EC52C8"/>
    <w:rsid w:val="00F26065"/>
    <w:rsid w:val="00FB0E9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B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EB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164</Words>
  <Characters>941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</cp:revision>
  <dcterms:created xsi:type="dcterms:W3CDTF">2018-05-16T08:39:00Z</dcterms:created>
  <dcterms:modified xsi:type="dcterms:W3CDTF">2018-06-01T11:44:00Z</dcterms:modified>
</cp:coreProperties>
</file>