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61" w:rsidRDefault="00C37E61" w:rsidP="00D0628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B524F">
        <w:rPr>
          <w:b/>
          <w:noProof/>
          <w:sz w:val="28"/>
          <w:szCs w:val="28"/>
        </w:rPr>
        <w:t xml:space="preserve"> </w:t>
      </w:r>
      <w:r w:rsidRPr="00A70B5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C37E61" w:rsidRDefault="00C37E61" w:rsidP="00D0628F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37E61" w:rsidRDefault="00C37E61" w:rsidP="00D0628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37E61" w:rsidRDefault="00C37E61" w:rsidP="00D0628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37E61" w:rsidRDefault="00C37E61" w:rsidP="00D0628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37E61" w:rsidRDefault="00C37E61" w:rsidP="00D0628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37E61" w:rsidRPr="00C31A23" w:rsidRDefault="00C37E61" w:rsidP="00D0628F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0B524F">
        <w:rPr>
          <w:rFonts w:ascii="Times New Roman CYR" w:hAnsi="Times New Roman CYR" w:cs="Times New Roman CYR"/>
          <w:bCs/>
          <w:sz w:val="28"/>
          <w:szCs w:val="28"/>
        </w:rPr>
        <w:t>22.05.2018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0B524F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0B524F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 w:rsidRPr="000B524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199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C37E61" w:rsidRDefault="00C37E61" w:rsidP="00623DCA">
      <w:pPr>
        <w:rPr>
          <w:b/>
          <w:sz w:val="28"/>
          <w:szCs w:val="28"/>
          <w:lang w:val="uk-UA"/>
        </w:rPr>
      </w:pPr>
    </w:p>
    <w:p w:rsidR="00C37E61" w:rsidRDefault="00C37E61" w:rsidP="00623DCA">
      <w:pPr>
        <w:rPr>
          <w:b/>
          <w:sz w:val="28"/>
          <w:szCs w:val="28"/>
          <w:lang w:val="uk-UA"/>
        </w:rPr>
      </w:pPr>
    </w:p>
    <w:p w:rsidR="00C37E61" w:rsidRDefault="00C37E61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виділення земельної частки (паю) в натурі (на місцевості)</w:t>
      </w:r>
    </w:p>
    <w:p w:rsidR="00C37E61" w:rsidRPr="000466C0" w:rsidRDefault="00C37E61" w:rsidP="00EE1D82">
      <w:pPr>
        <w:shd w:val="clear" w:color="auto" w:fill="FFFFFF"/>
        <w:ind w:left="450" w:right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0466C0">
        <w:rPr>
          <w:b/>
          <w:color w:val="000000"/>
          <w:sz w:val="28"/>
          <w:szCs w:val="28"/>
          <w:lang w:val="uk-UA"/>
        </w:rPr>
        <w:t>Маркуш Андрію Йосиповичу</w:t>
      </w:r>
    </w:p>
    <w:p w:rsidR="00C37E61" w:rsidRPr="000B524F" w:rsidRDefault="00C37E61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C37E61" w:rsidRPr="000B524F" w:rsidRDefault="00C37E61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C37E61" w:rsidRPr="00FB2941" w:rsidRDefault="00C37E61" w:rsidP="00D0628F">
      <w:pPr>
        <w:shd w:val="clear" w:color="auto" w:fill="FFFFFF"/>
        <w:tabs>
          <w:tab w:val="left" w:pos="540"/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0B524F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0B524F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2 і 5 Закону України </w:t>
      </w:r>
      <w:r w:rsidRPr="000B524F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0B524F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розглянувши заяву громадянина Маркуша Андрія Йосиповича, мешканця смт.Батьово, вул.Сернянська, 11:  </w:t>
      </w:r>
    </w:p>
    <w:p w:rsidR="00C37E61" w:rsidRDefault="00C37E61" w:rsidP="00D0628F">
      <w:pPr>
        <w:shd w:val="clear" w:color="auto" w:fill="FFFFFF"/>
        <w:tabs>
          <w:tab w:val="left" w:pos="540"/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37E61" w:rsidRDefault="00C37E61" w:rsidP="00D0628F">
      <w:pPr>
        <w:shd w:val="clear" w:color="auto" w:fill="FFFFFF"/>
        <w:tabs>
          <w:tab w:val="left" w:pos="540"/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місцевості), кадастровий номер 2120455400:01:000:0180 площею </w:t>
      </w:r>
      <w:smartTag w:uri="urn:schemas-microsoft-com:office:smarttags" w:element="metricconverter">
        <w:smartTagPr>
          <w:attr w:name="ProductID" w:val="2,3000 га"/>
        </w:smartTagPr>
        <w:r>
          <w:rPr>
            <w:color w:val="000000"/>
            <w:sz w:val="28"/>
            <w:szCs w:val="28"/>
            <w:lang w:val="uk-UA"/>
          </w:rPr>
          <w:t>2,3000 га</w:t>
        </w:r>
      </w:smartTag>
      <w:r>
        <w:rPr>
          <w:color w:val="000000"/>
          <w:sz w:val="28"/>
          <w:szCs w:val="28"/>
          <w:lang w:val="uk-UA"/>
        </w:rPr>
        <w:t>, що розташована на території Батівської селищної ради, за межами населеного пункту в контурі К-94/3, для ведення товарного сільськогосподарського виробництва.</w:t>
      </w:r>
    </w:p>
    <w:p w:rsidR="00C37E61" w:rsidRDefault="00C37E61" w:rsidP="00D0628F">
      <w:pPr>
        <w:shd w:val="clear" w:color="auto" w:fill="FFFFFF"/>
        <w:tabs>
          <w:tab w:val="left" w:pos="540"/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1" w:name="n6"/>
      <w:bookmarkStart w:id="2" w:name="n7"/>
      <w:bookmarkEnd w:id="1"/>
      <w:bookmarkEnd w:id="2"/>
      <w:r>
        <w:rPr>
          <w:color w:val="000000"/>
          <w:sz w:val="28"/>
          <w:szCs w:val="28"/>
          <w:lang w:val="uk-UA"/>
        </w:rPr>
        <w:t>Передати у власність громадянину Маркушу</w:t>
      </w:r>
      <w:bookmarkStart w:id="3" w:name="_GoBack"/>
      <w:bookmarkEnd w:id="3"/>
      <w:r>
        <w:rPr>
          <w:color w:val="000000"/>
          <w:sz w:val="28"/>
          <w:szCs w:val="28"/>
          <w:lang w:val="uk-UA"/>
        </w:rPr>
        <w:t xml:space="preserve"> Андрію Йосиповичу  земельну ділянку, зазначену у пункті 1 цього розпорядження.</w:t>
      </w:r>
    </w:p>
    <w:p w:rsidR="00C37E61" w:rsidRPr="00A5570A" w:rsidRDefault="00C37E61" w:rsidP="00D0628F">
      <w:pPr>
        <w:shd w:val="clear" w:color="auto" w:fill="FFFFFF"/>
        <w:tabs>
          <w:tab w:val="left" w:pos="540"/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C37E61" w:rsidRPr="00C26DD8" w:rsidRDefault="00C37E61" w:rsidP="008B1637">
      <w:pPr>
        <w:ind w:firstLine="709"/>
        <w:jc w:val="both"/>
        <w:rPr>
          <w:sz w:val="28"/>
          <w:szCs w:val="28"/>
          <w:lang w:val="uk-UA"/>
        </w:rPr>
      </w:pPr>
    </w:p>
    <w:p w:rsidR="00C37E61" w:rsidRDefault="00C37E61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37E61" w:rsidRDefault="00C37E61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37E61" w:rsidRDefault="00C37E61" w:rsidP="00623DCA">
      <w:pPr>
        <w:jc w:val="both"/>
        <w:rPr>
          <w:b/>
          <w:sz w:val="28"/>
          <w:szCs w:val="28"/>
          <w:lang w:val="uk-UA"/>
        </w:rPr>
      </w:pPr>
    </w:p>
    <w:p w:rsidR="00C37E61" w:rsidRDefault="00C37E61" w:rsidP="00623DCA">
      <w:pPr>
        <w:jc w:val="both"/>
        <w:rPr>
          <w:b/>
          <w:sz w:val="28"/>
          <w:szCs w:val="28"/>
          <w:lang w:val="uk-UA"/>
        </w:rPr>
      </w:pPr>
    </w:p>
    <w:p w:rsidR="00C37E61" w:rsidRDefault="00C37E61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C37E61" w:rsidRDefault="00C37E61">
      <w:pPr>
        <w:rPr>
          <w:lang w:val="uk-UA"/>
        </w:rPr>
      </w:pPr>
    </w:p>
    <w:p w:rsidR="00C37E61" w:rsidRDefault="00C37E61">
      <w:pPr>
        <w:rPr>
          <w:lang w:val="uk-UA"/>
        </w:rPr>
      </w:pPr>
    </w:p>
    <w:p w:rsidR="00C37E61" w:rsidRDefault="00C37E6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C37E61" w:rsidRDefault="00C37E6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37E61" w:rsidRDefault="00C37E6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37E61" w:rsidRPr="00255E84" w:rsidRDefault="00C37E61" w:rsidP="00DB0E1B">
      <w:pPr>
        <w:rPr>
          <w:lang w:val="uk-UA"/>
        </w:rPr>
      </w:pPr>
    </w:p>
    <w:p w:rsidR="00C37E61" w:rsidRDefault="00C37E61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C37E61" w:rsidRDefault="00C37E61" w:rsidP="00496B82">
      <w:pPr>
        <w:rPr>
          <w:lang w:val="uk-UA"/>
        </w:rPr>
      </w:pPr>
    </w:p>
    <w:p w:rsidR="00C37E61" w:rsidRDefault="00C37E61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C37E61" w:rsidRDefault="00C37E61" w:rsidP="00496B82">
      <w:pPr>
        <w:rPr>
          <w:lang w:val="uk-UA"/>
        </w:rPr>
      </w:pPr>
    </w:p>
    <w:p w:rsidR="00C37E61" w:rsidRDefault="00C37E61" w:rsidP="00496B82">
      <w:pPr>
        <w:rPr>
          <w:lang w:val="uk-UA"/>
        </w:rPr>
      </w:pPr>
    </w:p>
    <w:sectPr w:rsidR="00C37E61" w:rsidSect="00D062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61" w:rsidRDefault="00C37E61" w:rsidP="00316CEA">
      <w:r>
        <w:separator/>
      </w:r>
    </w:p>
  </w:endnote>
  <w:endnote w:type="continuationSeparator" w:id="0">
    <w:p w:rsidR="00C37E61" w:rsidRDefault="00C37E61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61" w:rsidRDefault="00C37E61" w:rsidP="00316CEA">
      <w:r>
        <w:separator/>
      </w:r>
    </w:p>
  </w:footnote>
  <w:footnote w:type="continuationSeparator" w:id="0">
    <w:p w:rsidR="00C37E61" w:rsidRDefault="00C37E61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66C0"/>
    <w:rsid w:val="0004782E"/>
    <w:rsid w:val="00097E54"/>
    <w:rsid w:val="000B524F"/>
    <w:rsid w:val="000C4A60"/>
    <w:rsid w:val="000D59B1"/>
    <w:rsid w:val="000F587D"/>
    <w:rsid w:val="00112F12"/>
    <w:rsid w:val="00115CF2"/>
    <w:rsid w:val="0013574D"/>
    <w:rsid w:val="00172305"/>
    <w:rsid w:val="001761E4"/>
    <w:rsid w:val="00185E38"/>
    <w:rsid w:val="00193FB9"/>
    <w:rsid w:val="00195DF6"/>
    <w:rsid w:val="00242655"/>
    <w:rsid w:val="00255E84"/>
    <w:rsid w:val="00261EDD"/>
    <w:rsid w:val="0027602F"/>
    <w:rsid w:val="002A3425"/>
    <w:rsid w:val="002B0214"/>
    <w:rsid w:val="002B1B97"/>
    <w:rsid w:val="002D2F88"/>
    <w:rsid w:val="002E049D"/>
    <w:rsid w:val="002E07D6"/>
    <w:rsid w:val="00316CEA"/>
    <w:rsid w:val="003331A6"/>
    <w:rsid w:val="00337AA2"/>
    <w:rsid w:val="00374A0D"/>
    <w:rsid w:val="00375AD4"/>
    <w:rsid w:val="003901EB"/>
    <w:rsid w:val="003A737F"/>
    <w:rsid w:val="003D260C"/>
    <w:rsid w:val="003E09C0"/>
    <w:rsid w:val="003E2A18"/>
    <w:rsid w:val="003F4036"/>
    <w:rsid w:val="004000C0"/>
    <w:rsid w:val="00417997"/>
    <w:rsid w:val="004226FC"/>
    <w:rsid w:val="00444646"/>
    <w:rsid w:val="004962B6"/>
    <w:rsid w:val="00496B82"/>
    <w:rsid w:val="004D1AD3"/>
    <w:rsid w:val="004D3371"/>
    <w:rsid w:val="004F5B3B"/>
    <w:rsid w:val="005168AA"/>
    <w:rsid w:val="0053091A"/>
    <w:rsid w:val="00541EF2"/>
    <w:rsid w:val="00607C37"/>
    <w:rsid w:val="00623DCA"/>
    <w:rsid w:val="00652168"/>
    <w:rsid w:val="00653D7F"/>
    <w:rsid w:val="00670134"/>
    <w:rsid w:val="00686B5C"/>
    <w:rsid w:val="007018E4"/>
    <w:rsid w:val="0070400D"/>
    <w:rsid w:val="00726558"/>
    <w:rsid w:val="007563DF"/>
    <w:rsid w:val="00796432"/>
    <w:rsid w:val="007B69C9"/>
    <w:rsid w:val="007E5106"/>
    <w:rsid w:val="007F0ECE"/>
    <w:rsid w:val="00832838"/>
    <w:rsid w:val="00842F2A"/>
    <w:rsid w:val="0087404C"/>
    <w:rsid w:val="008802F9"/>
    <w:rsid w:val="008B1637"/>
    <w:rsid w:val="008D60DE"/>
    <w:rsid w:val="00914CCB"/>
    <w:rsid w:val="0093778A"/>
    <w:rsid w:val="009A33CC"/>
    <w:rsid w:val="009B43EA"/>
    <w:rsid w:val="009C0D58"/>
    <w:rsid w:val="009C279A"/>
    <w:rsid w:val="009C6615"/>
    <w:rsid w:val="009F3874"/>
    <w:rsid w:val="00A5570A"/>
    <w:rsid w:val="00A70B5A"/>
    <w:rsid w:val="00A766D9"/>
    <w:rsid w:val="00A77FF2"/>
    <w:rsid w:val="00AC7471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37E61"/>
    <w:rsid w:val="00C443A6"/>
    <w:rsid w:val="00C512E0"/>
    <w:rsid w:val="00C51914"/>
    <w:rsid w:val="00C76D46"/>
    <w:rsid w:val="00CA43B0"/>
    <w:rsid w:val="00CA7A02"/>
    <w:rsid w:val="00CB22E1"/>
    <w:rsid w:val="00D0628F"/>
    <w:rsid w:val="00D542F4"/>
    <w:rsid w:val="00D6714B"/>
    <w:rsid w:val="00D804A6"/>
    <w:rsid w:val="00D95C62"/>
    <w:rsid w:val="00DA36CB"/>
    <w:rsid w:val="00DB0E1B"/>
    <w:rsid w:val="00DF0DD2"/>
    <w:rsid w:val="00E01178"/>
    <w:rsid w:val="00E26882"/>
    <w:rsid w:val="00E61C40"/>
    <w:rsid w:val="00E7018B"/>
    <w:rsid w:val="00EB60B5"/>
    <w:rsid w:val="00EB6CBD"/>
    <w:rsid w:val="00EE1D82"/>
    <w:rsid w:val="00EE3185"/>
    <w:rsid w:val="00F1381F"/>
    <w:rsid w:val="00F14C21"/>
    <w:rsid w:val="00F319C5"/>
    <w:rsid w:val="00F628EA"/>
    <w:rsid w:val="00FA3CC5"/>
    <w:rsid w:val="00FB2941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220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2017-08-15T13:10:00Z</cp:lastPrinted>
  <dcterms:created xsi:type="dcterms:W3CDTF">2018-05-22T08:08:00Z</dcterms:created>
  <dcterms:modified xsi:type="dcterms:W3CDTF">2018-06-01T11:49:00Z</dcterms:modified>
</cp:coreProperties>
</file>