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7D" w:rsidRDefault="00D8257D" w:rsidP="005C004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t xml:space="preserve"> </w:t>
      </w:r>
      <w:r w:rsidRPr="0011450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D8257D" w:rsidRDefault="00D8257D" w:rsidP="005C0044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D8257D" w:rsidRDefault="00D8257D" w:rsidP="005C004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8257D" w:rsidRDefault="00D8257D" w:rsidP="005C004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D8257D" w:rsidRDefault="00D8257D" w:rsidP="005C004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8257D" w:rsidRDefault="00D8257D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8257D" w:rsidRPr="00C31A23" w:rsidRDefault="00D8257D" w:rsidP="005C0044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4736F5">
        <w:rPr>
          <w:rFonts w:ascii="Times New Roman CYR" w:hAnsi="Times New Roman CYR" w:cs="Times New Roman CYR"/>
          <w:bCs/>
          <w:sz w:val="28"/>
          <w:szCs w:val="28"/>
        </w:rPr>
        <w:t>22.05.2018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 w:rsidRPr="004736F5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4736F5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D8257D" w:rsidRDefault="00D8257D" w:rsidP="00623DCA">
      <w:pPr>
        <w:rPr>
          <w:b/>
          <w:sz w:val="28"/>
          <w:szCs w:val="28"/>
          <w:lang w:val="uk-UA"/>
        </w:rPr>
      </w:pPr>
    </w:p>
    <w:p w:rsidR="00D8257D" w:rsidRDefault="00D8257D" w:rsidP="00623DCA">
      <w:pPr>
        <w:rPr>
          <w:b/>
          <w:sz w:val="28"/>
          <w:szCs w:val="28"/>
          <w:lang w:val="uk-UA"/>
        </w:rPr>
      </w:pPr>
    </w:p>
    <w:p w:rsidR="00D8257D" w:rsidRDefault="00D8257D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 в натурі (на місцевості)</w:t>
      </w:r>
    </w:p>
    <w:p w:rsidR="00D8257D" w:rsidRPr="000466C0" w:rsidRDefault="00D8257D" w:rsidP="00EE1D82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Демьену Вілмошу Вілмошовичу</w:t>
      </w:r>
    </w:p>
    <w:p w:rsidR="00D8257D" w:rsidRPr="004736F5" w:rsidRDefault="00D8257D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D8257D" w:rsidRPr="004736F5" w:rsidRDefault="00D8257D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D8257D" w:rsidRPr="00FB2941" w:rsidRDefault="00D8257D" w:rsidP="005C0044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4736F5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4736F5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4736F5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736F5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громадянина Демьена Вілмоша Вілмошовича, мешканця смт.Батьово, вул.Кошута, 78:  </w:t>
      </w:r>
    </w:p>
    <w:p w:rsidR="00D8257D" w:rsidRDefault="00D8257D" w:rsidP="005C0044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8257D" w:rsidRDefault="00D8257D" w:rsidP="005C0044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місцевості), кадастровий номер 2120455400:01:000:0182 площею </w:t>
      </w:r>
      <w:smartTag w:uri="urn:schemas-microsoft-com:office:smarttags" w:element="metricconverter">
        <w:smartTagPr>
          <w:attr w:name="ProductID" w:val="2,1900 га"/>
        </w:smartTagPr>
        <w:r>
          <w:rPr>
            <w:color w:val="000000"/>
            <w:sz w:val="28"/>
            <w:szCs w:val="28"/>
            <w:lang w:val="uk-UA"/>
          </w:rPr>
          <w:t>2,1900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 в контурі К- 144/10, для ведення товарного сільськогосподарського виробництва.</w:t>
      </w:r>
    </w:p>
    <w:p w:rsidR="00D8257D" w:rsidRDefault="00D8257D" w:rsidP="005C0044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громадянину Демьену Вілмошу Вілмошовичу  земельну ділянку, зазначену у пункті 1 цього розпорядження.</w:t>
      </w:r>
    </w:p>
    <w:p w:rsidR="00D8257D" w:rsidRPr="00A5570A" w:rsidRDefault="00D8257D" w:rsidP="005C0044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D8257D" w:rsidRPr="00C26DD8" w:rsidRDefault="00D8257D" w:rsidP="008B1637">
      <w:pPr>
        <w:ind w:firstLine="709"/>
        <w:jc w:val="both"/>
        <w:rPr>
          <w:sz w:val="28"/>
          <w:szCs w:val="28"/>
          <w:lang w:val="uk-UA"/>
        </w:rPr>
      </w:pPr>
    </w:p>
    <w:p w:rsidR="00D8257D" w:rsidRDefault="00D8257D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8257D" w:rsidRDefault="00D8257D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D8257D" w:rsidRDefault="00D8257D" w:rsidP="00623DCA">
      <w:pPr>
        <w:jc w:val="both"/>
        <w:rPr>
          <w:b/>
          <w:sz w:val="28"/>
          <w:szCs w:val="28"/>
          <w:lang w:val="uk-UA"/>
        </w:rPr>
      </w:pPr>
    </w:p>
    <w:p w:rsidR="00D8257D" w:rsidRDefault="00D8257D" w:rsidP="00623DCA">
      <w:pPr>
        <w:jc w:val="both"/>
        <w:rPr>
          <w:b/>
          <w:sz w:val="28"/>
          <w:szCs w:val="28"/>
          <w:lang w:val="uk-UA"/>
        </w:rPr>
      </w:pPr>
    </w:p>
    <w:p w:rsidR="00D8257D" w:rsidRDefault="00D8257D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 xml:space="preserve"> І.Петрушка</w:t>
      </w:r>
    </w:p>
    <w:p w:rsidR="00D8257D" w:rsidRDefault="00D8257D">
      <w:pPr>
        <w:rPr>
          <w:lang w:val="uk-UA"/>
        </w:rPr>
      </w:pPr>
    </w:p>
    <w:p w:rsidR="00D8257D" w:rsidRDefault="00D8257D">
      <w:pPr>
        <w:rPr>
          <w:lang w:val="uk-UA"/>
        </w:rPr>
      </w:pPr>
    </w:p>
    <w:p w:rsidR="00D8257D" w:rsidRDefault="00D8257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D8257D" w:rsidRDefault="00D8257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8257D" w:rsidRDefault="00D8257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D8257D" w:rsidRPr="00255E84" w:rsidRDefault="00D8257D" w:rsidP="00DB0E1B">
      <w:pPr>
        <w:rPr>
          <w:lang w:val="uk-UA"/>
        </w:rPr>
      </w:pPr>
    </w:p>
    <w:p w:rsidR="00D8257D" w:rsidRDefault="00D8257D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D8257D" w:rsidRDefault="00D8257D" w:rsidP="00496B82">
      <w:pPr>
        <w:rPr>
          <w:lang w:val="uk-UA"/>
        </w:rPr>
      </w:pPr>
    </w:p>
    <w:p w:rsidR="00D8257D" w:rsidRDefault="00D8257D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D8257D" w:rsidRPr="005C0044" w:rsidRDefault="00D8257D" w:rsidP="00496B82">
      <w:pPr>
        <w:rPr>
          <w:lang w:val="en-US"/>
        </w:rPr>
      </w:pPr>
    </w:p>
    <w:sectPr w:rsidR="00D8257D" w:rsidRPr="005C0044" w:rsidSect="005C0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7D" w:rsidRDefault="00D8257D" w:rsidP="00316CEA">
      <w:r>
        <w:separator/>
      </w:r>
    </w:p>
  </w:endnote>
  <w:endnote w:type="continuationSeparator" w:id="0">
    <w:p w:rsidR="00D8257D" w:rsidRDefault="00D8257D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7D" w:rsidRDefault="00D8257D" w:rsidP="00316CEA">
      <w:r>
        <w:separator/>
      </w:r>
    </w:p>
  </w:footnote>
  <w:footnote w:type="continuationSeparator" w:id="0">
    <w:p w:rsidR="00D8257D" w:rsidRDefault="00D8257D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66C0"/>
    <w:rsid w:val="0004782E"/>
    <w:rsid w:val="00074412"/>
    <w:rsid w:val="00097E54"/>
    <w:rsid w:val="000C4A60"/>
    <w:rsid w:val="000D59B1"/>
    <w:rsid w:val="000F587D"/>
    <w:rsid w:val="00112675"/>
    <w:rsid w:val="00112F12"/>
    <w:rsid w:val="0011450D"/>
    <w:rsid w:val="00115CF2"/>
    <w:rsid w:val="0013574D"/>
    <w:rsid w:val="00172305"/>
    <w:rsid w:val="001761E4"/>
    <w:rsid w:val="00185E38"/>
    <w:rsid w:val="00193FB9"/>
    <w:rsid w:val="00195DF6"/>
    <w:rsid w:val="00242655"/>
    <w:rsid w:val="00255E84"/>
    <w:rsid w:val="00261EDD"/>
    <w:rsid w:val="0027602F"/>
    <w:rsid w:val="002A3425"/>
    <w:rsid w:val="002B053A"/>
    <w:rsid w:val="002B1B97"/>
    <w:rsid w:val="002D2F88"/>
    <w:rsid w:val="002E049D"/>
    <w:rsid w:val="002E07D6"/>
    <w:rsid w:val="00316CEA"/>
    <w:rsid w:val="00337AA2"/>
    <w:rsid w:val="00375AD4"/>
    <w:rsid w:val="003A737F"/>
    <w:rsid w:val="003D260C"/>
    <w:rsid w:val="003E2A18"/>
    <w:rsid w:val="003F4036"/>
    <w:rsid w:val="004000C0"/>
    <w:rsid w:val="00417997"/>
    <w:rsid w:val="004226FC"/>
    <w:rsid w:val="00444646"/>
    <w:rsid w:val="004736F5"/>
    <w:rsid w:val="004962B6"/>
    <w:rsid w:val="00496B82"/>
    <w:rsid w:val="004D1AD3"/>
    <w:rsid w:val="004D3371"/>
    <w:rsid w:val="004F5B3B"/>
    <w:rsid w:val="005168AA"/>
    <w:rsid w:val="0053091A"/>
    <w:rsid w:val="00541EF2"/>
    <w:rsid w:val="005C0044"/>
    <w:rsid w:val="00607C37"/>
    <w:rsid w:val="00623DCA"/>
    <w:rsid w:val="00652168"/>
    <w:rsid w:val="00653D7F"/>
    <w:rsid w:val="00670134"/>
    <w:rsid w:val="00686B5C"/>
    <w:rsid w:val="007018E4"/>
    <w:rsid w:val="0070400D"/>
    <w:rsid w:val="00726558"/>
    <w:rsid w:val="007563DF"/>
    <w:rsid w:val="00796432"/>
    <w:rsid w:val="007B69C9"/>
    <w:rsid w:val="007E5106"/>
    <w:rsid w:val="007F0ECE"/>
    <w:rsid w:val="00832838"/>
    <w:rsid w:val="00842F2A"/>
    <w:rsid w:val="0087404C"/>
    <w:rsid w:val="008802F9"/>
    <w:rsid w:val="008B1637"/>
    <w:rsid w:val="008D60DE"/>
    <w:rsid w:val="00914CCB"/>
    <w:rsid w:val="0093778A"/>
    <w:rsid w:val="009A33CC"/>
    <w:rsid w:val="009B43EA"/>
    <w:rsid w:val="009C0D58"/>
    <w:rsid w:val="009C279A"/>
    <w:rsid w:val="009C6615"/>
    <w:rsid w:val="009F3874"/>
    <w:rsid w:val="00A5570A"/>
    <w:rsid w:val="00A737F0"/>
    <w:rsid w:val="00A766D9"/>
    <w:rsid w:val="00A77FF2"/>
    <w:rsid w:val="00AB063B"/>
    <w:rsid w:val="00AB217E"/>
    <w:rsid w:val="00B01A26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D38DE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56DE4"/>
    <w:rsid w:val="00C76D46"/>
    <w:rsid w:val="00CA43B0"/>
    <w:rsid w:val="00CA7A02"/>
    <w:rsid w:val="00CB22E1"/>
    <w:rsid w:val="00D50000"/>
    <w:rsid w:val="00D542F4"/>
    <w:rsid w:val="00D6714B"/>
    <w:rsid w:val="00D823AE"/>
    <w:rsid w:val="00D8257D"/>
    <w:rsid w:val="00D95C62"/>
    <w:rsid w:val="00DA36CB"/>
    <w:rsid w:val="00DB0E1B"/>
    <w:rsid w:val="00DF0DD2"/>
    <w:rsid w:val="00E01178"/>
    <w:rsid w:val="00E26882"/>
    <w:rsid w:val="00E3234D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2018-05-22T08:34:00Z</cp:lastPrinted>
  <dcterms:created xsi:type="dcterms:W3CDTF">2018-05-22T11:30:00Z</dcterms:created>
  <dcterms:modified xsi:type="dcterms:W3CDTF">2018-06-01T11:57:00Z</dcterms:modified>
</cp:coreProperties>
</file>