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48" w:rsidRDefault="00627648" w:rsidP="00D1639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306F5">
        <w:rPr>
          <w:noProof/>
          <w:sz w:val="20"/>
        </w:rPr>
        <w:t xml:space="preserve">      </w:t>
      </w:r>
      <w:r w:rsidRPr="0030339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627648" w:rsidRDefault="00627648" w:rsidP="00D1639B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27648" w:rsidRDefault="00627648" w:rsidP="00D1639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27648" w:rsidRDefault="00627648" w:rsidP="00D1639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27648" w:rsidRDefault="00627648" w:rsidP="00D1639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27648" w:rsidRDefault="00627648" w:rsidP="00D1639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27648" w:rsidRPr="00B33A0F" w:rsidRDefault="00627648" w:rsidP="003306F5">
      <w:pPr>
        <w:tabs>
          <w:tab w:val="left" w:pos="4962"/>
        </w:tabs>
        <w:ind w:right="-81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uk-UA"/>
        </w:rPr>
        <w:t>05.06.2018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217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627648" w:rsidRDefault="00627648" w:rsidP="00D1639B">
      <w:pPr>
        <w:rPr>
          <w:rFonts w:ascii="Times New Roman CYR" w:hAnsi="Times New Roman CYR" w:cs="Times New Roman CYR"/>
          <w:szCs w:val="28"/>
          <w:lang w:val="uk-UA"/>
        </w:rPr>
      </w:pPr>
    </w:p>
    <w:p w:rsidR="00627648" w:rsidRPr="00D1639B" w:rsidRDefault="00627648" w:rsidP="00D1639B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 w:rsidRPr="00D259D0">
        <w:rPr>
          <w:b/>
          <w:szCs w:val="28"/>
          <w:lang w:val="uk-UA"/>
        </w:rPr>
        <w:t>у</w:t>
      </w:r>
      <w:r w:rsidRPr="00D259D0">
        <w:rPr>
          <w:b/>
          <w:lang w:val="uk-UA"/>
        </w:rPr>
        <w:t xml:space="preserve">частю у відзначенні Дня </w:t>
      </w:r>
      <w:r>
        <w:rPr>
          <w:b/>
          <w:lang w:val="uk-UA"/>
        </w:rPr>
        <w:t>скорботи і вшанування пам</w:t>
      </w:r>
      <w:r w:rsidRPr="00D1639B">
        <w:rPr>
          <w:b/>
          <w:lang w:val="uk-UA"/>
        </w:rPr>
        <w:t>’</w:t>
      </w:r>
      <w:r>
        <w:rPr>
          <w:b/>
          <w:lang w:val="uk-UA"/>
        </w:rPr>
        <w:t>яті жертв війни</w:t>
      </w:r>
    </w:p>
    <w:p w:rsidR="00627648" w:rsidRPr="00D259D0" w:rsidRDefault="00627648" w:rsidP="00D1639B">
      <w:pPr>
        <w:rPr>
          <w:lang w:val="uk-UA"/>
        </w:rPr>
      </w:pPr>
    </w:p>
    <w:p w:rsidR="00627648" w:rsidRPr="00D7716E" w:rsidRDefault="00627648" w:rsidP="00D7716E">
      <w:pPr>
        <w:jc w:val="both"/>
        <w:rPr>
          <w:lang w:val="uk-UA"/>
        </w:rPr>
      </w:pPr>
      <w:r>
        <w:rPr>
          <w:lang w:val="uk-UA"/>
        </w:rPr>
        <w:t xml:space="preserve">            Відповідно до статей 6, 22 і 39 Закону України </w:t>
      </w:r>
      <w:r>
        <w:rPr>
          <w:szCs w:val="28"/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szCs w:val="28"/>
          <w:lang w:val="hu-HU"/>
        </w:rPr>
        <w:t>”</w:t>
      </w:r>
      <w:r>
        <w:rPr>
          <w:szCs w:val="28"/>
          <w:lang w:val="uk-UA"/>
        </w:rPr>
        <w:t xml:space="preserve">, з метою участі у відзначенні Днів </w:t>
      </w:r>
      <w:r w:rsidRPr="00965026">
        <w:rPr>
          <w:lang w:val="uk-UA"/>
        </w:rPr>
        <w:t>скорботи і вшанування пам’яті жертв війни</w:t>
      </w:r>
      <w:r>
        <w:rPr>
          <w:lang w:val="uk-UA"/>
        </w:rPr>
        <w:t>:</w:t>
      </w:r>
    </w:p>
    <w:p w:rsidR="00627648" w:rsidRPr="00D7716E" w:rsidRDefault="00627648" w:rsidP="00D7716E">
      <w:pPr>
        <w:jc w:val="both"/>
        <w:rPr>
          <w:b/>
          <w:lang w:val="uk-UA"/>
        </w:rPr>
      </w:pPr>
    </w:p>
    <w:p w:rsidR="00627648" w:rsidRDefault="00627648" w:rsidP="00D7716E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627648" w:rsidRPr="00965026" w:rsidRDefault="00627648" w:rsidP="00D7716E">
      <w:pPr>
        <w:ind w:right="-82"/>
        <w:jc w:val="both"/>
        <w:rPr>
          <w:b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</w:t>
      </w:r>
      <w:r w:rsidRPr="005C493D">
        <w:rPr>
          <w:lang w:val="uk-UA"/>
        </w:rPr>
        <w:t>Дня</w:t>
      </w:r>
      <w:r w:rsidRPr="00965026">
        <w:rPr>
          <w:b/>
          <w:lang w:val="uk-UA"/>
        </w:rPr>
        <w:t xml:space="preserve"> </w:t>
      </w:r>
      <w:r w:rsidRPr="00965026">
        <w:rPr>
          <w:lang w:val="uk-UA"/>
        </w:rPr>
        <w:t>скорботи і вшанування пам’яті жертв війни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 600,00 (шістсот)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627648" w:rsidRDefault="00627648" w:rsidP="00D7716E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19 до культурно-мистецьких заходів у районі та участі в обласних, Всеукраїнських та міжнародних мистецьких акціях на 2018 рік із внесенням змін.</w:t>
      </w:r>
    </w:p>
    <w:p w:rsidR="00627648" w:rsidRDefault="00627648" w:rsidP="00D7716E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627648" w:rsidRDefault="00627648" w:rsidP="00D7716E">
      <w:pPr>
        <w:ind w:right="-82"/>
        <w:jc w:val="both"/>
        <w:rPr>
          <w:lang w:val="uk-UA"/>
        </w:rPr>
      </w:pPr>
    </w:p>
    <w:p w:rsidR="00627648" w:rsidRDefault="00627648" w:rsidP="00D1639B">
      <w:pPr>
        <w:ind w:right="283"/>
        <w:jc w:val="both"/>
        <w:rPr>
          <w:lang w:val="uk-UA"/>
        </w:rPr>
      </w:pPr>
    </w:p>
    <w:p w:rsidR="00627648" w:rsidRDefault="00627648" w:rsidP="00D1639B">
      <w:pPr>
        <w:ind w:right="283"/>
        <w:jc w:val="both"/>
        <w:rPr>
          <w:lang w:val="uk-UA"/>
        </w:rPr>
      </w:pPr>
    </w:p>
    <w:p w:rsidR="00627648" w:rsidRDefault="00627648" w:rsidP="00D1639B">
      <w:pPr>
        <w:ind w:right="283"/>
        <w:jc w:val="both"/>
        <w:rPr>
          <w:lang w:val="uk-UA"/>
        </w:rPr>
      </w:pPr>
    </w:p>
    <w:p w:rsidR="00627648" w:rsidRDefault="00627648" w:rsidP="00D7716E">
      <w:pPr>
        <w:tabs>
          <w:tab w:val="left" w:pos="9720"/>
        </w:tabs>
        <w:ind w:right="-81"/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</w:t>
      </w:r>
      <w:r w:rsidRPr="00D7716E">
        <w:rPr>
          <w:b/>
        </w:rPr>
        <w:t xml:space="preserve">    </w:t>
      </w:r>
      <w:r>
        <w:rPr>
          <w:b/>
          <w:lang w:val="uk-UA"/>
        </w:rPr>
        <w:t xml:space="preserve"> </w:t>
      </w:r>
      <w:r w:rsidRPr="00D7716E">
        <w:rPr>
          <w:b/>
        </w:rPr>
        <w:t xml:space="preserve">  </w:t>
      </w:r>
      <w:r>
        <w:rPr>
          <w:b/>
          <w:lang w:val="uk-UA"/>
        </w:rPr>
        <w:t xml:space="preserve">І.Петрушка                                                 </w:t>
      </w:r>
    </w:p>
    <w:p w:rsidR="00627648" w:rsidRDefault="00627648" w:rsidP="00D1639B">
      <w:pPr>
        <w:ind w:right="283"/>
        <w:jc w:val="both"/>
        <w:rPr>
          <w:b/>
          <w:lang w:val="uk-UA"/>
        </w:rPr>
      </w:pPr>
    </w:p>
    <w:p w:rsidR="00627648" w:rsidRDefault="00627648" w:rsidP="00D1639B">
      <w:pPr>
        <w:ind w:right="283"/>
        <w:jc w:val="both"/>
        <w:rPr>
          <w:b/>
          <w:lang w:val="uk-UA"/>
        </w:rPr>
      </w:pPr>
    </w:p>
    <w:p w:rsidR="00627648" w:rsidRDefault="00627648" w:rsidP="00D1639B">
      <w:pPr>
        <w:ind w:right="283"/>
        <w:jc w:val="both"/>
        <w:rPr>
          <w:b/>
          <w:lang w:val="uk-UA"/>
        </w:rPr>
      </w:pPr>
    </w:p>
    <w:p w:rsidR="00627648" w:rsidRDefault="00627648" w:rsidP="00D1639B">
      <w:pPr>
        <w:ind w:right="283"/>
        <w:jc w:val="both"/>
        <w:rPr>
          <w:b/>
          <w:lang w:val="uk-UA"/>
        </w:rPr>
      </w:pPr>
    </w:p>
    <w:p w:rsidR="00627648" w:rsidRDefault="00627648" w:rsidP="00D1639B">
      <w:pPr>
        <w:ind w:right="283"/>
        <w:jc w:val="both"/>
        <w:rPr>
          <w:b/>
          <w:lang w:val="uk-UA"/>
        </w:rPr>
      </w:pPr>
    </w:p>
    <w:p w:rsidR="00627648" w:rsidRDefault="00627648" w:rsidP="00D1639B">
      <w:pPr>
        <w:ind w:right="283"/>
        <w:jc w:val="both"/>
        <w:rPr>
          <w:b/>
          <w:lang w:val="uk-UA"/>
        </w:rPr>
      </w:pPr>
    </w:p>
    <w:p w:rsidR="00627648" w:rsidRPr="005E0149" w:rsidRDefault="00627648" w:rsidP="00D1639B">
      <w:pPr>
        <w:ind w:right="283"/>
        <w:jc w:val="both"/>
        <w:rPr>
          <w:b/>
          <w:lang w:val="uk-UA"/>
        </w:rPr>
      </w:pPr>
    </w:p>
    <w:p w:rsidR="00627648" w:rsidRPr="004611B8" w:rsidRDefault="00627648" w:rsidP="00D7716E">
      <w:pPr>
        <w:ind w:left="426" w:righ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</w:t>
      </w:r>
      <w:r w:rsidRPr="003306F5">
        <w:rPr>
          <w:szCs w:val="28"/>
        </w:rPr>
        <w:t xml:space="preserve">                 </w:t>
      </w:r>
      <w:r w:rsidRPr="004611B8">
        <w:rPr>
          <w:szCs w:val="28"/>
          <w:lang w:val="uk-UA"/>
        </w:rPr>
        <w:t>Додаток</w:t>
      </w:r>
    </w:p>
    <w:p w:rsidR="00627648" w:rsidRPr="004611B8" w:rsidRDefault="00627648" w:rsidP="00D7716E">
      <w:pPr>
        <w:ind w:left="426" w:right="567"/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</w:t>
      </w:r>
      <w:r w:rsidRPr="003306F5">
        <w:rPr>
          <w:szCs w:val="28"/>
        </w:rPr>
        <w:t xml:space="preserve"> </w:t>
      </w:r>
      <w:r>
        <w:rPr>
          <w:szCs w:val="28"/>
          <w:lang w:val="uk-UA"/>
        </w:rPr>
        <w:t xml:space="preserve"> д</w:t>
      </w:r>
      <w:r w:rsidRPr="004611B8">
        <w:rPr>
          <w:szCs w:val="28"/>
          <w:lang w:val="uk-UA"/>
        </w:rPr>
        <w:t>о розпорядження</w:t>
      </w:r>
    </w:p>
    <w:p w:rsidR="00627648" w:rsidRPr="004B3014" w:rsidRDefault="00627648" w:rsidP="00D7716E">
      <w:pPr>
        <w:ind w:left="426" w:right="283"/>
        <w:jc w:val="both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3306F5">
        <w:rPr>
          <w:szCs w:val="28"/>
          <w:lang w:val="uk-UA"/>
        </w:rPr>
        <w:t xml:space="preserve"> </w:t>
      </w:r>
      <w:r>
        <w:rPr>
          <w:szCs w:val="28"/>
          <w:lang w:val="en-US"/>
        </w:rPr>
        <w:t>05.06.2018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217</w:t>
      </w:r>
      <w:r>
        <w:rPr>
          <w:szCs w:val="28"/>
          <w:lang w:val="uk-UA"/>
        </w:rPr>
        <w:t>_</w:t>
      </w:r>
    </w:p>
    <w:p w:rsidR="00627648" w:rsidRDefault="00627648" w:rsidP="00D1639B">
      <w:pPr>
        <w:ind w:left="426" w:right="567"/>
        <w:rPr>
          <w:b/>
          <w:szCs w:val="28"/>
          <w:lang w:val="uk-UA"/>
        </w:rPr>
      </w:pPr>
    </w:p>
    <w:p w:rsidR="00627648" w:rsidRPr="000F5A07" w:rsidRDefault="00627648" w:rsidP="00D1639B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627648" w:rsidRPr="00B84894" w:rsidRDefault="00627648" w:rsidP="00D7716E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627648" w:rsidRDefault="00627648" w:rsidP="00D7716E">
      <w:pPr>
        <w:ind w:right="283"/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</w:t>
      </w:r>
      <w:r w:rsidRPr="005C493D">
        <w:rPr>
          <w:lang w:val="uk-UA"/>
        </w:rPr>
        <w:t xml:space="preserve">Дня </w:t>
      </w:r>
      <w:r w:rsidRPr="00965026">
        <w:rPr>
          <w:lang w:val="uk-UA"/>
        </w:rPr>
        <w:t>скорботи</w:t>
      </w:r>
    </w:p>
    <w:p w:rsidR="00627648" w:rsidRPr="00D1639B" w:rsidRDefault="00627648" w:rsidP="00D7716E">
      <w:pPr>
        <w:jc w:val="center"/>
        <w:rPr>
          <w:b/>
          <w:lang w:val="uk-UA"/>
        </w:rPr>
      </w:pPr>
      <w:r w:rsidRPr="00965026">
        <w:rPr>
          <w:lang w:val="uk-UA"/>
        </w:rPr>
        <w:t>і вшанування пам’яті жертв війни</w:t>
      </w:r>
    </w:p>
    <w:p w:rsidR="00627648" w:rsidRDefault="00627648" w:rsidP="00D1639B">
      <w:pPr>
        <w:tabs>
          <w:tab w:val="left" w:pos="9214"/>
        </w:tabs>
        <w:ind w:left="426" w:right="283" w:hanging="426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</w:p>
    <w:p w:rsidR="00627648" w:rsidRDefault="00627648" w:rsidP="00D1639B">
      <w:pPr>
        <w:tabs>
          <w:tab w:val="left" w:pos="9214"/>
        </w:tabs>
        <w:ind w:right="283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rPr>
          <w:lang w:val="uk-UA"/>
        </w:rPr>
      </w:pPr>
    </w:p>
    <w:p w:rsidR="00627648" w:rsidRPr="00A0226B" w:rsidRDefault="00627648" w:rsidP="00A0226B">
      <w:pPr>
        <w:numPr>
          <w:ilvl w:val="0"/>
          <w:numId w:val="1"/>
        </w:numPr>
        <w:ind w:left="426" w:right="283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600,00 (гривень)</w:t>
      </w:r>
      <w:r w:rsidRPr="00A0226B">
        <w:rPr>
          <w:lang w:val="uk-UA"/>
        </w:rPr>
        <w:t xml:space="preserve">         </w:t>
      </w:r>
    </w:p>
    <w:p w:rsidR="00627648" w:rsidRDefault="00627648" w:rsidP="00D1639B">
      <w:pPr>
        <w:ind w:right="283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jc w:val="both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jc w:val="both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jc w:val="both"/>
        <w:rPr>
          <w:lang w:val="uk-UA"/>
        </w:rPr>
      </w:pPr>
    </w:p>
    <w:p w:rsidR="00627648" w:rsidRDefault="00627648" w:rsidP="00D1639B">
      <w:pPr>
        <w:tabs>
          <w:tab w:val="left" w:pos="9356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</w:t>
      </w:r>
      <w:r>
        <w:rPr>
          <w:b/>
          <w:lang w:val="en-US"/>
        </w:rPr>
        <w:t xml:space="preserve">    </w:t>
      </w:r>
      <w:r>
        <w:rPr>
          <w:b/>
          <w:lang w:val="uk-UA"/>
        </w:rPr>
        <w:t xml:space="preserve">   600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627648" w:rsidRPr="004611B8" w:rsidRDefault="00627648" w:rsidP="00D1639B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</w:t>
      </w:r>
      <w:r>
        <w:rPr>
          <w:lang w:val="en-US"/>
        </w:rPr>
        <w:t xml:space="preserve">               </w:t>
      </w:r>
      <w:r>
        <w:rPr>
          <w:lang w:val="uk-UA"/>
        </w:rPr>
        <w:t>(шістсот грн. 00 коп.)</w:t>
      </w:r>
    </w:p>
    <w:p w:rsidR="00627648" w:rsidRDefault="00627648" w:rsidP="00D1639B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jc w:val="both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jc w:val="both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jc w:val="both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jc w:val="both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jc w:val="both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jc w:val="both"/>
        <w:rPr>
          <w:lang w:val="uk-UA"/>
        </w:rPr>
      </w:pPr>
    </w:p>
    <w:p w:rsidR="00627648" w:rsidRDefault="00627648" w:rsidP="00D1639B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627648" w:rsidRDefault="00627648" w:rsidP="00D1639B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627648" w:rsidRDefault="00627648" w:rsidP="00D1639B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627648" w:rsidRDefault="00627648" w:rsidP="00D1639B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627648" w:rsidRDefault="00627648"/>
    <w:sectPr w:rsidR="00627648" w:rsidSect="00D7716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39B"/>
    <w:rsid w:val="000C2DDD"/>
    <w:rsid w:val="000F5A07"/>
    <w:rsid w:val="00106323"/>
    <w:rsid w:val="00303390"/>
    <w:rsid w:val="003306F5"/>
    <w:rsid w:val="004611B8"/>
    <w:rsid w:val="004753BD"/>
    <w:rsid w:val="004954EE"/>
    <w:rsid w:val="004B3014"/>
    <w:rsid w:val="00585192"/>
    <w:rsid w:val="005C493D"/>
    <w:rsid w:val="005E0149"/>
    <w:rsid w:val="00627648"/>
    <w:rsid w:val="008A2C33"/>
    <w:rsid w:val="00965026"/>
    <w:rsid w:val="009B44B0"/>
    <w:rsid w:val="00A0226B"/>
    <w:rsid w:val="00A303CD"/>
    <w:rsid w:val="00A9397F"/>
    <w:rsid w:val="00B3184E"/>
    <w:rsid w:val="00B33A0F"/>
    <w:rsid w:val="00B84894"/>
    <w:rsid w:val="00C01C0D"/>
    <w:rsid w:val="00C3013B"/>
    <w:rsid w:val="00C54C85"/>
    <w:rsid w:val="00D1639B"/>
    <w:rsid w:val="00D259D0"/>
    <w:rsid w:val="00D7716E"/>
    <w:rsid w:val="00EE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6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3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407</Words>
  <Characters>2324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dcterms:created xsi:type="dcterms:W3CDTF">2018-05-29T12:24:00Z</dcterms:created>
  <dcterms:modified xsi:type="dcterms:W3CDTF">2018-07-06T06:29:00Z</dcterms:modified>
</cp:coreProperties>
</file>