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9E" w:rsidRDefault="004B309E" w:rsidP="00AD3B2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AD6E34">
        <w:rPr>
          <w:noProof/>
          <w:sz w:val="20"/>
        </w:rPr>
        <w:t xml:space="preserve">      </w:t>
      </w:r>
      <w:r w:rsidRPr="0070417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4B309E" w:rsidRDefault="004B309E" w:rsidP="00AD3B29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4B309E" w:rsidRDefault="004B309E" w:rsidP="00AD3B29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B309E" w:rsidRDefault="004B309E" w:rsidP="00AD3B29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B309E" w:rsidRDefault="004B309E" w:rsidP="00AD3B29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B309E" w:rsidRDefault="004B309E" w:rsidP="00AD3B29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B309E" w:rsidRPr="00B33A0F" w:rsidRDefault="004B309E" w:rsidP="00AD6E34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AD6E34">
        <w:rPr>
          <w:rFonts w:ascii="Times New Roman CYR" w:hAnsi="Times New Roman CYR" w:cs="Times New Roman CYR"/>
          <w:bCs/>
          <w:szCs w:val="28"/>
        </w:rPr>
        <w:t>05.06.2018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6D1FD2">
        <w:rPr>
          <w:rFonts w:ascii="Times New Roman CYR" w:hAnsi="Times New Roman CYR" w:cs="Times New Roman CYR"/>
          <w:bCs/>
          <w:szCs w:val="28"/>
        </w:rPr>
        <w:t xml:space="preserve"> 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6D1FD2">
        <w:rPr>
          <w:rFonts w:ascii="Times New Roman CYR" w:hAnsi="Times New Roman CYR" w:cs="Times New Roman CYR"/>
          <w:bCs/>
          <w:szCs w:val="28"/>
        </w:rPr>
        <w:t xml:space="preserve"> 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 w:rsidRPr="006D1FD2">
        <w:rPr>
          <w:rFonts w:ascii="Times New Roman CYR" w:hAnsi="Times New Roman CYR" w:cs="Times New Roman CYR"/>
          <w:bCs/>
          <w:szCs w:val="28"/>
        </w:rPr>
        <w:t>218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4B309E" w:rsidRDefault="004B309E" w:rsidP="00AD3B29">
      <w:pPr>
        <w:rPr>
          <w:rFonts w:ascii="Times New Roman CYR" w:hAnsi="Times New Roman CYR" w:cs="Times New Roman CYR"/>
          <w:szCs w:val="28"/>
          <w:lang w:val="uk-UA"/>
        </w:rPr>
      </w:pPr>
    </w:p>
    <w:p w:rsidR="004B309E" w:rsidRPr="00D259D0" w:rsidRDefault="004B309E" w:rsidP="00AD3B29">
      <w:pPr>
        <w:jc w:val="center"/>
        <w:rPr>
          <w:b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 w:rsidRPr="00D259D0">
        <w:rPr>
          <w:b/>
          <w:szCs w:val="28"/>
          <w:lang w:val="uk-UA"/>
        </w:rPr>
        <w:t>у</w:t>
      </w:r>
      <w:r w:rsidRPr="00D259D0">
        <w:rPr>
          <w:b/>
          <w:lang w:val="uk-UA"/>
        </w:rPr>
        <w:t>частю у відзначенні Дн</w:t>
      </w:r>
      <w:r>
        <w:rPr>
          <w:b/>
          <w:lang w:val="uk-UA"/>
        </w:rPr>
        <w:t>я добросусідства на українсько</w:t>
      </w:r>
      <w:r w:rsidRPr="0076369C">
        <w:rPr>
          <w:b/>
        </w:rPr>
        <w:t>-</w:t>
      </w:r>
      <w:r>
        <w:rPr>
          <w:b/>
          <w:lang w:val="uk-UA"/>
        </w:rPr>
        <w:t>словацькому</w:t>
      </w:r>
      <w:r w:rsidRPr="00D259D0">
        <w:rPr>
          <w:b/>
          <w:lang w:val="uk-UA"/>
        </w:rPr>
        <w:t xml:space="preserve"> кордоні </w:t>
      </w:r>
    </w:p>
    <w:p w:rsidR="004B309E" w:rsidRPr="00D259D0" w:rsidRDefault="004B309E" w:rsidP="00AD3B29">
      <w:pPr>
        <w:rPr>
          <w:lang w:val="uk-UA"/>
        </w:rPr>
      </w:pPr>
    </w:p>
    <w:p w:rsidR="004B309E" w:rsidRPr="00AD6E34" w:rsidRDefault="004B309E" w:rsidP="0076369C">
      <w:pPr>
        <w:ind w:right="-82"/>
        <w:jc w:val="both"/>
      </w:pPr>
      <w:r>
        <w:rPr>
          <w:lang w:val="uk-UA"/>
        </w:rPr>
        <w:t xml:space="preserve">            Відповідно до статей 6, 22 і 39 Закону</w:t>
      </w:r>
      <w:r w:rsidRPr="0076369C">
        <w:t xml:space="preserve"> </w:t>
      </w:r>
      <w:r>
        <w:rPr>
          <w:lang w:val="uk-UA"/>
        </w:rPr>
        <w:t xml:space="preserve"> України </w:t>
      </w:r>
      <w:r>
        <w:rPr>
          <w:szCs w:val="28"/>
          <w:lang w:val="hu-HU"/>
        </w:rPr>
        <w:t>„</w:t>
      </w:r>
      <w:r>
        <w:rPr>
          <w:lang w:val="uk-UA"/>
        </w:rPr>
        <w:t>Про місцеві державні адміністрації</w:t>
      </w:r>
      <w:r>
        <w:rPr>
          <w:szCs w:val="28"/>
          <w:lang w:val="hu-HU"/>
        </w:rPr>
        <w:t>”</w:t>
      </w:r>
      <w:r>
        <w:rPr>
          <w:szCs w:val="28"/>
          <w:lang w:val="uk-UA"/>
        </w:rPr>
        <w:t>, з метою участі у відзначенні Днів Добросусідства на українсько-словацькому кордоні</w:t>
      </w:r>
      <w:r>
        <w:rPr>
          <w:lang w:val="uk-UA"/>
        </w:rPr>
        <w:t>:</w:t>
      </w:r>
    </w:p>
    <w:p w:rsidR="004B309E" w:rsidRPr="00AD6E34" w:rsidRDefault="004B309E" w:rsidP="0076369C">
      <w:pPr>
        <w:ind w:right="-82"/>
        <w:jc w:val="both"/>
      </w:pPr>
    </w:p>
    <w:p w:rsidR="004B309E" w:rsidRDefault="004B309E" w:rsidP="0076369C">
      <w:pPr>
        <w:ind w:right="-82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4B309E" w:rsidRPr="00952709" w:rsidRDefault="004B309E" w:rsidP="0076369C">
      <w:pPr>
        <w:ind w:right="-82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b/>
          <w:szCs w:val="28"/>
          <w:lang w:val="uk-UA"/>
        </w:rPr>
        <w:t xml:space="preserve"> </w:t>
      </w:r>
      <w:r w:rsidRPr="00C3013B">
        <w:rPr>
          <w:rFonts w:ascii="Times New Roman CYR" w:hAnsi="Times New Roman CYR" w:cs="Times New Roman CYR"/>
          <w:szCs w:val="28"/>
          <w:lang w:val="uk-UA"/>
        </w:rPr>
        <w:t>участ</w:t>
      </w:r>
      <w:r>
        <w:rPr>
          <w:rFonts w:ascii="Times New Roman CYR" w:hAnsi="Times New Roman CYR" w:cs="Times New Roman CYR"/>
          <w:szCs w:val="28"/>
          <w:lang w:val="uk-UA"/>
        </w:rPr>
        <w:t>ю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 у </w:t>
      </w:r>
      <w:r w:rsidRPr="00EE091E">
        <w:rPr>
          <w:lang w:val="uk-UA"/>
        </w:rPr>
        <w:t>відзначенні</w:t>
      </w:r>
      <w:r>
        <w:rPr>
          <w:lang w:val="uk-UA"/>
        </w:rPr>
        <w:t xml:space="preserve"> </w:t>
      </w:r>
      <w:r w:rsidRPr="005C493D">
        <w:rPr>
          <w:lang w:val="uk-UA"/>
        </w:rPr>
        <w:t xml:space="preserve">Дня добросусідства </w:t>
      </w:r>
      <w:r>
        <w:rPr>
          <w:lang w:val="uk-UA"/>
        </w:rPr>
        <w:t>на українсько</w:t>
      </w:r>
      <w:r w:rsidRPr="00E02B6E">
        <w:t>-</w:t>
      </w:r>
      <w:r w:rsidRPr="00CD0D33">
        <w:rPr>
          <w:lang w:val="uk-UA"/>
        </w:rPr>
        <w:t>словацькому кордоні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 5000,00 (п’ять тисяч)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4B309E" w:rsidRDefault="004B309E" w:rsidP="0076369C">
      <w:pPr>
        <w:ind w:right="-82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18 до культурно-мистецьких заходів у районі та участі в обласних, Всеукраїнських та міжнародних мистецьких акціях на 2018 рік із внесенням змін.</w:t>
      </w:r>
    </w:p>
    <w:p w:rsidR="004B309E" w:rsidRDefault="004B309E" w:rsidP="0076369C">
      <w:pPr>
        <w:ind w:right="-82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4B309E" w:rsidRDefault="004B309E" w:rsidP="0076369C">
      <w:pPr>
        <w:ind w:right="-82"/>
        <w:jc w:val="both"/>
        <w:rPr>
          <w:lang w:val="uk-UA"/>
        </w:rPr>
      </w:pPr>
    </w:p>
    <w:p w:rsidR="004B309E" w:rsidRDefault="004B309E" w:rsidP="00AD3B29">
      <w:pPr>
        <w:ind w:right="283"/>
        <w:jc w:val="both"/>
        <w:rPr>
          <w:lang w:val="uk-UA"/>
        </w:rPr>
      </w:pPr>
    </w:p>
    <w:p w:rsidR="004B309E" w:rsidRDefault="004B309E" w:rsidP="00AD3B29">
      <w:pPr>
        <w:ind w:right="283"/>
        <w:jc w:val="both"/>
        <w:rPr>
          <w:lang w:val="uk-UA"/>
        </w:rPr>
      </w:pPr>
    </w:p>
    <w:p w:rsidR="004B309E" w:rsidRDefault="004B309E" w:rsidP="00AD3B29">
      <w:pPr>
        <w:ind w:right="283"/>
        <w:jc w:val="both"/>
        <w:rPr>
          <w:lang w:val="uk-UA"/>
        </w:rPr>
      </w:pPr>
    </w:p>
    <w:p w:rsidR="004B309E" w:rsidRDefault="004B309E" w:rsidP="0076369C">
      <w:pPr>
        <w:ind w:right="-82"/>
        <w:rPr>
          <w:b/>
          <w:lang w:val="uk-UA"/>
        </w:rPr>
      </w:pPr>
      <w:r>
        <w:rPr>
          <w:b/>
          <w:lang w:val="uk-UA"/>
        </w:rPr>
        <w:t xml:space="preserve">Голова державної адміністрації                                                   </w:t>
      </w:r>
      <w:r w:rsidRPr="00AD6E34">
        <w:rPr>
          <w:b/>
        </w:rPr>
        <w:t xml:space="preserve">         </w:t>
      </w:r>
      <w:r>
        <w:rPr>
          <w:b/>
          <w:lang w:val="uk-UA"/>
        </w:rPr>
        <w:t xml:space="preserve">І.Петрушка                                                 </w:t>
      </w:r>
    </w:p>
    <w:p w:rsidR="004B309E" w:rsidRDefault="004B309E" w:rsidP="00AD3B29">
      <w:pPr>
        <w:ind w:right="283"/>
        <w:jc w:val="both"/>
        <w:rPr>
          <w:b/>
          <w:lang w:val="uk-UA"/>
        </w:rPr>
      </w:pPr>
    </w:p>
    <w:p w:rsidR="004B309E" w:rsidRDefault="004B309E" w:rsidP="00AD3B29">
      <w:pPr>
        <w:ind w:right="283"/>
        <w:jc w:val="both"/>
        <w:rPr>
          <w:b/>
          <w:lang w:val="uk-UA"/>
        </w:rPr>
      </w:pPr>
    </w:p>
    <w:p w:rsidR="004B309E" w:rsidRDefault="004B309E" w:rsidP="00AD3B29">
      <w:pPr>
        <w:ind w:right="283"/>
        <w:jc w:val="both"/>
        <w:rPr>
          <w:b/>
          <w:lang w:val="uk-UA"/>
        </w:rPr>
      </w:pPr>
    </w:p>
    <w:p w:rsidR="004B309E" w:rsidRDefault="004B309E" w:rsidP="00AD3B29">
      <w:pPr>
        <w:ind w:right="283"/>
        <w:jc w:val="both"/>
        <w:rPr>
          <w:b/>
          <w:lang w:val="uk-UA"/>
        </w:rPr>
      </w:pPr>
    </w:p>
    <w:p w:rsidR="004B309E" w:rsidRDefault="004B309E" w:rsidP="00AD3B29">
      <w:pPr>
        <w:ind w:right="283"/>
        <w:jc w:val="both"/>
        <w:rPr>
          <w:b/>
          <w:lang w:val="uk-UA"/>
        </w:rPr>
      </w:pPr>
    </w:p>
    <w:p w:rsidR="004B309E" w:rsidRDefault="004B309E" w:rsidP="00AD3B29">
      <w:pPr>
        <w:ind w:right="283"/>
        <w:jc w:val="both"/>
        <w:rPr>
          <w:b/>
          <w:lang w:val="uk-UA"/>
        </w:rPr>
      </w:pPr>
    </w:p>
    <w:p w:rsidR="004B309E" w:rsidRPr="00AD6E34" w:rsidRDefault="004B309E" w:rsidP="00AD3B29">
      <w:pPr>
        <w:ind w:right="283"/>
        <w:jc w:val="both"/>
        <w:rPr>
          <w:b/>
        </w:rPr>
      </w:pPr>
    </w:p>
    <w:p w:rsidR="004B309E" w:rsidRPr="004611B8" w:rsidRDefault="004B309E" w:rsidP="0076369C">
      <w:pPr>
        <w:ind w:left="426" w:right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4B309E" w:rsidRPr="004611B8" w:rsidRDefault="004B309E" w:rsidP="0076369C">
      <w:pPr>
        <w:ind w:left="426" w:right="567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4B309E" w:rsidRPr="004B3014" w:rsidRDefault="004B309E" w:rsidP="0076369C">
      <w:pPr>
        <w:ind w:left="426" w:right="283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6D1FD2">
        <w:rPr>
          <w:szCs w:val="28"/>
        </w:rPr>
        <w:t>05.06.2018</w:t>
      </w:r>
      <w:r>
        <w:rPr>
          <w:szCs w:val="28"/>
          <w:lang w:val="uk-UA"/>
        </w:rPr>
        <w:t>_№_</w:t>
      </w:r>
      <w:r>
        <w:rPr>
          <w:szCs w:val="28"/>
          <w:lang w:val="en-US"/>
        </w:rPr>
        <w:t>218</w:t>
      </w:r>
      <w:r>
        <w:rPr>
          <w:szCs w:val="28"/>
          <w:lang w:val="uk-UA"/>
        </w:rPr>
        <w:t>_</w:t>
      </w:r>
    </w:p>
    <w:p w:rsidR="004B309E" w:rsidRDefault="004B309E" w:rsidP="00AD3B29">
      <w:pPr>
        <w:ind w:left="426" w:right="567"/>
        <w:rPr>
          <w:b/>
          <w:szCs w:val="28"/>
          <w:lang w:val="uk-UA"/>
        </w:rPr>
      </w:pPr>
    </w:p>
    <w:p w:rsidR="004B309E" w:rsidRPr="000F5A07" w:rsidRDefault="004B309E" w:rsidP="00AD3B29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4B309E" w:rsidRPr="00B84894" w:rsidRDefault="004B309E" w:rsidP="00AD3B29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4B309E" w:rsidRDefault="004B309E" w:rsidP="00AD3B29">
      <w:pPr>
        <w:ind w:right="283"/>
        <w:jc w:val="center"/>
        <w:rPr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 w:rsidRPr="00C3013B">
        <w:rPr>
          <w:rFonts w:ascii="Times New Roman CYR" w:hAnsi="Times New Roman CYR" w:cs="Times New Roman CYR"/>
          <w:szCs w:val="28"/>
          <w:lang w:val="uk-UA"/>
        </w:rPr>
        <w:t>участ</w:t>
      </w:r>
      <w:r>
        <w:rPr>
          <w:rFonts w:ascii="Times New Roman CYR" w:hAnsi="Times New Roman CYR" w:cs="Times New Roman CYR"/>
          <w:szCs w:val="28"/>
          <w:lang w:val="uk-UA"/>
        </w:rPr>
        <w:t>ю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EE091E">
        <w:rPr>
          <w:rFonts w:ascii="Times New Roman CYR" w:hAnsi="Times New Roman CYR" w:cs="Times New Roman CYR"/>
          <w:szCs w:val="28"/>
          <w:lang w:val="uk-UA"/>
        </w:rPr>
        <w:t xml:space="preserve">у </w:t>
      </w:r>
      <w:r w:rsidRPr="00EE091E">
        <w:rPr>
          <w:lang w:val="uk-UA"/>
        </w:rPr>
        <w:t>відзначенні</w:t>
      </w:r>
      <w:r>
        <w:rPr>
          <w:lang w:val="uk-UA"/>
        </w:rPr>
        <w:t xml:space="preserve"> </w:t>
      </w:r>
    </w:p>
    <w:p w:rsidR="004B309E" w:rsidRDefault="004B309E" w:rsidP="00AD3B29">
      <w:pPr>
        <w:tabs>
          <w:tab w:val="left" w:pos="9214"/>
        </w:tabs>
        <w:ind w:left="426" w:right="283" w:hanging="426"/>
        <w:jc w:val="center"/>
        <w:rPr>
          <w:lang w:val="uk-UA"/>
        </w:rPr>
      </w:pPr>
      <w:r w:rsidRPr="005C493D">
        <w:rPr>
          <w:lang w:val="uk-UA"/>
        </w:rPr>
        <w:t xml:space="preserve">Дня добросусідства </w:t>
      </w:r>
      <w:r>
        <w:rPr>
          <w:lang w:val="uk-UA"/>
        </w:rPr>
        <w:t>на українсько</w:t>
      </w:r>
      <w:r w:rsidRPr="00E02B6E">
        <w:t>-</w:t>
      </w:r>
      <w:r w:rsidRPr="00CD0D33">
        <w:rPr>
          <w:lang w:val="uk-UA"/>
        </w:rPr>
        <w:t>словацькому кордоні</w:t>
      </w:r>
      <w:r>
        <w:rPr>
          <w:lang w:val="uk-UA"/>
        </w:rPr>
        <w:t xml:space="preserve">                                                                                                                    </w:t>
      </w:r>
    </w:p>
    <w:p w:rsidR="004B309E" w:rsidRDefault="004B309E" w:rsidP="00AD3B29">
      <w:pPr>
        <w:tabs>
          <w:tab w:val="left" w:pos="9214"/>
        </w:tabs>
        <w:ind w:right="283"/>
        <w:rPr>
          <w:lang w:val="uk-UA"/>
        </w:rPr>
      </w:pPr>
    </w:p>
    <w:p w:rsidR="004B309E" w:rsidRDefault="004B309E" w:rsidP="00AD3B29">
      <w:pPr>
        <w:tabs>
          <w:tab w:val="left" w:pos="9214"/>
        </w:tabs>
        <w:ind w:right="283"/>
        <w:rPr>
          <w:lang w:val="uk-UA"/>
        </w:rPr>
      </w:pPr>
    </w:p>
    <w:p w:rsidR="004B309E" w:rsidRDefault="004B309E" w:rsidP="00AD3B29">
      <w:pPr>
        <w:numPr>
          <w:ilvl w:val="0"/>
          <w:numId w:val="1"/>
        </w:numPr>
        <w:ind w:left="426" w:right="283" w:hanging="426"/>
        <w:rPr>
          <w:lang w:val="uk-UA"/>
        </w:rPr>
      </w:pPr>
      <w:r>
        <w:rPr>
          <w:lang w:val="uk-UA"/>
        </w:rPr>
        <w:t>Харчування гостей                                                           3 000,00 (гривень)</w:t>
      </w:r>
    </w:p>
    <w:p w:rsidR="004B309E" w:rsidRDefault="004B309E" w:rsidP="00AD3B29">
      <w:pPr>
        <w:ind w:left="426" w:right="283"/>
        <w:rPr>
          <w:lang w:val="uk-UA"/>
        </w:rPr>
      </w:pPr>
    </w:p>
    <w:p w:rsidR="004B309E" w:rsidRDefault="004B309E" w:rsidP="00AD3B29">
      <w:pPr>
        <w:numPr>
          <w:ilvl w:val="0"/>
          <w:numId w:val="1"/>
        </w:numPr>
        <w:ind w:left="426" w:right="283" w:hanging="426"/>
        <w:rPr>
          <w:lang w:val="uk-UA"/>
        </w:rPr>
      </w:pPr>
      <w:r>
        <w:rPr>
          <w:lang w:val="uk-UA"/>
        </w:rPr>
        <w:t xml:space="preserve">Транспортні витрати                                                        2 000,00 (гривень)         </w:t>
      </w:r>
    </w:p>
    <w:p w:rsidR="004B309E" w:rsidRDefault="004B309E" w:rsidP="00AD3B29">
      <w:pPr>
        <w:ind w:right="283"/>
        <w:rPr>
          <w:lang w:val="uk-UA"/>
        </w:rPr>
      </w:pPr>
    </w:p>
    <w:p w:rsidR="004B309E" w:rsidRDefault="004B309E" w:rsidP="00AD3B29">
      <w:pPr>
        <w:tabs>
          <w:tab w:val="left" w:pos="9214"/>
        </w:tabs>
        <w:ind w:right="283"/>
        <w:jc w:val="both"/>
        <w:rPr>
          <w:lang w:val="uk-UA"/>
        </w:rPr>
      </w:pPr>
    </w:p>
    <w:p w:rsidR="004B309E" w:rsidRDefault="004B309E" w:rsidP="00AD3B29">
      <w:pPr>
        <w:tabs>
          <w:tab w:val="left" w:pos="9214"/>
        </w:tabs>
        <w:ind w:right="283"/>
        <w:jc w:val="both"/>
        <w:rPr>
          <w:lang w:val="uk-UA"/>
        </w:rPr>
      </w:pPr>
    </w:p>
    <w:p w:rsidR="004B309E" w:rsidRDefault="004B309E" w:rsidP="00AD3B29">
      <w:pPr>
        <w:tabs>
          <w:tab w:val="left" w:pos="9214"/>
        </w:tabs>
        <w:ind w:right="283"/>
        <w:jc w:val="both"/>
        <w:rPr>
          <w:lang w:val="uk-UA"/>
        </w:rPr>
      </w:pPr>
    </w:p>
    <w:p w:rsidR="004B309E" w:rsidRDefault="004B309E" w:rsidP="00AD3B29">
      <w:pPr>
        <w:tabs>
          <w:tab w:val="left" w:pos="9356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5 000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(гривень)</w:t>
      </w:r>
    </w:p>
    <w:p w:rsidR="004B309E" w:rsidRPr="004611B8" w:rsidRDefault="004B309E" w:rsidP="00AD3B29">
      <w:pPr>
        <w:tabs>
          <w:tab w:val="left" w:pos="9214"/>
        </w:tabs>
        <w:ind w:left="426" w:right="283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</w:t>
      </w:r>
      <w:r>
        <w:rPr>
          <w:lang w:val="en-US"/>
        </w:rPr>
        <w:t xml:space="preserve">                </w:t>
      </w:r>
      <w:r>
        <w:rPr>
          <w:lang w:val="uk-UA"/>
        </w:rPr>
        <w:t xml:space="preserve"> (п’ять тисяч грн. 00 коп.)</w:t>
      </w:r>
    </w:p>
    <w:p w:rsidR="004B309E" w:rsidRDefault="004B309E" w:rsidP="00AD3B29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4B309E" w:rsidRDefault="004B309E" w:rsidP="00AD3B29">
      <w:pPr>
        <w:tabs>
          <w:tab w:val="left" w:pos="9214"/>
        </w:tabs>
        <w:ind w:right="283"/>
        <w:jc w:val="both"/>
        <w:rPr>
          <w:lang w:val="uk-UA"/>
        </w:rPr>
      </w:pPr>
    </w:p>
    <w:p w:rsidR="004B309E" w:rsidRDefault="004B309E" w:rsidP="00AD3B29">
      <w:pPr>
        <w:tabs>
          <w:tab w:val="left" w:pos="9214"/>
        </w:tabs>
        <w:ind w:right="283"/>
        <w:jc w:val="both"/>
        <w:rPr>
          <w:lang w:val="uk-UA"/>
        </w:rPr>
      </w:pPr>
    </w:p>
    <w:p w:rsidR="004B309E" w:rsidRDefault="004B309E" w:rsidP="00AD3B29">
      <w:pPr>
        <w:tabs>
          <w:tab w:val="left" w:pos="9214"/>
        </w:tabs>
        <w:ind w:right="283"/>
        <w:jc w:val="both"/>
        <w:rPr>
          <w:lang w:val="uk-UA"/>
        </w:rPr>
      </w:pPr>
    </w:p>
    <w:p w:rsidR="004B309E" w:rsidRDefault="004B309E" w:rsidP="00AD3B29">
      <w:pPr>
        <w:tabs>
          <w:tab w:val="left" w:pos="9214"/>
        </w:tabs>
        <w:ind w:right="283"/>
        <w:jc w:val="both"/>
        <w:rPr>
          <w:lang w:val="uk-UA"/>
        </w:rPr>
      </w:pPr>
    </w:p>
    <w:p w:rsidR="004B309E" w:rsidRDefault="004B309E" w:rsidP="00AD3B29">
      <w:pPr>
        <w:tabs>
          <w:tab w:val="left" w:pos="9214"/>
        </w:tabs>
        <w:ind w:right="283"/>
        <w:jc w:val="both"/>
        <w:rPr>
          <w:lang w:val="uk-UA"/>
        </w:rPr>
      </w:pPr>
    </w:p>
    <w:p w:rsidR="004B309E" w:rsidRDefault="004B309E" w:rsidP="00AD3B29">
      <w:pPr>
        <w:tabs>
          <w:tab w:val="left" w:pos="9214"/>
        </w:tabs>
        <w:ind w:right="283"/>
        <w:jc w:val="both"/>
        <w:rPr>
          <w:lang w:val="uk-UA"/>
        </w:rPr>
      </w:pPr>
    </w:p>
    <w:p w:rsidR="004B309E" w:rsidRDefault="004B309E" w:rsidP="00AD3B29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4B309E" w:rsidRDefault="004B309E" w:rsidP="00AD3B29">
      <w:pPr>
        <w:tabs>
          <w:tab w:val="left" w:pos="9214"/>
        </w:tabs>
        <w:ind w:left="426" w:right="283" w:hanging="426"/>
        <w:jc w:val="both"/>
        <w:rPr>
          <w:b/>
          <w:lang w:val="uk-UA"/>
        </w:rPr>
      </w:pPr>
      <w:r>
        <w:rPr>
          <w:b/>
          <w:lang w:val="uk-UA"/>
        </w:rPr>
        <w:t>державної адміністрації                                                              Н.Терлецька</w:t>
      </w:r>
    </w:p>
    <w:p w:rsidR="004B309E" w:rsidRDefault="004B309E" w:rsidP="00AD3B29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4B309E" w:rsidRDefault="004B309E" w:rsidP="00AD3B29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4B309E" w:rsidRDefault="004B309E"/>
    <w:sectPr w:rsidR="004B309E" w:rsidSect="007636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B29"/>
    <w:rsid w:val="000D6828"/>
    <w:rsid w:val="000F5A07"/>
    <w:rsid w:val="00164482"/>
    <w:rsid w:val="00326A68"/>
    <w:rsid w:val="003337D5"/>
    <w:rsid w:val="004611B8"/>
    <w:rsid w:val="004753BD"/>
    <w:rsid w:val="004954EE"/>
    <w:rsid w:val="004B3014"/>
    <w:rsid w:val="004B309E"/>
    <w:rsid w:val="00583C0B"/>
    <w:rsid w:val="005C493D"/>
    <w:rsid w:val="005E0149"/>
    <w:rsid w:val="006C20EF"/>
    <w:rsid w:val="006D1FD2"/>
    <w:rsid w:val="0070417F"/>
    <w:rsid w:val="0076369C"/>
    <w:rsid w:val="00797E2E"/>
    <w:rsid w:val="008D2BA1"/>
    <w:rsid w:val="00952709"/>
    <w:rsid w:val="009B44B0"/>
    <w:rsid w:val="00A9397F"/>
    <w:rsid w:val="00AA7372"/>
    <w:rsid w:val="00AD3B29"/>
    <w:rsid w:val="00AD6E34"/>
    <w:rsid w:val="00B15627"/>
    <w:rsid w:val="00B217D2"/>
    <w:rsid w:val="00B33A0F"/>
    <w:rsid w:val="00B84894"/>
    <w:rsid w:val="00C01C0D"/>
    <w:rsid w:val="00C3013B"/>
    <w:rsid w:val="00CC49EF"/>
    <w:rsid w:val="00CD0D33"/>
    <w:rsid w:val="00D259D0"/>
    <w:rsid w:val="00D74876"/>
    <w:rsid w:val="00E02B6E"/>
    <w:rsid w:val="00EE091E"/>
    <w:rsid w:val="00F90A18"/>
    <w:rsid w:val="00FC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29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3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B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430</Words>
  <Characters>2455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dcterms:created xsi:type="dcterms:W3CDTF">2018-05-29T11:23:00Z</dcterms:created>
  <dcterms:modified xsi:type="dcterms:W3CDTF">2018-07-06T06:30:00Z</dcterms:modified>
</cp:coreProperties>
</file>