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4E" w:rsidRDefault="003F5C4E" w:rsidP="00AC25B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531D6">
        <w:rPr>
          <w:noProof/>
          <w:sz w:val="20"/>
        </w:rPr>
        <w:t xml:space="preserve">      </w:t>
      </w:r>
      <w:r w:rsidRPr="009F074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3F5C4E" w:rsidRDefault="003F5C4E" w:rsidP="00AC25B1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F5C4E" w:rsidRDefault="003F5C4E" w:rsidP="00AC25B1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F5C4E" w:rsidRDefault="003F5C4E" w:rsidP="00AC25B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F5C4E" w:rsidRDefault="003F5C4E" w:rsidP="00AC25B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F5C4E" w:rsidRDefault="003F5C4E" w:rsidP="00AC25B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F5C4E" w:rsidRPr="00B33A0F" w:rsidRDefault="003F5C4E" w:rsidP="00C531D6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C531D6">
        <w:rPr>
          <w:rFonts w:ascii="Times New Roman CYR" w:hAnsi="Times New Roman CYR" w:cs="Times New Roman CYR"/>
          <w:bCs/>
          <w:szCs w:val="28"/>
        </w:rPr>
        <w:t>05.06.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219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3F5C4E" w:rsidRPr="00441BD7" w:rsidRDefault="003F5C4E" w:rsidP="00AC25B1">
      <w:pPr>
        <w:jc w:val="center"/>
        <w:rPr>
          <w:sz w:val="26"/>
          <w:szCs w:val="26"/>
          <w:lang w:val="uk-UA"/>
        </w:rPr>
      </w:pPr>
    </w:p>
    <w:p w:rsidR="003F5C4E" w:rsidRDefault="003F5C4E" w:rsidP="00AC25B1">
      <w:pPr>
        <w:rPr>
          <w:rFonts w:ascii="Times New Roman CYR" w:hAnsi="Times New Roman CYR" w:cs="Times New Roman CYR"/>
          <w:szCs w:val="28"/>
          <w:lang w:val="uk-UA"/>
        </w:rPr>
      </w:pPr>
    </w:p>
    <w:p w:rsidR="003F5C4E" w:rsidRDefault="003F5C4E" w:rsidP="00AC25B1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</w:t>
      </w:r>
    </w:p>
    <w:p w:rsidR="003F5C4E" w:rsidRPr="00AC25B1" w:rsidRDefault="003F5C4E" w:rsidP="00AC25B1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у святкуванні Міжнародного Дня захисту дітей</w:t>
      </w:r>
    </w:p>
    <w:p w:rsidR="003F5C4E" w:rsidRDefault="003F5C4E" w:rsidP="00AC25B1">
      <w:pPr>
        <w:ind w:right="283"/>
        <w:jc w:val="center"/>
        <w:rPr>
          <w:lang w:val="uk-UA"/>
        </w:rPr>
      </w:pPr>
    </w:p>
    <w:p w:rsidR="003F5C4E" w:rsidRPr="00B829AE" w:rsidRDefault="003F5C4E" w:rsidP="00ED506E">
      <w:pPr>
        <w:tabs>
          <w:tab w:val="left" w:pos="9720"/>
        </w:tabs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 w:rsidRPr="00ED506E">
        <w:t>„</w:t>
      </w:r>
      <w:r w:rsidRPr="00664EEB">
        <w:rPr>
          <w:lang w:val="uk-UA"/>
        </w:rPr>
        <w:t>Про місцеві державні адміністрації</w:t>
      </w:r>
      <w:r w:rsidRPr="00ED506E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святкуванні Міжнародного Дня захисту дітей:</w:t>
      </w:r>
    </w:p>
    <w:p w:rsidR="003F5C4E" w:rsidRPr="00B829AE" w:rsidRDefault="003F5C4E" w:rsidP="00ED506E">
      <w:pPr>
        <w:tabs>
          <w:tab w:val="left" w:pos="9720"/>
        </w:tabs>
        <w:jc w:val="both"/>
        <w:rPr>
          <w:lang w:val="uk-UA"/>
        </w:rPr>
      </w:pPr>
    </w:p>
    <w:p w:rsidR="003F5C4E" w:rsidRDefault="003F5C4E" w:rsidP="00ED506E">
      <w:pPr>
        <w:tabs>
          <w:tab w:val="left" w:pos="9720"/>
        </w:tabs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3F5C4E" w:rsidRPr="00952709" w:rsidRDefault="003F5C4E" w:rsidP="00ED506E">
      <w:pPr>
        <w:tabs>
          <w:tab w:val="left" w:pos="9720"/>
        </w:tabs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 w:rsidRPr="00113B0B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святкуванні Міжнародного Дня захисту дітей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5000,00 (п</w:t>
      </w:r>
      <w:r w:rsidRPr="008963A1">
        <w:rPr>
          <w:lang w:val="uk-UA"/>
        </w:rPr>
        <w:t>’</w:t>
      </w:r>
      <w:r>
        <w:rPr>
          <w:lang w:val="uk-UA"/>
        </w:rPr>
        <w:t>ять 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3F5C4E" w:rsidRDefault="003F5C4E" w:rsidP="00ED506E">
      <w:pPr>
        <w:tabs>
          <w:tab w:val="left" w:pos="9720"/>
        </w:tabs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17 культурно-мистецьких заходів у районі та участі в обласних, Всеукраїнських та міжнародних мистецьких акціях на 2018 рік.</w:t>
      </w:r>
    </w:p>
    <w:p w:rsidR="003F5C4E" w:rsidRDefault="003F5C4E" w:rsidP="00ED506E">
      <w:pPr>
        <w:tabs>
          <w:tab w:val="left" w:pos="9720"/>
        </w:tabs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3F5C4E" w:rsidRDefault="003F5C4E" w:rsidP="00AC25B1">
      <w:pPr>
        <w:tabs>
          <w:tab w:val="left" w:pos="9356"/>
        </w:tabs>
        <w:jc w:val="both"/>
        <w:rPr>
          <w:lang w:val="uk-UA"/>
        </w:rPr>
      </w:pPr>
    </w:p>
    <w:p w:rsidR="003F5C4E" w:rsidRDefault="003F5C4E" w:rsidP="00AC25B1">
      <w:pPr>
        <w:jc w:val="both"/>
        <w:rPr>
          <w:lang w:val="uk-UA"/>
        </w:rPr>
      </w:pPr>
    </w:p>
    <w:p w:rsidR="003F5C4E" w:rsidRDefault="003F5C4E" w:rsidP="00AC25B1">
      <w:pPr>
        <w:jc w:val="both"/>
        <w:rPr>
          <w:lang w:val="uk-UA"/>
        </w:rPr>
      </w:pPr>
    </w:p>
    <w:p w:rsidR="003F5C4E" w:rsidRDefault="003F5C4E" w:rsidP="00AC25B1">
      <w:pPr>
        <w:jc w:val="both"/>
        <w:rPr>
          <w:lang w:val="uk-UA"/>
        </w:rPr>
      </w:pPr>
    </w:p>
    <w:p w:rsidR="003F5C4E" w:rsidRDefault="003F5C4E" w:rsidP="00AC25B1">
      <w:pPr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 </w:t>
      </w:r>
      <w:r w:rsidRPr="00C531D6">
        <w:rPr>
          <w:b/>
        </w:rPr>
        <w:t xml:space="preserve">    </w:t>
      </w:r>
      <w:r>
        <w:rPr>
          <w:b/>
          <w:lang w:val="uk-UA"/>
        </w:rPr>
        <w:t xml:space="preserve">І.Петрушка                                                </w:t>
      </w:r>
    </w:p>
    <w:p w:rsidR="003F5C4E" w:rsidRDefault="003F5C4E" w:rsidP="00AC25B1">
      <w:pPr>
        <w:ind w:right="283"/>
        <w:jc w:val="both"/>
        <w:rPr>
          <w:b/>
          <w:lang w:val="uk-UA"/>
        </w:rPr>
      </w:pPr>
    </w:p>
    <w:p w:rsidR="003F5C4E" w:rsidRDefault="003F5C4E" w:rsidP="00AC25B1">
      <w:pPr>
        <w:rPr>
          <w:b/>
          <w:lang w:val="uk-UA"/>
        </w:rPr>
      </w:pPr>
    </w:p>
    <w:p w:rsidR="003F5C4E" w:rsidRDefault="003F5C4E" w:rsidP="00AC25B1">
      <w:pPr>
        <w:rPr>
          <w:b/>
          <w:lang w:val="uk-UA"/>
        </w:rPr>
      </w:pPr>
    </w:p>
    <w:p w:rsidR="003F5C4E" w:rsidRDefault="003F5C4E" w:rsidP="00AC25B1">
      <w:pPr>
        <w:rPr>
          <w:b/>
          <w:lang w:val="uk-UA"/>
        </w:rPr>
      </w:pPr>
    </w:p>
    <w:p w:rsidR="003F5C4E" w:rsidRPr="00C531D6" w:rsidRDefault="003F5C4E" w:rsidP="00AC25B1">
      <w:pPr>
        <w:rPr>
          <w:b/>
        </w:rPr>
      </w:pPr>
    </w:p>
    <w:p w:rsidR="003F5C4E" w:rsidRPr="00C531D6" w:rsidRDefault="003F5C4E" w:rsidP="00AC25B1">
      <w:pPr>
        <w:rPr>
          <w:b/>
        </w:rPr>
      </w:pPr>
    </w:p>
    <w:p w:rsidR="003F5C4E" w:rsidRDefault="003F5C4E" w:rsidP="00AC25B1">
      <w:pPr>
        <w:rPr>
          <w:rFonts w:ascii="Times New Roman CYR" w:hAnsi="Times New Roman CYR" w:cs="Times New Roman CYR"/>
          <w:szCs w:val="28"/>
          <w:lang w:val="uk-UA"/>
        </w:rPr>
      </w:pPr>
    </w:p>
    <w:p w:rsidR="003F5C4E" w:rsidRPr="004611B8" w:rsidRDefault="003F5C4E" w:rsidP="00AC25B1">
      <w:pPr>
        <w:tabs>
          <w:tab w:val="left" w:pos="9356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3F5C4E" w:rsidRPr="004611B8" w:rsidRDefault="003F5C4E" w:rsidP="00AC25B1">
      <w:pPr>
        <w:tabs>
          <w:tab w:val="left" w:pos="9356"/>
        </w:tabs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3F5C4E" w:rsidRPr="004B3014" w:rsidRDefault="003F5C4E" w:rsidP="00AC25B1">
      <w:pPr>
        <w:tabs>
          <w:tab w:val="left" w:pos="9356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_________№_____</w:t>
      </w:r>
    </w:p>
    <w:p w:rsidR="003F5C4E" w:rsidRDefault="003F5C4E" w:rsidP="00AC25B1">
      <w:pPr>
        <w:ind w:left="426" w:right="567"/>
        <w:rPr>
          <w:b/>
          <w:szCs w:val="28"/>
          <w:lang w:val="uk-UA"/>
        </w:rPr>
      </w:pPr>
    </w:p>
    <w:p w:rsidR="003F5C4E" w:rsidRPr="000F5A07" w:rsidRDefault="003F5C4E" w:rsidP="00AC25B1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3F5C4E" w:rsidRPr="00B84894" w:rsidRDefault="003F5C4E" w:rsidP="00AC25B1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3F5C4E" w:rsidRDefault="003F5C4E" w:rsidP="008963A1">
      <w:pPr>
        <w:ind w:right="283"/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 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святкуванні Міжнародного Дня захисту дітей</w:t>
      </w:r>
    </w:p>
    <w:p w:rsidR="003F5C4E" w:rsidRDefault="003F5C4E" w:rsidP="00AC25B1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3F5C4E" w:rsidRDefault="003F5C4E" w:rsidP="00AC25B1">
      <w:pPr>
        <w:tabs>
          <w:tab w:val="left" w:pos="9214"/>
        </w:tabs>
        <w:ind w:right="283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rPr>
          <w:lang w:val="uk-UA"/>
        </w:rPr>
      </w:pPr>
    </w:p>
    <w:p w:rsidR="003F5C4E" w:rsidRDefault="003F5C4E" w:rsidP="00AC25B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2 000,00 (гривень)</w:t>
      </w:r>
    </w:p>
    <w:p w:rsidR="003F5C4E" w:rsidRDefault="003F5C4E" w:rsidP="002A1F1B">
      <w:pPr>
        <w:ind w:left="426"/>
        <w:rPr>
          <w:lang w:val="uk-UA"/>
        </w:rPr>
      </w:pPr>
    </w:p>
    <w:p w:rsidR="003F5C4E" w:rsidRDefault="003F5C4E" w:rsidP="00AC25B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500,00 (гривень)</w:t>
      </w:r>
    </w:p>
    <w:p w:rsidR="003F5C4E" w:rsidRDefault="003F5C4E" w:rsidP="00AC25B1">
      <w:pPr>
        <w:ind w:right="283"/>
        <w:rPr>
          <w:lang w:val="uk-UA"/>
        </w:rPr>
      </w:pPr>
    </w:p>
    <w:p w:rsidR="003F5C4E" w:rsidRDefault="003F5C4E" w:rsidP="00AC25B1">
      <w:pPr>
        <w:numPr>
          <w:ilvl w:val="0"/>
          <w:numId w:val="1"/>
        </w:numPr>
        <w:tabs>
          <w:tab w:val="left" w:pos="284"/>
          <w:tab w:val="left" w:pos="9356"/>
        </w:tabs>
        <w:ind w:left="0" w:firstLine="0"/>
        <w:rPr>
          <w:lang w:val="uk-UA"/>
        </w:rPr>
      </w:pPr>
      <w:r>
        <w:rPr>
          <w:lang w:val="uk-UA"/>
        </w:rPr>
        <w:t xml:space="preserve">  Канцтовари                                                                            500,00 (гривень)</w:t>
      </w:r>
    </w:p>
    <w:p w:rsidR="003F5C4E" w:rsidRDefault="003F5C4E" w:rsidP="00AC25B1">
      <w:pPr>
        <w:ind w:left="426" w:right="283"/>
        <w:rPr>
          <w:lang w:val="uk-UA"/>
        </w:rPr>
      </w:pPr>
    </w:p>
    <w:p w:rsidR="003F5C4E" w:rsidRDefault="003F5C4E" w:rsidP="00AC25B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Інші (подарунки)                                                                 2 000,00 (гривень)</w:t>
      </w:r>
    </w:p>
    <w:p w:rsidR="003F5C4E" w:rsidRDefault="003F5C4E" w:rsidP="00AC25B1">
      <w:pPr>
        <w:pStyle w:val="ListParagrap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</w:t>
      </w:r>
      <w:r>
        <w:rPr>
          <w:b/>
          <w:lang w:val="en-US"/>
        </w:rPr>
        <w:t xml:space="preserve">    </w:t>
      </w:r>
      <w:r>
        <w:rPr>
          <w:b/>
          <w:lang w:val="uk-UA"/>
        </w:rPr>
        <w:t xml:space="preserve"> 5 000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3F5C4E" w:rsidRPr="004611B8" w:rsidRDefault="003F5C4E" w:rsidP="00AC25B1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</w:t>
      </w:r>
      <w:r>
        <w:rPr>
          <w:lang w:val="en-US"/>
        </w:rPr>
        <w:t xml:space="preserve">  </w:t>
      </w:r>
      <w:r>
        <w:rPr>
          <w:lang w:val="uk-UA"/>
        </w:rPr>
        <w:t xml:space="preserve">     (п</w:t>
      </w:r>
      <w:r>
        <w:rPr>
          <w:lang w:val="en-US"/>
        </w:rPr>
        <w:t>’</w:t>
      </w:r>
      <w:r>
        <w:rPr>
          <w:lang w:val="uk-UA"/>
        </w:rPr>
        <w:t>ять тисяч грн. 00 коп.)</w:t>
      </w:r>
    </w:p>
    <w:p w:rsidR="003F5C4E" w:rsidRDefault="003F5C4E" w:rsidP="00AC25B1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lang w:val="uk-UA"/>
        </w:rPr>
      </w:pPr>
    </w:p>
    <w:p w:rsidR="003F5C4E" w:rsidRDefault="003F5C4E" w:rsidP="00AC25B1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3F5C4E" w:rsidRDefault="003F5C4E" w:rsidP="00AC25B1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 xml:space="preserve">державної адміністрації                                                          </w:t>
      </w:r>
      <w:r>
        <w:rPr>
          <w:b/>
          <w:lang w:val="en-US"/>
        </w:rPr>
        <w:t xml:space="preserve">   </w:t>
      </w:r>
      <w:r>
        <w:rPr>
          <w:b/>
          <w:lang w:val="uk-UA"/>
        </w:rPr>
        <w:t xml:space="preserve">    Н.Терлецька</w:t>
      </w:r>
    </w:p>
    <w:p w:rsidR="003F5C4E" w:rsidRDefault="003F5C4E" w:rsidP="00AC25B1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3F5C4E" w:rsidRDefault="003F5C4E" w:rsidP="00AC25B1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3F5C4E" w:rsidRDefault="003F5C4E"/>
    <w:sectPr w:rsidR="003F5C4E" w:rsidSect="00ED5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5B1"/>
    <w:rsid w:val="000F5A07"/>
    <w:rsid w:val="00113B0B"/>
    <w:rsid w:val="002A1F1B"/>
    <w:rsid w:val="003861CF"/>
    <w:rsid w:val="003F5C4E"/>
    <w:rsid w:val="00441BD7"/>
    <w:rsid w:val="004611B8"/>
    <w:rsid w:val="004753BD"/>
    <w:rsid w:val="004954EE"/>
    <w:rsid w:val="004B3014"/>
    <w:rsid w:val="005B6149"/>
    <w:rsid w:val="00664EEB"/>
    <w:rsid w:val="006858BE"/>
    <w:rsid w:val="00821433"/>
    <w:rsid w:val="008963A1"/>
    <w:rsid w:val="00952709"/>
    <w:rsid w:val="009B44B0"/>
    <w:rsid w:val="009F0747"/>
    <w:rsid w:val="00A9397F"/>
    <w:rsid w:val="00AC25B1"/>
    <w:rsid w:val="00B33A0F"/>
    <w:rsid w:val="00B829AE"/>
    <w:rsid w:val="00B84894"/>
    <w:rsid w:val="00C01C0D"/>
    <w:rsid w:val="00C41B28"/>
    <w:rsid w:val="00C531D6"/>
    <w:rsid w:val="00D64F59"/>
    <w:rsid w:val="00ED506E"/>
    <w:rsid w:val="00F8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B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5B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AC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5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443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dcterms:created xsi:type="dcterms:W3CDTF">2018-05-29T08:12:00Z</dcterms:created>
  <dcterms:modified xsi:type="dcterms:W3CDTF">2018-07-06T06:31:00Z</dcterms:modified>
</cp:coreProperties>
</file>