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06" w:rsidRDefault="003F2C06" w:rsidP="000E572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10331">
        <w:rPr>
          <w:noProof/>
          <w:sz w:val="20"/>
        </w:rPr>
        <w:t xml:space="preserve">     </w:t>
      </w:r>
      <w:r w:rsidRPr="009C738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3F2C06" w:rsidRDefault="003F2C06" w:rsidP="000E5727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3F2C06" w:rsidRDefault="003F2C06" w:rsidP="000E572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F2C06" w:rsidRDefault="003F2C06" w:rsidP="000E572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3F2C06" w:rsidRDefault="003F2C06" w:rsidP="000E572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3F2C06" w:rsidRDefault="003F2C06" w:rsidP="000E572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3F2C06" w:rsidRPr="00B33A0F" w:rsidRDefault="003F2C06" w:rsidP="00410331">
      <w:pPr>
        <w:tabs>
          <w:tab w:val="left" w:pos="4962"/>
        </w:tabs>
        <w:ind w:right="283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410331">
        <w:rPr>
          <w:rFonts w:ascii="Times New Roman CYR" w:hAnsi="Times New Roman CYR" w:cs="Times New Roman CYR"/>
          <w:bCs/>
          <w:szCs w:val="28"/>
          <w:lang w:val="uk-UA"/>
        </w:rPr>
        <w:t>08.0</w:t>
      </w:r>
      <w:r w:rsidRPr="00410331">
        <w:rPr>
          <w:rFonts w:ascii="Times New Roman CYR" w:hAnsi="Times New Roman CYR" w:cs="Times New Roman CYR"/>
          <w:bCs/>
          <w:szCs w:val="28"/>
        </w:rPr>
        <w:t>6.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228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3F2C06" w:rsidRDefault="003F2C06" w:rsidP="000E5727">
      <w:pPr>
        <w:rPr>
          <w:rFonts w:ascii="Times New Roman CYR" w:hAnsi="Times New Roman CYR" w:cs="Times New Roman CYR"/>
          <w:szCs w:val="28"/>
          <w:lang w:val="uk-UA"/>
        </w:rPr>
      </w:pPr>
    </w:p>
    <w:p w:rsidR="003F2C06" w:rsidRDefault="003F2C06" w:rsidP="000E5727">
      <w:pPr>
        <w:rPr>
          <w:rFonts w:ascii="Times New Roman CYR" w:hAnsi="Times New Roman CYR" w:cs="Times New Roman CYR"/>
          <w:szCs w:val="28"/>
          <w:lang w:val="uk-UA"/>
        </w:rPr>
      </w:pPr>
    </w:p>
    <w:p w:rsidR="003F2C06" w:rsidRDefault="003F2C06" w:rsidP="000E5727">
      <w:pPr>
        <w:jc w:val="center"/>
        <w:rPr>
          <w:b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і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>з</w:t>
      </w:r>
      <w:r>
        <w:rPr>
          <w:b/>
          <w:lang w:val="uk-UA"/>
        </w:rPr>
        <w:t xml:space="preserve"> зустріччю художнього колективу м.Чонград (Угорщина)</w:t>
      </w:r>
    </w:p>
    <w:p w:rsidR="003F2C06" w:rsidRDefault="003F2C06" w:rsidP="000E5727">
      <w:pPr>
        <w:ind w:right="283"/>
        <w:jc w:val="center"/>
        <w:rPr>
          <w:lang w:val="uk-UA"/>
        </w:rPr>
      </w:pPr>
    </w:p>
    <w:p w:rsidR="003F2C06" w:rsidRPr="00294F16" w:rsidRDefault="003F2C06" w:rsidP="00294F16">
      <w:pPr>
        <w:ind w:right="-82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>, 22</w:t>
      </w:r>
      <w:r w:rsidRPr="00664EEB">
        <w:rPr>
          <w:lang w:val="uk-UA"/>
        </w:rPr>
        <w:t xml:space="preserve"> і 39 Закону України </w:t>
      </w:r>
      <w:r w:rsidRPr="00294F16">
        <w:rPr>
          <w:lang w:val="uk-UA"/>
        </w:rPr>
        <w:t>„</w:t>
      </w:r>
      <w:r w:rsidRPr="00664EEB">
        <w:rPr>
          <w:lang w:val="uk-UA"/>
        </w:rPr>
        <w:t>Про місцеві державні адміністрації</w:t>
      </w:r>
      <w:r w:rsidRPr="00294F16">
        <w:rPr>
          <w:lang w:val="uk-UA"/>
        </w:rPr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</w:t>
      </w:r>
      <w:r w:rsidRPr="00DE023F">
        <w:rPr>
          <w:lang w:val="uk-UA"/>
        </w:rPr>
        <w:t xml:space="preserve"> зустрічі художнього колективу м.Чонград</w:t>
      </w:r>
      <w:r>
        <w:rPr>
          <w:lang w:val="uk-UA"/>
        </w:rPr>
        <w:t xml:space="preserve"> </w:t>
      </w:r>
      <w:r w:rsidRPr="00DE023F">
        <w:rPr>
          <w:lang w:val="uk-UA"/>
        </w:rPr>
        <w:t xml:space="preserve"> (Угорщина)</w:t>
      </w:r>
      <w:r>
        <w:rPr>
          <w:lang w:val="uk-UA"/>
        </w:rPr>
        <w:t>:</w:t>
      </w:r>
    </w:p>
    <w:p w:rsidR="003F2C06" w:rsidRPr="00E54358" w:rsidRDefault="003F2C06" w:rsidP="00294F16">
      <w:pPr>
        <w:ind w:right="-82"/>
        <w:jc w:val="both"/>
        <w:rPr>
          <w:lang w:val="uk-UA"/>
        </w:rPr>
      </w:pPr>
    </w:p>
    <w:p w:rsidR="003F2C06" w:rsidRDefault="003F2C06" w:rsidP="00294F16">
      <w:pPr>
        <w:ind w:right="-82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3F2C06" w:rsidRPr="001D0AD5" w:rsidRDefault="003F2C06" w:rsidP="00294F16">
      <w:pPr>
        <w:ind w:right="-82"/>
        <w:jc w:val="both"/>
        <w:rPr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3B2821">
        <w:rPr>
          <w:lang w:val="uk-UA"/>
        </w:rPr>
        <w:t xml:space="preserve"> </w:t>
      </w:r>
      <w:r w:rsidRPr="003B2821">
        <w:rPr>
          <w:rFonts w:ascii="Times New Roman CYR" w:hAnsi="Times New Roman CYR" w:cs="Times New Roman CYR"/>
          <w:szCs w:val="28"/>
          <w:lang w:val="uk-UA"/>
        </w:rPr>
        <w:t xml:space="preserve">із </w:t>
      </w:r>
      <w:r w:rsidRPr="003B2821">
        <w:rPr>
          <w:lang w:val="uk-UA"/>
        </w:rPr>
        <w:t xml:space="preserve"> зустріччю художнього колективу м.Чонград (Угорщина)</w:t>
      </w:r>
      <w:r>
        <w:rPr>
          <w:lang w:val="uk-UA"/>
        </w:rPr>
        <w:t xml:space="preserve"> у сумі 25000,00 (двадцять п</w:t>
      </w:r>
      <w:r w:rsidRPr="001A3FDD">
        <w:rPr>
          <w:lang w:val="uk-UA"/>
        </w:rPr>
        <w:t>’</w:t>
      </w:r>
      <w:r>
        <w:rPr>
          <w:lang w:val="uk-UA"/>
        </w:rPr>
        <w:t>ять тисяч)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 – 2020 роки.</w:t>
      </w:r>
    </w:p>
    <w:p w:rsidR="003F2C06" w:rsidRDefault="003F2C06" w:rsidP="00294F16">
      <w:pPr>
        <w:ind w:right="-82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43 культурно-мистецьких заходів у районі та участі в обласних, Всеукраїнських та міжнародних мистецьких акціях на 2018 рік.</w:t>
      </w:r>
    </w:p>
    <w:p w:rsidR="003F2C06" w:rsidRDefault="003F2C06" w:rsidP="00294F16">
      <w:pPr>
        <w:ind w:right="-82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3F2C06" w:rsidRDefault="003F2C06" w:rsidP="000E5727">
      <w:pPr>
        <w:ind w:right="283"/>
        <w:jc w:val="both"/>
        <w:rPr>
          <w:lang w:val="uk-UA"/>
        </w:rPr>
      </w:pPr>
    </w:p>
    <w:p w:rsidR="003F2C06" w:rsidRDefault="003F2C06" w:rsidP="000E5727">
      <w:pPr>
        <w:ind w:right="283"/>
        <w:jc w:val="both"/>
        <w:rPr>
          <w:lang w:val="uk-UA"/>
        </w:rPr>
      </w:pPr>
    </w:p>
    <w:p w:rsidR="003F2C06" w:rsidRDefault="003F2C06" w:rsidP="000E5727">
      <w:pPr>
        <w:ind w:right="283"/>
        <w:jc w:val="both"/>
        <w:rPr>
          <w:lang w:val="uk-UA"/>
        </w:rPr>
      </w:pPr>
    </w:p>
    <w:p w:rsidR="003F2C06" w:rsidRDefault="003F2C06" w:rsidP="00294F16">
      <w:pPr>
        <w:ind w:right="-82"/>
        <w:rPr>
          <w:b/>
          <w:lang w:val="uk-UA"/>
        </w:rPr>
      </w:pPr>
      <w:r>
        <w:rPr>
          <w:b/>
          <w:lang w:val="uk-UA"/>
        </w:rPr>
        <w:t xml:space="preserve">Голова державної адміністрації                                                            І.Петрушка                                                  </w:t>
      </w:r>
    </w:p>
    <w:p w:rsidR="003F2C06" w:rsidRDefault="003F2C06" w:rsidP="000E5727">
      <w:pPr>
        <w:rPr>
          <w:b/>
          <w:lang w:val="uk-UA"/>
        </w:rPr>
      </w:pPr>
    </w:p>
    <w:p w:rsidR="003F2C06" w:rsidRDefault="003F2C06" w:rsidP="000E5727">
      <w:pPr>
        <w:rPr>
          <w:rFonts w:ascii="Times New Roman CYR" w:hAnsi="Times New Roman CYR" w:cs="Times New Roman CYR"/>
          <w:szCs w:val="28"/>
          <w:lang w:val="uk-UA"/>
        </w:rPr>
      </w:pPr>
    </w:p>
    <w:p w:rsidR="003F2C06" w:rsidRDefault="003F2C06" w:rsidP="000E5727">
      <w:pPr>
        <w:rPr>
          <w:rFonts w:ascii="Times New Roman CYR" w:hAnsi="Times New Roman CYR" w:cs="Times New Roman CYR"/>
          <w:szCs w:val="28"/>
          <w:lang w:val="uk-UA"/>
        </w:rPr>
      </w:pPr>
    </w:p>
    <w:p w:rsidR="003F2C06" w:rsidRDefault="003F2C06" w:rsidP="000E5727">
      <w:pPr>
        <w:rPr>
          <w:rFonts w:ascii="Times New Roman CYR" w:hAnsi="Times New Roman CYR" w:cs="Times New Roman CYR"/>
          <w:szCs w:val="28"/>
          <w:lang w:val="uk-UA"/>
        </w:rPr>
      </w:pPr>
    </w:p>
    <w:p w:rsidR="003F2C06" w:rsidRDefault="003F2C06" w:rsidP="000E5727">
      <w:pPr>
        <w:rPr>
          <w:rFonts w:ascii="Times New Roman CYR" w:hAnsi="Times New Roman CYR" w:cs="Times New Roman CYR"/>
          <w:szCs w:val="28"/>
          <w:lang w:val="uk-UA"/>
        </w:rPr>
      </w:pPr>
    </w:p>
    <w:p w:rsidR="003F2C06" w:rsidRDefault="003F2C06" w:rsidP="000E5727">
      <w:pPr>
        <w:rPr>
          <w:rFonts w:ascii="Times New Roman CYR" w:hAnsi="Times New Roman CYR" w:cs="Times New Roman CYR"/>
          <w:szCs w:val="28"/>
          <w:lang w:val="uk-UA"/>
        </w:rPr>
      </w:pPr>
    </w:p>
    <w:p w:rsidR="003F2C06" w:rsidRPr="00294F16" w:rsidRDefault="003F2C06" w:rsidP="000E5727">
      <w:pPr>
        <w:rPr>
          <w:rFonts w:ascii="Times New Roman CYR" w:hAnsi="Times New Roman CYR" w:cs="Times New Roman CYR"/>
          <w:szCs w:val="28"/>
        </w:rPr>
      </w:pPr>
    </w:p>
    <w:p w:rsidR="003F2C06" w:rsidRPr="00294F16" w:rsidRDefault="003F2C06" w:rsidP="000E5727">
      <w:pPr>
        <w:rPr>
          <w:rFonts w:ascii="Times New Roman CYR" w:hAnsi="Times New Roman CYR" w:cs="Times New Roman CYR"/>
          <w:szCs w:val="28"/>
        </w:rPr>
      </w:pPr>
    </w:p>
    <w:p w:rsidR="003F2C06" w:rsidRPr="004611B8" w:rsidRDefault="003F2C06" w:rsidP="00294F16">
      <w:pPr>
        <w:ind w:left="426" w:right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3F2C06" w:rsidRPr="004611B8" w:rsidRDefault="003F2C06" w:rsidP="00294F16">
      <w:pPr>
        <w:ind w:left="426" w:right="567"/>
        <w:jc w:val="both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3F2C06" w:rsidRPr="004B3014" w:rsidRDefault="003F2C06" w:rsidP="00294F16">
      <w:pPr>
        <w:ind w:left="426" w:right="283"/>
        <w:jc w:val="both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_</w:t>
      </w:r>
      <w:r>
        <w:rPr>
          <w:szCs w:val="28"/>
          <w:lang w:val="en-US"/>
        </w:rPr>
        <w:t>08.06.2018</w:t>
      </w:r>
      <w:r>
        <w:rPr>
          <w:szCs w:val="28"/>
          <w:lang w:val="uk-UA"/>
        </w:rPr>
        <w:t>_№_</w:t>
      </w:r>
      <w:r>
        <w:rPr>
          <w:szCs w:val="28"/>
          <w:lang w:val="en-US"/>
        </w:rPr>
        <w:t>228</w:t>
      </w:r>
      <w:r>
        <w:rPr>
          <w:szCs w:val="28"/>
          <w:lang w:val="uk-UA"/>
        </w:rPr>
        <w:t>_</w:t>
      </w:r>
    </w:p>
    <w:p w:rsidR="003F2C06" w:rsidRDefault="003F2C06" w:rsidP="000E5727">
      <w:pPr>
        <w:ind w:right="567"/>
        <w:jc w:val="both"/>
        <w:rPr>
          <w:b/>
          <w:szCs w:val="28"/>
          <w:lang w:val="uk-UA"/>
        </w:rPr>
      </w:pPr>
    </w:p>
    <w:p w:rsidR="003F2C06" w:rsidRPr="000F5A07" w:rsidRDefault="003F2C06" w:rsidP="000E5727">
      <w:pPr>
        <w:ind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</w:t>
      </w:r>
    </w:p>
    <w:p w:rsidR="003F2C06" w:rsidRPr="00B84894" w:rsidRDefault="003F2C06" w:rsidP="000E5727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3F2C06" w:rsidRPr="00301BB9" w:rsidRDefault="003F2C06" w:rsidP="00301BB9">
      <w:pPr>
        <w:ind w:right="283"/>
        <w:jc w:val="center"/>
        <w:rPr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пов</w:t>
      </w:r>
      <w:r w:rsidRPr="00D106EF">
        <w:rPr>
          <w:rFonts w:ascii="Times New Roman CYR" w:hAnsi="Times New Roman CYR" w:cs="Times New Roman CYR"/>
          <w:szCs w:val="28"/>
        </w:rPr>
        <w:t>’</w:t>
      </w:r>
      <w:r>
        <w:rPr>
          <w:rFonts w:ascii="Times New Roman CYR" w:hAnsi="Times New Roman CYR" w:cs="Times New Roman CYR"/>
          <w:szCs w:val="28"/>
          <w:lang w:val="uk-UA"/>
        </w:rPr>
        <w:t xml:space="preserve">язаний із </w:t>
      </w:r>
      <w:r>
        <w:rPr>
          <w:lang w:val="uk-UA"/>
        </w:rPr>
        <w:t>зустріччю</w:t>
      </w:r>
      <w:r w:rsidRPr="00301BB9">
        <w:rPr>
          <w:lang w:val="uk-UA"/>
        </w:rPr>
        <w:t xml:space="preserve"> художнього колективу м.Чонград (Угорщина)</w:t>
      </w:r>
    </w:p>
    <w:p w:rsidR="003F2C06" w:rsidRDefault="003F2C06" w:rsidP="000E5727">
      <w:pPr>
        <w:tabs>
          <w:tab w:val="left" w:pos="9214"/>
        </w:tabs>
        <w:ind w:left="426" w:right="283" w:hanging="426"/>
        <w:jc w:val="both"/>
        <w:rPr>
          <w:lang w:val="uk-UA"/>
        </w:rPr>
      </w:pPr>
      <w:r>
        <w:rPr>
          <w:lang w:val="uk-UA"/>
        </w:rPr>
        <w:t xml:space="preserve">                          </w:t>
      </w:r>
    </w:p>
    <w:p w:rsidR="003F2C06" w:rsidRDefault="003F2C06" w:rsidP="000E5727">
      <w:pPr>
        <w:tabs>
          <w:tab w:val="left" w:pos="9214"/>
        </w:tabs>
        <w:ind w:left="426" w:right="283" w:hanging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3F2C06" w:rsidRDefault="003F2C06" w:rsidP="000E5727">
      <w:pPr>
        <w:tabs>
          <w:tab w:val="left" w:pos="9214"/>
        </w:tabs>
        <w:ind w:right="283"/>
        <w:rPr>
          <w:lang w:val="uk-UA"/>
        </w:rPr>
      </w:pPr>
    </w:p>
    <w:p w:rsidR="003F2C06" w:rsidRDefault="003F2C06" w:rsidP="000E5727">
      <w:pPr>
        <w:numPr>
          <w:ilvl w:val="0"/>
          <w:numId w:val="1"/>
        </w:numPr>
        <w:ind w:left="426" w:right="283" w:hanging="426"/>
        <w:rPr>
          <w:lang w:val="uk-UA"/>
        </w:rPr>
      </w:pPr>
      <w:r>
        <w:rPr>
          <w:lang w:val="uk-UA"/>
        </w:rPr>
        <w:t>Харчування  гостей                                                   25000,00 (гривень)</w:t>
      </w:r>
    </w:p>
    <w:p w:rsidR="003F2C06" w:rsidRDefault="003F2C06" w:rsidP="000E5727">
      <w:pPr>
        <w:tabs>
          <w:tab w:val="left" w:pos="9214"/>
        </w:tabs>
        <w:ind w:right="283"/>
        <w:jc w:val="both"/>
        <w:rPr>
          <w:lang w:val="uk-UA"/>
        </w:rPr>
      </w:pPr>
    </w:p>
    <w:p w:rsidR="003F2C06" w:rsidRDefault="003F2C06" w:rsidP="000E5727">
      <w:pPr>
        <w:tabs>
          <w:tab w:val="left" w:pos="9214"/>
        </w:tabs>
        <w:ind w:right="283"/>
        <w:jc w:val="both"/>
        <w:rPr>
          <w:lang w:val="uk-UA"/>
        </w:rPr>
      </w:pPr>
    </w:p>
    <w:p w:rsidR="003F2C06" w:rsidRDefault="003F2C06" w:rsidP="000E5727">
      <w:pPr>
        <w:tabs>
          <w:tab w:val="left" w:pos="9214"/>
        </w:tabs>
        <w:ind w:right="283"/>
        <w:jc w:val="both"/>
        <w:rPr>
          <w:lang w:val="uk-UA"/>
        </w:rPr>
      </w:pPr>
    </w:p>
    <w:p w:rsidR="003F2C06" w:rsidRDefault="003F2C06" w:rsidP="000E5727">
      <w:pPr>
        <w:tabs>
          <w:tab w:val="left" w:pos="9356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25000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 (гривень)</w:t>
      </w:r>
    </w:p>
    <w:p w:rsidR="003F2C06" w:rsidRPr="004611B8" w:rsidRDefault="003F2C06" w:rsidP="000E5727">
      <w:pPr>
        <w:tabs>
          <w:tab w:val="left" w:pos="9214"/>
        </w:tabs>
        <w:ind w:left="426" w:right="283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(двадцять п</w:t>
      </w:r>
      <w:r w:rsidRPr="0036511C">
        <w:t>’</w:t>
      </w:r>
      <w:r>
        <w:rPr>
          <w:lang w:val="uk-UA"/>
        </w:rPr>
        <w:t>ять тисяч грн. 00 коп.)</w:t>
      </w:r>
    </w:p>
    <w:p w:rsidR="003F2C06" w:rsidRDefault="003F2C06" w:rsidP="000E5727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3F2C06" w:rsidRDefault="003F2C06" w:rsidP="000E5727">
      <w:pPr>
        <w:tabs>
          <w:tab w:val="left" w:pos="9214"/>
        </w:tabs>
        <w:ind w:right="283"/>
        <w:jc w:val="both"/>
        <w:rPr>
          <w:lang w:val="uk-UA"/>
        </w:rPr>
      </w:pPr>
    </w:p>
    <w:p w:rsidR="003F2C06" w:rsidRDefault="003F2C06" w:rsidP="000E5727">
      <w:pPr>
        <w:tabs>
          <w:tab w:val="left" w:pos="9214"/>
        </w:tabs>
        <w:ind w:right="283"/>
        <w:jc w:val="both"/>
        <w:rPr>
          <w:lang w:val="uk-UA"/>
        </w:rPr>
      </w:pPr>
    </w:p>
    <w:p w:rsidR="003F2C06" w:rsidRDefault="003F2C06" w:rsidP="000E5727">
      <w:pPr>
        <w:tabs>
          <w:tab w:val="left" w:pos="9214"/>
        </w:tabs>
        <w:ind w:right="283"/>
        <w:jc w:val="both"/>
        <w:rPr>
          <w:lang w:val="uk-UA"/>
        </w:rPr>
      </w:pPr>
    </w:p>
    <w:p w:rsidR="003F2C06" w:rsidRDefault="003F2C06" w:rsidP="000E5727">
      <w:pPr>
        <w:tabs>
          <w:tab w:val="left" w:pos="9214"/>
        </w:tabs>
        <w:ind w:right="283"/>
        <w:jc w:val="both"/>
        <w:rPr>
          <w:lang w:val="uk-UA"/>
        </w:rPr>
      </w:pPr>
    </w:p>
    <w:p w:rsidR="003F2C06" w:rsidRDefault="003F2C06" w:rsidP="000E5727">
      <w:pPr>
        <w:tabs>
          <w:tab w:val="left" w:pos="9214"/>
        </w:tabs>
        <w:ind w:right="283"/>
        <w:jc w:val="both"/>
        <w:rPr>
          <w:lang w:val="uk-UA"/>
        </w:rPr>
      </w:pPr>
    </w:p>
    <w:p w:rsidR="003F2C06" w:rsidRDefault="003F2C06" w:rsidP="000E5727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3F2C06" w:rsidRDefault="003F2C06" w:rsidP="000E5727">
      <w:pPr>
        <w:tabs>
          <w:tab w:val="left" w:pos="9214"/>
        </w:tabs>
        <w:ind w:left="426" w:right="283" w:hanging="426"/>
        <w:jc w:val="both"/>
        <w:rPr>
          <w:b/>
          <w:lang w:val="uk-UA"/>
        </w:rPr>
      </w:pPr>
      <w:r>
        <w:rPr>
          <w:b/>
          <w:lang w:val="uk-UA"/>
        </w:rPr>
        <w:t>державної адміністрації                                                                 Н.Терлецька</w:t>
      </w:r>
    </w:p>
    <w:p w:rsidR="003F2C06" w:rsidRDefault="003F2C06" w:rsidP="000E5727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3F2C06" w:rsidRDefault="003F2C06" w:rsidP="000E5727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3F2C06" w:rsidRPr="00287D9C" w:rsidRDefault="003F2C06">
      <w:pPr>
        <w:rPr>
          <w:lang w:val="uk-UA"/>
        </w:rPr>
      </w:pPr>
    </w:p>
    <w:sectPr w:rsidR="003F2C06" w:rsidRPr="00287D9C" w:rsidSect="00294F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727"/>
    <w:rsid w:val="0001616A"/>
    <w:rsid w:val="000E5727"/>
    <w:rsid w:val="000F5A07"/>
    <w:rsid w:val="001A3FDD"/>
    <w:rsid w:val="001D0AD5"/>
    <w:rsid w:val="001F5E19"/>
    <w:rsid w:val="00287D9C"/>
    <w:rsid w:val="00287F8A"/>
    <w:rsid w:val="0029105A"/>
    <w:rsid w:val="00294F16"/>
    <w:rsid w:val="00301BB9"/>
    <w:rsid w:val="0036511C"/>
    <w:rsid w:val="003B2821"/>
    <w:rsid w:val="003F2C06"/>
    <w:rsid w:val="004074CD"/>
    <w:rsid w:val="00410331"/>
    <w:rsid w:val="004611B8"/>
    <w:rsid w:val="004954EE"/>
    <w:rsid w:val="004A5367"/>
    <w:rsid w:val="004B3014"/>
    <w:rsid w:val="00576AB1"/>
    <w:rsid w:val="0065753B"/>
    <w:rsid w:val="00664EEB"/>
    <w:rsid w:val="007A3692"/>
    <w:rsid w:val="007A7548"/>
    <w:rsid w:val="009C738F"/>
    <w:rsid w:val="009D087F"/>
    <w:rsid w:val="00A9397F"/>
    <w:rsid w:val="00B33A0F"/>
    <w:rsid w:val="00B84894"/>
    <w:rsid w:val="00C01C0D"/>
    <w:rsid w:val="00D106EF"/>
    <w:rsid w:val="00D54C81"/>
    <w:rsid w:val="00DE023F"/>
    <w:rsid w:val="00E54358"/>
    <w:rsid w:val="00FF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27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5727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0E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72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2</Pages>
  <Words>394</Words>
  <Characters>2251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2018-06-07T06:02:00Z</cp:lastPrinted>
  <dcterms:created xsi:type="dcterms:W3CDTF">2018-06-06T07:35:00Z</dcterms:created>
  <dcterms:modified xsi:type="dcterms:W3CDTF">2018-07-06T06:47:00Z</dcterms:modified>
</cp:coreProperties>
</file>