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F6" w:rsidRDefault="006F4FF6" w:rsidP="002955E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A37CA">
        <w:rPr>
          <w:sz w:val="20"/>
          <w:lang w:val="ru-RU"/>
        </w:rPr>
        <w:t xml:space="preserve"> </w:t>
      </w:r>
      <w:r w:rsidRPr="00D12590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6F4FF6" w:rsidRPr="00CD2A97" w:rsidRDefault="006F4FF6" w:rsidP="002955E0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6F4FF6" w:rsidRDefault="006F4FF6" w:rsidP="002955E0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F4FF6" w:rsidRPr="00CD2A97" w:rsidRDefault="006F4FF6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6F4FF6" w:rsidRPr="00CD2A97" w:rsidRDefault="006F4FF6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F4FF6" w:rsidRPr="00CD2A97" w:rsidRDefault="006F4FF6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4FF6" w:rsidRPr="00CD2A97" w:rsidRDefault="006F4FF6" w:rsidP="004A4581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5A37CA">
        <w:rPr>
          <w:rFonts w:ascii="Times New Roman CYR" w:hAnsi="Times New Roman CYR" w:cs="Times New Roman CYR"/>
          <w:bCs/>
          <w:sz w:val="28"/>
          <w:szCs w:val="28"/>
          <w:lang w:val="ru-RU"/>
        </w:rPr>
        <w:t>27.06.2018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4A458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 w:rsidRPr="004A458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</w:t>
      </w:r>
      <w:r w:rsidRPr="004A458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244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6F4FF6" w:rsidRPr="00441BD7" w:rsidRDefault="006F4FF6" w:rsidP="002955E0">
      <w:pPr>
        <w:jc w:val="center"/>
        <w:rPr>
          <w:sz w:val="26"/>
          <w:szCs w:val="26"/>
        </w:rPr>
      </w:pPr>
    </w:p>
    <w:p w:rsidR="006F4FF6" w:rsidRDefault="006F4FF6" w:rsidP="00596221">
      <w:pPr>
        <w:rPr>
          <w:rFonts w:ascii="Times New Roman CYR" w:hAnsi="Times New Roman CYR" w:cs="Times New Roman CYR"/>
          <w:szCs w:val="28"/>
        </w:rPr>
      </w:pPr>
    </w:p>
    <w:p w:rsidR="006F4FF6" w:rsidRPr="004A4581" w:rsidRDefault="006F4FF6" w:rsidP="009753FC">
      <w:pPr>
        <w:pStyle w:val="Heading1"/>
        <w:rPr>
          <w:b/>
          <w:lang w:val="ru-RU"/>
        </w:rPr>
      </w:pPr>
      <w:r w:rsidRPr="009753FC">
        <w:rPr>
          <w:b/>
        </w:rPr>
        <w:t>Про нагородження Подякою</w:t>
      </w:r>
      <w:r w:rsidRPr="004A4581">
        <w:rPr>
          <w:b/>
          <w:lang w:val="ru-RU"/>
        </w:rPr>
        <w:t xml:space="preserve"> </w:t>
      </w:r>
      <w:r w:rsidRPr="009753FC">
        <w:rPr>
          <w:b/>
        </w:rPr>
        <w:t xml:space="preserve">голови </w:t>
      </w:r>
    </w:p>
    <w:p w:rsidR="006F4FF6" w:rsidRPr="00EA3CCB" w:rsidRDefault="006F4FF6" w:rsidP="009753FC">
      <w:pPr>
        <w:pStyle w:val="Heading1"/>
      </w:pPr>
      <w:r w:rsidRPr="009753FC">
        <w:rPr>
          <w:b/>
        </w:rPr>
        <w:t>районної державної адміністрації</w:t>
      </w:r>
    </w:p>
    <w:p w:rsidR="006F4FF6" w:rsidRPr="005A37CA" w:rsidRDefault="006F4FF6" w:rsidP="00596221">
      <w:pPr>
        <w:jc w:val="both"/>
        <w:rPr>
          <w:sz w:val="28"/>
          <w:szCs w:val="28"/>
          <w:lang w:val="ru-RU"/>
        </w:rPr>
      </w:pPr>
    </w:p>
    <w:p w:rsidR="006F4FF6" w:rsidRPr="005A37CA" w:rsidRDefault="006F4FF6" w:rsidP="00596221">
      <w:pPr>
        <w:jc w:val="both"/>
        <w:rPr>
          <w:sz w:val="28"/>
          <w:szCs w:val="28"/>
          <w:lang w:val="ru-RU"/>
        </w:rPr>
      </w:pPr>
    </w:p>
    <w:p w:rsidR="006F4FF6" w:rsidRPr="00066CA7" w:rsidRDefault="006F4FF6" w:rsidP="00066CA7">
      <w:pPr>
        <w:ind w:right="-5" w:firstLine="567"/>
        <w:jc w:val="both"/>
        <w:rPr>
          <w:sz w:val="28"/>
          <w:szCs w:val="28"/>
        </w:rPr>
      </w:pPr>
      <w:r w:rsidRPr="00066CA7">
        <w:rPr>
          <w:sz w:val="28"/>
          <w:szCs w:val="28"/>
        </w:rPr>
        <w:t xml:space="preserve">Відповідно до статей 6 і 39 Закону України „Про місцеві державні адміністрації”, статті </w:t>
      </w:r>
      <w:r>
        <w:rPr>
          <w:sz w:val="28"/>
          <w:szCs w:val="28"/>
        </w:rPr>
        <w:t>53 Закону України „Про державну службу”</w:t>
      </w:r>
      <w:r w:rsidRPr="00066CA7">
        <w:rPr>
          <w:sz w:val="28"/>
          <w:szCs w:val="28"/>
        </w:rPr>
        <w:t>:</w:t>
      </w:r>
    </w:p>
    <w:p w:rsidR="006F4FF6" w:rsidRDefault="006F4FF6" w:rsidP="00066CA7">
      <w:pPr>
        <w:ind w:right="-5" w:firstLine="567"/>
        <w:jc w:val="both"/>
        <w:rPr>
          <w:sz w:val="28"/>
          <w:szCs w:val="28"/>
        </w:rPr>
      </w:pPr>
    </w:p>
    <w:p w:rsidR="006F4FF6" w:rsidRPr="00066CA7" w:rsidRDefault="006F4FF6" w:rsidP="00066CA7">
      <w:pPr>
        <w:ind w:right="-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66CA7">
        <w:rPr>
          <w:sz w:val="28"/>
          <w:szCs w:val="28"/>
        </w:rPr>
        <w:t xml:space="preserve">Нагородити </w:t>
      </w:r>
      <w:r w:rsidRPr="009753FC">
        <w:rPr>
          <w:sz w:val="28"/>
          <w:szCs w:val="28"/>
        </w:rPr>
        <w:t>Подякою голови рай</w:t>
      </w:r>
      <w:r w:rsidRPr="00066CA7">
        <w:rPr>
          <w:sz w:val="28"/>
          <w:szCs w:val="28"/>
        </w:rPr>
        <w:t>держадміністрації за</w:t>
      </w:r>
      <w:r w:rsidRPr="00066CA7">
        <w:rPr>
          <w:color w:val="000000"/>
          <w:sz w:val="28"/>
          <w:szCs w:val="28"/>
          <w:shd w:val="clear" w:color="auto" w:fill="FFFFFF"/>
        </w:rPr>
        <w:t xml:space="preserve"> </w:t>
      </w:r>
      <w:r w:rsidRPr="00066CA7">
        <w:rPr>
          <w:sz w:val="28"/>
          <w:szCs w:val="28"/>
        </w:rPr>
        <w:t>висок</w:t>
      </w:r>
      <w:r>
        <w:rPr>
          <w:sz w:val="28"/>
          <w:szCs w:val="28"/>
        </w:rPr>
        <w:t xml:space="preserve">і показники в роботі та самовіддачу під час проведення військово-економічного мобілізаційного тренування із органами управління Берегівської </w:t>
      </w:r>
      <w:r w:rsidRPr="009753FC">
        <w:rPr>
          <w:sz w:val="28"/>
          <w:szCs w:val="28"/>
        </w:rPr>
        <w:t>рай</w:t>
      </w:r>
      <w:r w:rsidRPr="00066CA7">
        <w:rPr>
          <w:sz w:val="28"/>
          <w:szCs w:val="28"/>
        </w:rPr>
        <w:t>держадміністрації:</w:t>
      </w:r>
    </w:p>
    <w:p w:rsidR="006F4FF6" w:rsidRPr="00066CA7" w:rsidRDefault="006F4FF6" w:rsidP="00066CA7">
      <w:pPr>
        <w:ind w:right="-868"/>
        <w:rPr>
          <w:sz w:val="28"/>
          <w:szCs w:val="28"/>
        </w:rPr>
      </w:pPr>
    </w:p>
    <w:tbl>
      <w:tblPr>
        <w:tblW w:w="9832" w:type="dxa"/>
        <w:tblLook w:val="01E0"/>
      </w:tblPr>
      <w:tblGrid>
        <w:gridCol w:w="3848"/>
        <w:gridCol w:w="5984"/>
      </w:tblGrid>
      <w:tr w:rsidR="006F4FF6" w:rsidRPr="00066CA7" w:rsidTr="004A4581">
        <w:tc>
          <w:tcPr>
            <w:tcW w:w="3848" w:type="dxa"/>
          </w:tcPr>
          <w:p w:rsidR="006F4FF6" w:rsidRDefault="006F4FF6" w:rsidP="0073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Губаля Василя</w:t>
            </w:r>
          </w:p>
          <w:p w:rsidR="006F4FF6" w:rsidRDefault="006F4FF6" w:rsidP="0073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Миколайовича</w:t>
            </w:r>
          </w:p>
          <w:p w:rsidR="006F4FF6" w:rsidRPr="00BB4CC7" w:rsidRDefault="006F4FF6" w:rsidP="0073460C">
            <w:pPr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6F4FF6" w:rsidRPr="00BB4CC7" w:rsidRDefault="006F4FF6" w:rsidP="004A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Квасівського сільського голову</w:t>
            </w:r>
          </w:p>
        </w:tc>
      </w:tr>
      <w:tr w:rsidR="006F4FF6" w:rsidRPr="00193732" w:rsidTr="004A4581">
        <w:tc>
          <w:tcPr>
            <w:tcW w:w="3848" w:type="dxa"/>
          </w:tcPr>
          <w:p w:rsidR="006F4FF6" w:rsidRPr="00193732" w:rsidRDefault="006F4FF6" w:rsidP="0073460C">
            <w:pPr>
              <w:rPr>
                <w:sz w:val="28"/>
                <w:szCs w:val="28"/>
              </w:rPr>
            </w:pPr>
            <w:r w:rsidRPr="00193732">
              <w:rPr>
                <w:sz w:val="28"/>
                <w:szCs w:val="28"/>
              </w:rPr>
              <w:t>Нестеровського Володимира</w:t>
            </w:r>
          </w:p>
          <w:p w:rsidR="006F4FF6" w:rsidRDefault="006F4FF6" w:rsidP="0073460C">
            <w:pPr>
              <w:rPr>
                <w:sz w:val="28"/>
                <w:szCs w:val="28"/>
              </w:rPr>
            </w:pPr>
            <w:r w:rsidRPr="00193732">
              <w:rPr>
                <w:sz w:val="28"/>
                <w:szCs w:val="28"/>
              </w:rPr>
              <w:t>Леонідовича</w:t>
            </w:r>
          </w:p>
          <w:p w:rsidR="006F4FF6" w:rsidRPr="00193732" w:rsidRDefault="006F4FF6" w:rsidP="0073460C">
            <w:pPr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6F4FF6" w:rsidRPr="00193732" w:rsidRDefault="006F4FF6" w:rsidP="004A4581">
            <w:pPr>
              <w:jc w:val="both"/>
              <w:rPr>
                <w:sz w:val="28"/>
                <w:szCs w:val="28"/>
              </w:rPr>
            </w:pPr>
            <w:r w:rsidRPr="00193732">
              <w:rPr>
                <w:sz w:val="28"/>
                <w:szCs w:val="28"/>
              </w:rPr>
              <w:t>начальника відділу економічного розвитку і торгівлі райдержадміністрації</w:t>
            </w:r>
          </w:p>
        </w:tc>
      </w:tr>
      <w:tr w:rsidR="006F4FF6" w:rsidRPr="0053345E" w:rsidTr="004A4581">
        <w:tc>
          <w:tcPr>
            <w:tcW w:w="3848" w:type="dxa"/>
          </w:tcPr>
          <w:p w:rsidR="006F4FF6" w:rsidRDefault="006F4FF6" w:rsidP="0073460C">
            <w:pPr>
              <w:rPr>
                <w:sz w:val="28"/>
                <w:szCs w:val="28"/>
              </w:rPr>
            </w:pPr>
            <w:r w:rsidRPr="0053345E">
              <w:rPr>
                <w:sz w:val="28"/>
                <w:szCs w:val="28"/>
              </w:rPr>
              <w:t>Нофенк</w:t>
            </w:r>
            <w:r>
              <w:rPr>
                <w:sz w:val="28"/>
                <w:szCs w:val="28"/>
              </w:rPr>
              <w:t>а</w:t>
            </w:r>
            <w:r w:rsidRPr="0053345E">
              <w:rPr>
                <w:sz w:val="28"/>
                <w:szCs w:val="28"/>
              </w:rPr>
              <w:t xml:space="preserve"> Олександра</w:t>
            </w:r>
          </w:p>
          <w:p w:rsidR="006F4FF6" w:rsidRPr="0053345E" w:rsidRDefault="006F4FF6" w:rsidP="0073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Івановича</w:t>
            </w:r>
          </w:p>
        </w:tc>
        <w:tc>
          <w:tcPr>
            <w:tcW w:w="5984" w:type="dxa"/>
          </w:tcPr>
          <w:p w:rsidR="006F4FF6" w:rsidRPr="0053345E" w:rsidRDefault="006F4FF6" w:rsidP="004A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завідувача сектору мобілізаційної та оборонної роботи апарату</w:t>
            </w:r>
            <w:r w:rsidRPr="0053345E">
              <w:rPr>
                <w:sz w:val="28"/>
                <w:szCs w:val="28"/>
              </w:rPr>
              <w:t xml:space="preserve"> райдержадміністрації</w:t>
            </w:r>
          </w:p>
        </w:tc>
      </w:tr>
    </w:tbl>
    <w:p w:rsidR="006F4FF6" w:rsidRPr="00066CA7" w:rsidRDefault="006F4FF6" w:rsidP="00596221">
      <w:pPr>
        <w:jc w:val="both"/>
        <w:rPr>
          <w:sz w:val="28"/>
          <w:szCs w:val="28"/>
        </w:rPr>
      </w:pPr>
    </w:p>
    <w:p w:rsidR="006F4FF6" w:rsidRPr="00066CA7" w:rsidRDefault="006F4FF6" w:rsidP="00596221">
      <w:pPr>
        <w:jc w:val="both"/>
        <w:rPr>
          <w:sz w:val="28"/>
          <w:szCs w:val="28"/>
        </w:rPr>
      </w:pPr>
    </w:p>
    <w:p w:rsidR="006F4FF6" w:rsidRDefault="006F4FF6" w:rsidP="00596221">
      <w:pPr>
        <w:jc w:val="both"/>
        <w:rPr>
          <w:sz w:val="28"/>
          <w:szCs w:val="28"/>
        </w:rPr>
      </w:pPr>
    </w:p>
    <w:p w:rsidR="006F4FF6" w:rsidRPr="007420FB" w:rsidRDefault="006F4FF6" w:rsidP="00596221">
      <w:pPr>
        <w:jc w:val="both"/>
        <w:rPr>
          <w:sz w:val="28"/>
          <w:szCs w:val="28"/>
        </w:rPr>
      </w:pPr>
    </w:p>
    <w:p w:rsidR="006F4FF6" w:rsidRPr="009C3EA7" w:rsidRDefault="006F4FF6" w:rsidP="00596221">
      <w:pPr>
        <w:jc w:val="both"/>
        <w:rPr>
          <w:sz w:val="28"/>
          <w:szCs w:val="28"/>
        </w:rPr>
      </w:pPr>
    </w:p>
    <w:p w:rsidR="006F4FF6" w:rsidRDefault="006F4FF6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І.Петрушка</w:t>
      </w:r>
    </w:p>
    <w:p w:rsidR="006F4FF6" w:rsidRPr="00F70AB3" w:rsidRDefault="006F4FF6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sectPr w:rsidR="006F4FF6" w:rsidRPr="00F70AB3" w:rsidSect="004A4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F6" w:rsidRDefault="006F4FF6" w:rsidP="002F2344">
      <w:r>
        <w:separator/>
      </w:r>
    </w:p>
  </w:endnote>
  <w:endnote w:type="continuationSeparator" w:id="0">
    <w:p w:rsidR="006F4FF6" w:rsidRDefault="006F4FF6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F6" w:rsidRDefault="006F4FF6" w:rsidP="002F2344">
      <w:r>
        <w:separator/>
      </w:r>
    </w:p>
  </w:footnote>
  <w:footnote w:type="continuationSeparator" w:id="0">
    <w:p w:rsidR="006F4FF6" w:rsidRDefault="006F4FF6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64B9"/>
    <w:rsid w:val="000379BF"/>
    <w:rsid w:val="0004036A"/>
    <w:rsid w:val="000404F8"/>
    <w:rsid w:val="000410E4"/>
    <w:rsid w:val="000412E1"/>
    <w:rsid w:val="00041B62"/>
    <w:rsid w:val="00042C1A"/>
    <w:rsid w:val="000433E6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27A4B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9C8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4581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7CA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AF5"/>
    <w:rsid w:val="006E102D"/>
    <w:rsid w:val="006E1312"/>
    <w:rsid w:val="006E1E3D"/>
    <w:rsid w:val="006E21BA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4FF6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A752B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345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3470"/>
    <w:rsid w:val="00D037BF"/>
    <w:rsid w:val="00D03E2C"/>
    <w:rsid w:val="00D04515"/>
    <w:rsid w:val="00D06156"/>
    <w:rsid w:val="00D06472"/>
    <w:rsid w:val="00D06A2A"/>
    <w:rsid w:val="00D07234"/>
    <w:rsid w:val="00D10B38"/>
    <w:rsid w:val="00D11EDE"/>
    <w:rsid w:val="00D12590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A7B8C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148</Words>
  <Characters>848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4</cp:revision>
  <cp:lastPrinted>2018-06-25T13:54:00Z</cp:lastPrinted>
  <dcterms:created xsi:type="dcterms:W3CDTF">2018-06-26T10:54:00Z</dcterms:created>
  <dcterms:modified xsi:type="dcterms:W3CDTF">2018-07-06T07:13:00Z</dcterms:modified>
</cp:coreProperties>
</file>