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9B" w:rsidRPr="00270C75" w:rsidRDefault="00A9049B" w:rsidP="00270C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B5EB7">
        <w:rPr>
          <w:rFonts w:ascii="Times New Roman" w:hAnsi="Times New Roman"/>
          <w:b/>
        </w:rPr>
        <w:t xml:space="preserve"> </w:t>
      </w:r>
      <w:r w:rsidRPr="00270C75">
        <w:rPr>
          <w:rFonts w:ascii="Times New Roman" w:hAnsi="Times New Roman"/>
          <w:b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 fillcolor="window">
            <v:imagedata r:id="rId4" o:title=""/>
          </v:shape>
          <o:OLEObject Type="Embed" ProgID="Word.Picture.8" ShapeID="_x0000_i1025" DrawAspect="Content" ObjectID="_1595147551" r:id="rId5"/>
        </w:object>
      </w:r>
    </w:p>
    <w:p w:rsidR="00A9049B" w:rsidRPr="00270C75" w:rsidRDefault="00A9049B" w:rsidP="00270C75">
      <w:pPr>
        <w:pStyle w:val="Caption"/>
        <w:spacing w:before="120" w:after="0"/>
      </w:pPr>
      <w:r w:rsidRPr="00270C75">
        <w:t>У</w:t>
      </w:r>
      <w:r w:rsidRPr="00270C75">
        <w:rPr>
          <w:lang w:val="ru-RU"/>
        </w:rPr>
        <w:t xml:space="preserve"> </w:t>
      </w:r>
      <w:r w:rsidRPr="00270C75">
        <w:t>К</w:t>
      </w:r>
      <w:r w:rsidRPr="00270C75">
        <w:rPr>
          <w:lang w:val="ru-RU"/>
        </w:rPr>
        <w:t xml:space="preserve"> </w:t>
      </w:r>
      <w:r w:rsidRPr="00270C75">
        <w:t>Р</w:t>
      </w:r>
      <w:r w:rsidRPr="00270C75">
        <w:rPr>
          <w:lang w:val="ru-RU"/>
        </w:rPr>
        <w:t xml:space="preserve"> </w:t>
      </w:r>
      <w:r w:rsidRPr="00270C75">
        <w:t>А</w:t>
      </w:r>
      <w:r w:rsidRPr="00270C75">
        <w:rPr>
          <w:lang w:val="ru-RU"/>
        </w:rPr>
        <w:t xml:space="preserve"> </w:t>
      </w:r>
      <w:r w:rsidRPr="00270C75">
        <w:t>Ї</w:t>
      </w:r>
      <w:r w:rsidRPr="00270C75">
        <w:rPr>
          <w:lang w:val="ru-RU"/>
        </w:rPr>
        <w:t xml:space="preserve"> </w:t>
      </w:r>
      <w:r w:rsidRPr="00270C75">
        <w:t>Н</w:t>
      </w:r>
      <w:r w:rsidRPr="00270C75">
        <w:rPr>
          <w:lang w:val="ru-RU"/>
        </w:rPr>
        <w:t xml:space="preserve"> </w:t>
      </w:r>
      <w:r w:rsidRPr="00270C75">
        <w:t>А</w:t>
      </w:r>
    </w:p>
    <w:p w:rsidR="00A9049B" w:rsidRPr="00270C75" w:rsidRDefault="00A9049B" w:rsidP="00270C75">
      <w:pPr>
        <w:pStyle w:val="BodyTextIndent"/>
        <w:rPr>
          <w:sz w:val="44"/>
        </w:rPr>
      </w:pPr>
      <w:r w:rsidRPr="00270C75">
        <w:rPr>
          <w:sz w:val="44"/>
        </w:rPr>
        <w:t>Р О З П О Р Я Д Ж Е Н Н Я</w:t>
      </w:r>
    </w:p>
    <w:p w:rsidR="00A9049B" w:rsidRPr="00270C75" w:rsidRDefault="00A9049B" w:rsidP="00270C75">
      <w:pPr>
        <w:spacing w:after="0" w:line="240" w:lineRule="auto"/>
        <w:ind w:left="-4077" w:firstLine="4077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270C75">
        <w:rPr>
          <w:rFonts w:ascii="Times New Roman" w:hAnsi="Times New Roman"/>
          <w:b/>
          <w:bCs/>
          <w:sz w:val="28"/>
          <w:lang w:val="uk-UA"/>
        </w:rPr>
        <w:t xml:space="preserve">голови Берегівської районної державної адміністрації </w:t>
      </w:r>
    </w:p>
    <w:p w:rsidR="00A9049B" w:rsidRPr="00270C75" w:rsidRDefault="00A9049B" w:rsidP="00270C75">
      <w:pPr>
        <w:spacing w:after="0" w:line="240" w:lineRule="auto"/>
        <w:ind w:left="-4077" w:firstLine="4077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270C75">
        <w:rPr>
          <w:rFonts w:ascii="Times New Roman" w:hAnsi="Times New Roman"/>
          <w:b/>
          <w:bCs/>
          <w:sz w:val="28"/>
          <w:lang w:val="uk-UA"/>
        </w:rPr>
        <w:t>Закарпатської області</w:t>
      </w:r>
    </w:p>
    <w:p w:rsidR="00A9049B" w:rsidRPr="00270C75" w:rsidRDefault="00A9049B" w:rsidP="00270C75">
      <w:pPr>
        <w:spacing w:after="0" w:line="240" w:lineRule="auto"/>
        <w:ind w:left="-4077" w:firstLine="4077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A9049B" w:rsidRPr="00270C75" w:rsidRDefault="00A9049B" w:rsidP="00270C75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B5EB7">
        <w:rPr>
          <w:rFonts w:ascii="Times New Roman" w:hAnsi="Times New Roman"/>
          <w:bCs/>
          <w:sz w:val="28"/>
          <w:szCs w:val="28"/>
        </w:rPr>
        <w:t>09.07.2018</w:t>
      </w:r>
      <w:r w:rsidRPr="00270C75">
        <w:rPr>
          <w:rFonts w:ascii="Times New Roman" w:hAnsi="Times New Roman"/>
          <w:bCs/>
          <w:sz w:val="28"/>
          <w:szCs w:val="28"/>
          <w:lang w:val="uk-UA"/>
        </w:rPr>
        <w:t xml:space="preserve">                    </w:t>
      </w:r>
      <w:r w:rsidRPr="00270C75">
        <w:rPr>
          <w:rFonts w:ascii="Times New Roman" w:hAnsi="Times New Roman"/>
          <w:bCs/>
          <w:sz w:val="28"/>
          <w:szCs w:val="28"/>
        </w:rPr>
        <w:t xml:space="preserve"> </w:t>
      </w:r>
      <w:r w:rsidRPr="00270C75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        </w:t>
      </w:r>
      <w:r w:rsidRPr="00270C75">
        <w:rPr>
          <w:rFonts w:ascii="Times New Roman" w:hAnsi="Times New Roman"/>
          <w:bCs/>
          <w:sz w:val="28"/>
          <w:szCs w:val="28"/>
          <w:lang w:val="uk-UA"/>
        </w:rPr>
        <w:t xml:space="preserve"> Берегово             </w:t>
      </w:r>
      <w:r w:rsidRPr="00270C75">
        <w:rPr>
          <w:rFonts w:ascii="Times New Roman" w:hAnsi="Times New Roman"/>
          <w:bCs/>
          <w:sz w:val="28"/>
          <w:szCs w:val="28"/>
        </w:rPr>
        <w:t xml:space="preserve">  </w:t>
      </w:r>
      <w:r w:rsidRPr="00270C75">
        <w:rPr>
          <w:rFonts w:ascii="Times New Roman" w:hAnsi="Times New Roman"/>
          <w:bCs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    </w:t>
      </w:r>
      <w:r w:rsidRPr="00270C7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№__</w:t>
      </w:r>
      <w:r>
        <w:rPr>
          <w:rFonts w:ascii="Times New Roman" w:hAnsi="Times New Roman"/>
          <w:bCs/>
          <w:sz w:val="28"/>
          <w:szCs w:val="28"/>
          <w:lang w:val="en-US"/>
        </w:rPr>
        <w:t>260</w:t>
      </w:r>
      <w:r>
        <w:rPr>
          <w:rFonts w:ascii="Times New Roman" w:hAnsi="Times New Roman"/>
          <w:bCs/>
          <w:sz w:val="28"/>
          <w:szCs w:val="28"/>
          <w:lang w:val="uk-UA"/>
        </w:rPr>
        <w:t>__</w:t>
      </w:r>
    </w:p>
    <w:p w:rsidR="00A9049B" w:rsidRDefault="00A9049B" w:rsidP="00270C75">
      <w:pPr>
        <w:jc w:val="center"/>
        <w:rPr>
          <w:sz w:val="26"/>
          <w:szCs w:val="26"/>
          <w:lang w:val="uk-UA"/>
        </w:rPr>
      </w:pPr>
    </w:p>
    <w:p w:rsidR="00A9049B" w:rsidRPr="004B5EB7" w:rsidRDefault="00A9049B" w:rsidP="00270C7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F43">
        <w:rPr>
          <w:rFonts w:ascii="Times New Roman" w:hAnsi="Times New Roman"/>
          <w:b/>
          <w:sz w:val="28"/>
          <w:szCs w:val="28"/>
        </w:rPr>
        <w:t>Про затвердження проекту землеустрою щодо в</w:t>
      </w:r>
      <w:r w:rsidRPr="00F83F43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F83F43">
        <w:rPr>
          <w:rFonts w:ascii="Times New Roman" w:hAnsi="Times New Roman"/>
          <w:b/>
          <w:sz w:val="28"/>
          <w:szCs w:val="28"/>
        </w:rPr>
        <w:t>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земельної ділянки у власність Баркасі Є.Д. для індивідуального </w:t>
      </w:r>
    </w:p>
    <w:p w:rsidR="00A9049B" w:rsidRPr="004B5EB7" w:rsidRDefault="00A9049B" w:rsidP="00270C75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дачного будівництва</w:t>
      </w:r>
    </w:p>
    <w:p w:rsidR="00A9049B" w:rsidRPr="004B5EB7" w:rsidRDefault="00A9049B" w:rsidP="00270C7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49B" w:rsidRPr="004B5EB7" w:rsidRDefault="00A9049B" w:rsidP="00270C7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Відповідно до статей 6 і 39 Закону України </w:t>
      </w:r>
      <w:r w:rsidRPr="004B5EB7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4B5EB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статей 17,</w:t>
      </w:r>
      <w:r w:rsidRPr="004B5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20,</w:t>
      </w:r>
      <w:r w:rsidRPr="004B5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116,</w:t>
      </w:r>
      <w:r w:rsidRPr="004B5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118,</w:t>
      </w:r>
      <w:r w:rsidRPr="004B5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121,</w:t>
      </w:r>
      <w:r w:rsidRPr="004B5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122 Земельного кодексу України, розглянувши заяву громадянки України, мешканки вул.Ленінградська (тепер Легоцького)</w:t>
      </w:r>
      <w:smartTag w:uri="urn:schemas-microsoft-com:office:smarttags" w:element="metricconverter">
        <w:smartTagPr>
          <w:attr w:name="ProductID" w:val=",13 м"/>
        </w:smartTagPr>
        <w:r>
          <w:rPr>
            <w:rFonts w:ascii="Times New Roman" w:hAnsi="Times New Roman"/>
            <w:sz w:val="28"/>
            <w:szCs w:val="28"/>
            <w:lang w:val="uk-UA"/>
          </w:rPr>
          <w:t>,13 м</w:t>
        </w:r>
      </w:smartTag>
      <w:r>
        <w:rPr>
          <w:rFonts w:ascii="Times New Roman" w:hAnsi="Times New Roman"/>
          <w:sz w:val="28"/>
          <w:szCs w:val="28"/>
          <w:lang w:val="uk-UA"/>
        </w:rPr>
        <w:t>.Берегове Закарпатської області Баркасі Єви Дюлівни, та додану до неї технічну землевпорядну документацію:</w:t>
      </w:r>
    </w:p>
    <w:p w:rsidR="00A9049B" w:rsidRPr="004B5EB7" w:rsidRDefault="00A9049B" w:rsidP="00270C7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049B" w:rsidRDefault="00A9049B" w:rsidP="00270C7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1.Затвердити проект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0536 га"/>
        </w:smartTagPr>
        <w:r>
          <w:rPr>
            <w:rFonts w:ascii="Times New Roman" w:hAnsi="Times New Roman"/>
            <w:sz w:val="28"/>
            <w:szCs w:val="28"/>
            <w:lang w:val="uk-UA"/>
          </w:rPr>
          <w:t>0,0536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2120484800:04:000:0051, розташованої на території Запсоньської сільської ради Берегівського району Закарпатської області (с.Запсонь, вул.Будівельна,14) за межами населеного пункту, Баркасі Єві Дюлівні,</w:t>
      </w:r>
      <w:r w:rsidRPr="00CF2C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мешканці вул.Ленінградська (тепер Легоцького),13  м.Берегове Закарпатської області, для індивідуального дачного будівництва.</w:t>
      </w:r>
    </w:p>
    <w:p w:rsidR="00A9049B" w:rsidRDefault="00A9049B" w:rsidP="00270C7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 Змінити категорію (цільове призначення) зазначеної у пункті 1 цього розпорядження земельної ділянки із земель промисловості, транспорту, зв</w:t>
      </w:r>
      <w:r w:rsidRPr="00270C75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зку,енергетики, оборони та іншого призначення на землі рекреаційного призначення (для індивідуального дачного будівництва).</w:t>
      </w:r>
    </w:p>
    <w:p w:rsidR="00A9049B" w:rsidRDefault="00A9049B" w:rsidP="00270C7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3.Надати земельну ділянку площею </w:t>
      </w:r>
      <w:smartTag w:uri="urn:schemas-microsoft-com:office:smarttags" w:element="metricconverter">
        <w:smartTagPr>
          <w:attr w:name="ProductID" w:val="0,0536 га"/>
        </w:smartTagPr>
        <w:r>
          <w:rPr>
            <w:rFonts w:ascii="Times New Roman" w:hAnsi="Times New Roman"/>
            <w:sz w:val="28"/>
            <w:szCs w:val="28"/>
            <w:lang w:val="uk-UA"/>
          </w:rPr>
          <w:t>0,0536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2120484800:04:000:0051, розташовану на території Запсоньської сільської ради Берегівського району Закарпатської області (с.Запсонь, вул.Будівельна,14) за межами населеного пункту, безоплатно у приватну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власність  Баркасі Єві Дюлівні,</w:t>
      </w:r>
      <w:r w:rsidRPr="00CF2C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мешканці вул.Ленінградська (тепер Легоцького)</w:t>
      </w:r>
      <w:smartTag w:uri="urn:schemas-microsoft-com:office:smarttags" w:element="metricconverter">
        <w:smartTagPr>
          <w:attr w:name="ProductID" w:val=",13 м"/>
        </w:smartTagPr>
        <w:r>
          <w:rPr>
            <w:rFonts w:ascii="Times New Roman" w:hAnsi="Times New Roman"/>
            <w:sz w:val="28"/>
            <w:szCs w:val="28"/>
            <w:lang w:val="uk-UA"/>
          </w:rPr>
          <w:t>,13 м</w:t>
        </w:r>
      </w:smartTag>
      <w:r>
        <w:rPr>
          <w:rFonts w:ascii="Times New Roman" w:hAnsi="Times New Roman"/>
          <w:sz w:val="28"/>
          <w:szCs w:val="28"/>
          <w:lang w:val="uk-UA"/>
        </w:rPr>
        <w:t>.Берегове Закарпатської області, для індивідуального дачного будівництва.</w:t>
      </w:r>
    </w:p>
    <w:p w:rsidR="00A9049B" w:rsidRDefault="00A9049B" w:rsidP="00270C7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4.Контроль за виконанням цього розпорядження залишаю за собою.</w:t>
      </w:r>
    </w:p>
    <w:p w:rsidR="00A9049B" w:rsidRPr="004B5EB7" w:rsidRDefault="00A9049B" w:rsidP="0045018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049B" w:rsidRPr="004B5EB7" w:rsidRDefault="00A9049B" w:rsidP="0045018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049B" w:rsidRPr="00761C45" w:rsidRDefault="00A9049B" w:rsidP="00761C45">
      <w:pPr>
        <w:rPr>
          <w:rFonts w:ascii="Times New Roman" w:hAnsi="Times New Roman"/>
          <w:b/>
          <w:sz w:val="28"/>
          <w:szCs w:val="28"/>
          <w:lang w:val="uk-UA"/>
        </w:rPr>
      </w:pPr>
      <w:r w:rsidRPr="00761C45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Pr="00761C45">
        <w:rPr>
          <w:rFonts w:ascii="Times New Roman" w:hAnsi="Times New Roman"/>
          <w:b/>
          <w:sz w:val="28"/>
          <w:szCs w:val="28"/>
          <w:lang w:val="uk-UA"/>
        </w:rPr>
        <w:t xml:space="preserve"> І.Петрушка</w:t>
      </w:r>
    </w:p>
    <w:sectPr w:rsidR="00A9049B" w:rsidRPr="00761C45" w:rsidSect="00270C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F43"/>
    <w:rsid w:val="00270C75"/>
    <w:rsid w:val="0036266D"/>
    <w:rsid w:val="00450181"/>
    <w:rsid w:val="004B4B5A"/>
    <w:rsid w:val="004B5EB7"/>
    <w:rsid w:val="004E3FA6"/>
    <w:rsid w:val="005674D1"/>
    <w:rsid w:val="005C6B67"/>
    <w:rsid w:val="006A5105"/>
    <w:rsid w:val="00761C45"/>
    <w:rsid w:val="00840113"/>
    <w:rsid w:val="00A04625"/>
    <w:rsid w:val="00A53ED8"/>
    <w:rsid w:val="00A9049B"/>
    <w:rsid w:val="00B53756"/>
    <w:rsid w:val="00B94AC4"/>
    <w:rsid w:val="00CC7231"/>
    <w:rsid w:val="00CF2C19"/>
    <w:rsid w:val="00D54B4E"/>
    <w:rsid w:val="00E10288"/>
    <w:rsid w:val="00EE0269"/>
    <w:rsid w:val="00F83F43"/>
    <w:rsid w:val="00F9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locked/>
    <w:rsid w:val="00270C75"/>
    <w:pPr>
      <w:widowControl w:val="0"/>
      <w:autoSpaceDE w:val="0"/>
      <w:autoSpaceDN w:val="0"/>
      <w:adjustRightInd w:val="0"/>
      <w:spacing w:before="240" w:after="120" w:line="240" w:lineRule="auto"/>
      <w:ind w:left="-4077" w:firstLine="4077"/>
      <w:jc w:val="center"/>
    </w:pPr>
    <w:rPr>
      <w:rFonts w:ascii="Times New Roman" w:hAnsi="Times New Roman"/>
      <w:b/>
      <w:sz w:val="28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270C75"/>
    <w:pPr>
      <w:spacing w:after="0" w:line="240" w:lineRule="auto"/>
      <w:ind w:left="-4077" w:firstLine="4077"/>
      <w:jc w:val="center"/>
    </w:pPr>
    <w:rPr>
      <w:rFonts w:ascii="Times New Roman" w:hAnsi="Times New Roman"/>
      <w:b/>
      <w:sz w:val="28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300</Words>
  <Characters>1716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2018-07-09T07:13:00Z</cp:lastPrinted>
  <dcterms:created xsi:type="dcterms:W3CDTF">2018-07-05T13:43:00Z</dcterms:created>
  <dcterms:modified xsi:type="dcterms:W3CDTF">2018-08-07T08:46:00Z</dcterms:modified>
</cp:coreProperties>
</file>