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5" w:rsidRDefault="00181A55" w:rsidP="00F16E1D">
      <w:pPr>
        <w:spacing w:after="12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A28D7">
        <w:rPr>
          <w:rFonts w:ascii="Times New Roman" w:hAnsi="Times New Roman"/>
          <w:b/>
          <w:sz w:val="24"/>
          <w:szCs w:val="24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95147508" r:id="rId5"/>
        </w:object>
      </w:r>
    </w:p>
    <w:p w:rsidR="00181A55" w:rsidRDefault="00181A55" w:rsidP="00F16E1D">
      <w:pPr>
        <w:pStyle w:val="Caption"/>
        <w:spacing w:before="0" w:after="0"/>
      </w:pPr>
      <w:r>
        <w:t>У</w:t>
      </w:r>
      <w:r>
        <w:rPr>
          <w:lang w:val="ru-RU"/>
        </w:rPr>
        <w:t xml:space="preserve"> </w:t>
      </w:r>
      <w:r>
        <w:t>К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Ї</w:t>
      </w:r>
      <w:r>
        <w:rPr>
          <w:lang w:val="ru-RU"/>
        </w:rPr>
        <w:t xml:space="preserve"> </w:t>
      </w:r>
      <w:r>
        <w:t>Н</w:t>
      </w:r>
      <w:r>
        <w:rPr>
          <w:lang w:val="ru-RU"/>
        </w:rPr>
        <w:t xml:space="preserve"> </w:t>
      </w:r>
      <w:r>
        <w:t>А</w:t>
      </w:r>
    </w:p>
    <w:p w:rsidR="00181A55" w:rsidRDefault="00181A55" w:rsidP="00F16E1D">
      <w:pPr>
        <w:pStyle w:val="BodyTextIndent"/>
        <w:rPr>
          <w:sz w:val="44"/>
        </w:rPr>
      </w:pPr>
      <w:r>
        <w:rPr>
          <w:sz w:val="44"/>
        </w:rPr>
        <w:t>Р О З П О Р Я Д Ж Е Н Н Я</w:t>
      </w:r>
    </w:p>
    <w:p w:rsidR="00181A55" w:rsidRDefault="00181A55" w:rsidP="00F16E1D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голови Берегівської районної державної адміністрації </w:t>
      </w:r>
    </w:p>
    <w:p w:rsidR="00181A55" w:rsidRDefault="00181A55" w:rsidP="00F16E1D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Закарпатської області</w:t>
      </w:r>
    </w:p>
    <w:p w:rsidR="00181A55" w:rsidRDefault="00181A55" w:rsidP="00F16E1D">
      <w:pPr>
        <w:spacing w:after="0" w:line="240" w:lineRule="auto"/>
        <w:ind w:left="-4077" w:firstLine="4077"/>
        <w:jc w:val="center"/>
        <w:rPr>
          <w:b/>
          <w:bCs/>
          <w:sz w:val="28"/>
          <w:lang w:val="uk-UA"/>
        </w:rPr>
      </w:pPr>
    </w:p>
    <w:p w:rsidR="00181A55" w:rsidRDefault="00181A55" w:rsidP="00F16E1D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uk-UA"/>
        </w:rPr>
      </w:pPr>
      <w:r w:rsidRPr="00FB6E04">
        <w:rPr>
          <w:rFonts w:ascii="Times New Roman CYR" w:hAnsi="Times New Roman CYR" w:cs="Times New Roman CYR"/>
          <w:bCs/>
          <w:sz w:val="28"/>
          <w:szCs w:val="28"/>
        </w:rPr>
        <w:t>09.07.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Берегово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261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181A55" w:rsidRPr="00F83F43" w:rsidRDefault="00181A55" w:rsidP="00F83F43">
      <w:pPr>
        <w:rPr>
          <w:rFonts w:ascii="Times New Roman" w:hAnsi="Times New Roman"/>
          <w:sz w:val="28"/>
          <w:szCs w:val="28"/>
        </w:rPr>
      </w:pPr>
    </w:p>
    <w:p w:rsidR="00181A55" w:rsidRPr="00BA693E" w:rsidRDefault="00181A55" w:rsidP="00F16E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43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</w:t>
      </w:r>
      <w:r w:rsidRPr="00F83F4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3F43">
        <w:rPr>
          <w:rFonts w:ascii="Times New Roman" w:hAnsi="Times New Roman"/>
          <w:b/>
          <w:sz w:val="28"/>
          <w:szCs w:val="28"/>
        </w:rPr>
        <w:t>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 у власність Баркасі Є.Ф. для індивідуального </w:t>
      </w:r>
    </w:p>
    <w:p w:rsidR="00181A55" w:rsidRDefault="00181A55" w:rsidP="00F16E1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дачного будівництва</w:t>
      </w:r>
    </w:p>
    <w:p w:rsidR="00181A55" w:rsidRPr="00BA693E" w:rsidRDefault="00181A55" w:rsidP="00F16E1D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81A55" w:rsidRPr="00BA693E" w:rsidRDefault="00181A55" w:rsidP="00F16E1D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81A55" w:rsidRPr="00BA693E" w:rsidRDefault="00181A55" w:rsidP="00F1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статей 6 і 39 Закону України </w:t>
      </w:r>
      <w:r w:rsidRPr="00BA693E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BA693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17,</w:t>
      </w:r>
      <w:r w:rsidRPr="00BA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20,</w:t>
      </w:r>
      <w:r w:rsidRPr="00BA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116,</w:t>
      </w:r>
      <w:r w:rsidRPr="00BA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BA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BA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 Земельного кодексу України, розглянувши заяву громадянки України, мешканки вул.Мужайська,117/21 м.Берегове Закарпатської області Баркасі Єви Ференцівни, та додану до неї технічну землевпорядну документацію:</w:t>
      </w:r>
    </w:p>
    <w:p w:rsidR="00181A55" w:rsidRPr="00BA693E" w:rsidRDefault="00181A55" w:rsidP="00F16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A55" w:rsidRDefault="00181A55" w:rsidP="00F16E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5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0,0525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2120484800:04:000:0050, розташованої на території Запсоньської сільської ради Берегівського району Закарпатської області (с.Запсонь, вул.Будівельна,13) за межами населеного пункту, Баркасі Єві Ференцівні, мешканці м.Берегове Закарпатської області, для індивідуального дачного будівництва.</w:t>
      </w:r>
    </w:p>
    <w:p w:rsidR="00181A55" w:rsidRDefault="00181A55" w:rsidP="00F16E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A693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2. Змінити категорію (цільове призначення) зазначеної у пункті 1 цього розпорядження земельної ділянки із земель промисловості, транспорту, звя’зку,</w:t>
      </w:r>
      <w:r w:rsidRPr="00BA69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енергетики,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оборони та іншого призначення на землі рекреаційного призначення (для індивідуального дачного будівництва).</w:t>
      </w:r>
    </w:p>
    <w:p w:rsidR="00181A55" w:rsidRDefault="00181A55" w:rsidP="00F16E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16E1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3.Надати земельну ділянку площею </w:t>
      </w:r>
      <w:smartTag w:uri="urn:schemas-microsoft-com:office:smarttags" w:element="metricconverter">
        <w:smartTagPr>
          <w:attr w:name="ProductID" w:val="0,05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0,0525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2120484800:04:000:0050, розташовану на території Запсоньської сільської ради Берегівського району Закарпатської області (с.Запсонь, вул.Будівельна,13) за межами населеного пункту, безоплатно у приватну власність Баркасі Єві Ференцівні, мешканці м.Берегове Закарпатської області, для індивідуального дачного будівництва.</w:t>
      </w:r>
    </w:p>
    <w:p w:rsidR="00181A55" w:rsidRDefault="00181A55" w:rsidP="00F16E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A69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181A55" w:rsidRDefault="00181A55" w:rsidP="00F16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A55" w:rsidRDefault="00181A55" w:rsidP="00F16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A55" w:rsidRDefault="00181A55" w:rsidP="00F16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A55" w:rsidRPr="00761C45" w:rsidRDefault="00181A55" w:rsidP="00F16E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61C45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181A55" w:rsidRPr="00761C45" w:rsidSect="00F16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43"/>
    <w:rsid w:val="000E3A51"/>
    <w:rsid w:val="00181A55"/>
    <w:rsid w:val="001E7BEC"/>
    <w:rsid w:val="00450181"/>
    <w:rsid w:val="004B4B5A"/>
    <w:rsid w:val="004E3FA6"/>
    <w:rsid w:val="005819CC"/>
    <w:rsid w:val="005C6B67"/>
    <w:rsid w:val="006A5105"/>
    <w:rsid w:val="006F3896"/>
    <w:rsid w:val="007223EC"/>
    <w:rsid w:val="007479AE"/>
    <w:rsid w:val="00761C45"/>
    <w:rsid w:val="00A04579"/>
    <w:rsid w:val="00B94AC4"/>
    <w:rsid w:val="00BA693E"/>
    <w:rsid w:val="00BE3B1D"/>
    <w:rsid w:val="00C40716"/>
    <w:rsid w:val="00C62164"/>
    <w:rsid w:val="00CF2C19"/>
    <w:rsid w:val="00D63441"/>
    <w:rsid w:val="00EA28D7"/>
    <w:rsid w:val="00EE0269"/>
    <w:rsid w:val="00F16E1D"/>
    <w:rsid w:val="00F83F43"/>
    <w:rsid w:val="00FB1E6E"/>
    <w:rsid w:val="00FB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F16E1D"/>
    <w:pPr>
      <w:widowControl w:val="0"/>
      <w:autoSpaceDE w:val="0"/>
      <w:autoSpaceDN w:val="0"/>
      <w:adjustRightInd w:val="0"/>
      <w:spacing w:before="240" w:after="12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16E1D"/>
    <w:pPr>
      <w:spacing w:after="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294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2018-07-06T08:48:00Z</cp:lastPrinted>
  <dcterms:created xsi:type="dcterms:W3CDTF">2018-07-05T13:20:00Z</dcterms:created>
  <dcterms:modified xsi:type="dcterms:W3CDTF">2018-08-07T08:45:00Z</dcterms:modified>
</cp:coreProperties>
</file>