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C5" w:rsidRDefault="00FA3DC5" w:rsidP="0004695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B3F4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FA3DC5" w:rsidRDefault="00FA3DC5" w:rsidP="0004695B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A3DC5" w:rsidRDefault="00FA3DC5" w:rsidP="0004695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A3DC5" w:rsidRDefault="00FA3DC5" w:rsidP="0004695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A3DC5" w:rsidRDefault="00FA3DC5" w:rsidP="0004695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A3DC5" w:rsidRDefault="00FA3DC5" w:rsidP="0004695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A3DC5" w:rsidRPr="00B33A0F" w:rsidRDefault="00FA3DC5" w:rsidP="00FF1075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FF1075">
        <w:rPr>
          <w:rFonts w:ascii="Times New Roman CYR" w:hAnsi="Times New Roman CYR" w:cs="Times New Roman CYR"/>
          <w:bCs/>
          <w:szCs w:val="28"/>
        </w:rPr>
        <w:t>09.07.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269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FA3DC5" w:rsidRPr="00FF1075" w:rsidRDefault="00FA3DC5" w:rsidP="0004695B">
      <w:pPr>
        <w:rPr>
          <w:rFonts w:ascii="Times New Roman CYR" w:hAnsi="Times New Roman CYR" w:cs="Times New Roman CYR"/>
          <w:szCs w:val="28"/>
        </w:rPr>
      </w:pPr>
    </w:p>
    <w:p w:rsidR="00FA3DC5" w:rsidRPr="00FF1075" w:rsidRDefault="00FA3DC5" w:rsidP="0004695B">
      <w:pPr>
        <w:rPr>
          <w:rFonts w:ascii="Times New Roman CYR" w:hAnsi="Times New Roman CYR" w:cs="Times New Roman CYR"/>
          <w:szCs w:val="28"/>
        </w:rPr>
      </w:pPr>
    </w:p>
    <w:p w:rsidR="00FA3DC5" w:rsidRPr="001958A7" w:rsidRDefault="00FA3DC5" w:rsidP="0004695B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проведенням районного </w:t>
      </w:r>
    </w:p>
    <w:p w:rsidR="00FA3DC5" w:rsidRPr="00DA3614" w:rsidRDefault="00FA3DC5" w:rsidP="0004695B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огляду-конкурсу сільських клубних установ</w:t>
      </w:r>
    </w:p>
    <w:p w:rsidR="00FA3DC5" w:rsidRPr="00FF1075" w:rsidRDefault="00FA3DC5" w:rsidP="0004695B">
      <w:pPr>
        <w:ind w:right="283"/>
        <w:jc w:val="center"/>
      </w:pPr>
    </w:p>
    <w:p w:rsidR="00FA3DC5" w:rsidRPr="00FF1075" w:rsidRDefault="00FA3DC5" w:rsidP="0004695B">
      <w:pPr>
        <w:ind w:right="283"/>
        <w:jc w:val="center"/>
      </w:pPr>
    </w:p>
    <w:p w:rsidR="00FA3DC5" w:rsidRPr="00B829AE" w:rsidRDefault="00FA3DC5" w:rsidP="0004695B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1958A7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1958A7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>метою</w:t>
      </w:r>
      <w:r>
        <w:rPr>
          <w:rFonts w:ascii="Times New Roman CYR" w:hAnsi="Times New Roman CYR" w:cs="Times New Roman CYR"/>
          <w:szCs w:val="28"/>
          <w:lang w:val="uk-UA"/>
        </w:rPr>
        <w:t xml:space="preserve"> проведення районного огляду-конкурсу сільських клубних установ</w:t>
      </w:r>
      <w:r w:rsidRPr="00B829AE">
        <w:rPr>
          <w:lang w:val="uk-UA"/>
        </w:rPr>
        <w:t>:</w:t>
      </w:r>
    </w:p>
    <w:p w:rsidR="00FA3DC5" w:rsidRPr="00B829AE" w:rsidRDefault="00FA3DC5" w:rsidP="0004695B">
      <w:pPr>
        <w:ind w:right="283"/>
        <w:jc w:val="both"/>
        <w:rPr>
          <w:lang w:val="uk-UA"/>
        </w:rPr>
      </w:pPr>
    </w:p>
    <w:p w:rsidR="00FA3DC5" w:rsidRDefault="00FA3DC5" w:rsidP="001958A7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FA3DC5" w:rsidRPr="00952709" w:rsidRDefault="00FA3DC5" w:rsidP="001958A7">
      <w:pPr>
        <w:ind w:right="-82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rFonts w:ascii="Times New Roman CYR" w:hAnsi="Times New Roman CYR" w:cs="Times New Roman CYR"/>
          <w:szCs w:val="28"/>
          <w:lang w:val="uk-UA"/>
        </w:rPr>
        <w:t xml:space="preserve"> проведенням районного огляду-конкурсу сільських клубних установ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1500,00 (одна тисяча 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FA3DC5" w:rsidRDefault="00FA3DC5" w:rsidP="001958A7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21 культурно-мистецьких заходів у районі та участі в обласних, Всеукраїнських та міжнародних мистецьких акціях на 2018 рік.</w:t>
      </w:r>
    </w:p>
    <w:p w:rsidR="00FA3DC5" w:rsidRDefault="00FA3DC5" w:rsidP="001958A7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FA3DC5" w:rsidRDefault="00FA3DC5" w:rsidP="001958A7">
      <w:pPr>
        <w:ind w:right="-82"/>
        <w:jc w:val="both"/>
        <w:rPr>
          <w:lang w:val="uk-UA"/>
        </w:rPr>
      </w:pPr>
    </w:p>
    <w:p w:rsidR="00FA3DC5" w:rsidRDefault="00FA3DC5" w:rsidP="001958A7">
      <w:pPr>
        <w:ind w:right="-82"/>
        <w:jc w:val="both"/>
        <w:rPr>
          <w:lang w:val="uk-UA"/>
        </w:rPr>
      </w:pPr>
    </w:p>
    <w:p w:rsidR="00FA3DC5" w:rsidRDefault="00FA3DC5" w:rsidP="001958A7">
      <w:pPr>
        <w:ind w:right="-82"/>
        <w:jc w:val="both"/>
        <w:rPr>
          <w:lang w:val="uk-UA"/>
        </w:rPr>
      </w:pPr>
    </w:p>
    <w:p w:rsidR="00FA3DC5" w:rsidRDefault="00FA3DC5" w:rsidP="001958A7">
      <w:pPr>
        <w:ind w:right="-82"/>
        <w:jc w:val="both"/>
        <w:rPr>
          <w:b/>
          <w:lang w:val="uk-UA"/>
        </w:rPr>
      </w:pPr>
    </w:p>
    <w:p w:rsidR="00FA3DC5" w:rsidRDefault="00FA3DC5" w:rsidP="001958A7">
      <w:pPr>
        <w:ind w:right="-82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</w:t>
      </w:r>
      <w:r w:rsidRPr="001958A7">
        <w:rPr>
          <w:b/>
        </w:rPr>
        <w:t xml:space="preserve">         </w:t>
      </w:r>
      <w:r>
        <w:rPr>
          <w:b/>
          <w:lang w:val="uk-UA"/>
        </w:rPr>
        <w:t>І.Петрушка</w:t>
      </w:r>
    </w:p>
    <w:p w:rsidR="00FA3DC5" w:rsidRDefault="00FA3DC5" w:rsidP="001958A7">
      <w:pPr>
        <w:ind w:right="-82"/>
        <w:jc w:val="both"/>
        <w:rPr>
          <w:b/>
          <w:lang w:val="uk-UA"/>
        </w:rPr>
      </w:pPr>
    </w:p>
    <w:p w:rsidR="00FA3DC5" w:rsidRDefault="00FA3DC5" w:rsidP="001958A7">
      <w:pPr>
        <w:ind w:right="-82"/>
        <w:jc w:val="both"/>
        <w:rPr>
          <w:b/>
          <w:lang w:val="uk-UA"/>
        </w:rPr>
      </w:pPr>
    </w:p>
    <w:p w:rsidR="00FA3DC5" w:rsidRDefault="00FA3DC5" w:rsidP="001958A7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FA3DC5" w:rsidRDefault="00FA3DC5" w:rsidP="001958A7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FA3DC5" w:rsidRDefault="00FA3DC5" w:rsidP="001958A7">
      <w:pPr>
        <w:ind w:right="-82"/>
        <w:rPr>
          <w:rFonts w:ascii="Times New Roman CYR" w:hAnsi="Times New Roman CYR" w:cs="Times New Roman CYR"/>
          <w:szCs w:val="28"/>
          <w:lang w:val="uk-UA"/>
        </w:rPr>
      </w:pPr>
    </w:p>
    <w:p w:rsidR="00FA3DC5" w:rsidRPr="004611B8" w:rsidRDefault="00FA3DC5" w:rsidP="001958A7">
      <w:pPr>
        <w:ind w:right="-82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FA3DC5" w:rsidRPr="004611B8" w:rsidRDefault="00FA3DC5" w:rsidP="001958A7">
      <w:pPr>
        <w:ind w:left="426" w:right="-82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FA3DC5" w:rsidRPr="004B3014" w:rsidRDefault="00FA3DC5" w:rsidP="001958A7">
      <w:pPr>
        <w:ind w:left="426" w:right="-82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09.07.2018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269</w:t>
      </w:r>
      <w:r>
        <w:rPr>
          <w:szCs w:val="28"/>
          <w:lang w:val="uk-UA"/>
        </w:rPr>
        <w:t>_</w:t>
      </w:r>
    </w:p>
    <w:p w:rsidR="00FA3DC5" w:rsidRDefault="00FA3DC5" w:rsidP="001958A7">
      <w:pPr>
        <w:ind w:left="426" w:right="-82"/>
        <w:rPr>
          <w:b/>
          <w:szCs w:val="28"/>
          <w:lang w:val="uk-UA"/>
        </w:rPr>
      </w:pPr>
    </w:p>
    <w:p w:rsidR="00FA3DC5" w:rsidRPr="000F5A07" w:rsidRDefault="00FA3DC5" w:rsidP="001958A7">
      <w:pPr>
        <w:ind w:left="426" w:right="-82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FA3DC5" w:rsidRPr="00B84894" w:rsidRDefault="00FA3DC5" w:rsidP="001958A7">
      <w:pPr>
        <w:tabs>
          <w:tab w:val="left" w:pos="9214"/>
        </w:tabs>
        <w:ind w:left="426" w:right="-82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FA3DC5" w:rsidRPr="00FF1075" w:rsidRDefault="00FA3DC5" w:rsidP="001958A7">
      <w:pPr>
        <w:ind w:right="-82"/>
        <w:jc w:val="center"/>
        <w:rPr>
          <w:rFonts w:ascii="Times New Roman CYR" w:hAnsi="Times New Roman CYR" w:cs="Times New Roman CYR"/>
          <w:szCs w:val="28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проведенням районного огляду- конкурсу сільських </w:t>
      </w:r>
    </w:p>
    <w:p w:rsidR="00FA3DC5" w:rsidRDefault="00FA3DC5" w:rsidP="001958A7">
      <w:pPr>
        <w:ind w:right="-82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клубних установ</w:t>
      </w:r>
    </w:p>
    <w:p w:rsidR="00FA3DC5" w:rsidRDefault="00FA3DC5" w:rsidP="001958A7">
      <w:pPr>
        <w:tabs>
          <w:tab w:val="left" w:pos="9214"/>
        </w:tabs>
        <w:ind w:right="-82"/>
        <w:rPr>
          <w:lang w:val="uk-UA"/>
        </w:rPr>
      </w:pPr>
    </w:p>
    <w:p w:rsidR="00FA3DC5" w:rsidRDefault="00FA3DC5" w:rsidP="001958A7">
      <w:pPr>
        <w:tabs>
          <w:tab w:val="left" w:pos="9214"/>
        </w:tabs>
        <w:ind w:right="-82"/>
        <w:rPr>
          <w:lang w:val="uk-UA"/>
        </w:rPr>
      </w:pPr>
    </w:p>
    <w:p w:rsidR="00FA3DC5" w:rsidRDefault="00FA3DC5" w:rsidP="001958A7">
      <w:pPr>
        <w:tabs>
          <w:tab w:val="left" w:pos="9214"/>
        </w:tabs>
        <w:ind w:right="-82"/>
        <w:rPr>
          <w:lang w:val="uk-UA"/>
        </w:rPr>
      </w:pPr>
    </w:p>
    <w:p w:rsidR="00FA3DC5" w:rsidRDefault="00FA3DC5" w:rsidP="001958A7">
      <w:pPr>
        <w:numPr>
          <w:ilvl w:val="0"/>
          <w:numId w:val="1"/>
        </w:numPr>
        <w:ind w:left="426" w:right="-82" w:hanging="426"/>
        <w:rPr>
          <w:lang w:val="uk-UA"/>
        </w:rPr>
      </w:pPr>
      <w:r>
        <w:rPr>
          <w:lang w:val="uk-UA"/>
        </w:rPr>
        <w:t>Транспортні витрати (бензин)                                     1 000,00 (гривень)</w:t>
      </w:r>
    </w:p>
    <w:p w:rsidR="00FA3DC5" w:rsidRPr="002D3296" w:rsidRDefault="00FA3DC5" w:rsidP="001958A7">
      <w:pPr>
        <w:ind w:left="426" w:right="-82"/>
        <w:rPr>
          <w:lang w:val="uk-UA"/>
        </w:rPr>
      </w:pPr>
    </w:p>
    <w:p w:rsidR="00FA3DC5" w:rsidRPr="004B50F0" w:rsidRDefault="00FA3DC5" w:rsidP="0004695B">
      <w:pPr>
        <w:numPr>
          <w:ilvl w:val="0"/>
          <w:numId w:val="1"/>
        </w:numPr>
        <w:ind w:left="426" w:right="283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500,00 (гривень)</w:t>
      </w:r>
    </w:p>
    <w:p w:rsidR="00FA3DC5" w:rsidRDefault="00FA3DC5" w:rsidP="0004695B">
      <w:pPr>
        <w:pStyle w:val="ListParagraph"/>
        <w:rPr>
          <w:lang w:val="uk-UA"/>
        </w:rPr>
      </w:pPr>
    </w:p>
    <w:p w:rsidR="00FA3DC5" w:rsidRDefault="00FA3DC5" w:rsidP="0004695B">
      <w:pPr>
        <w:ind w:left="426" w:right="283"/>
        <w:rPr>
          <w:lang w:val="uk-UA"/>
        </w:rPr>
      </w:pPr>
    </w:p>
    <w:p w:rsidR="00FA3DC5" w:rsidRDefault="00FA3DC5" w:rsidP="0004695B">
      <w:pPr>
        <w:pStyle w:val="ListParagrap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1500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FA3DC5" w:rsidRPr="004611B8" w:rsidRDefault="00FA3DC5" w:rsidP="0004695B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(одна тисяча п’ятсот грн. 00 коп.)</w:t>
      </w:r>
    </w:p>
    <w:p w:rsidR="00FA3DC5" w:rsidRDefault="00FA3DC5" w:rsidP="0004695B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lang w:val="uk-UA"/>
        </w:rPr>
      </w:pPr>
    </w:p>
    <w:p w:rsidR="00FA3DC5" w:rsidRDefault="00FA3DC5" w:rsidP="0004695B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FA3DC5" w:rsidRDefault="00FA3DC5" w:rsidP="0004695B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FA3DC5" w:rsidRPr="0004695B" w:rsidRDefault="00FA3DC5">
      <w:pPr>
        <w:rPr>
          <w:lang w:val="uk-UA"/>
        </w:rPr>
      </w:pPr>
    </w:p>
    <w:sectPr w:rsidR="00FA3DC5" w:rsidRPr="0004695B" w:rsidSect="00195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95B"/>
    <w:rsid w:val="0004695B"/>
    <w:rsid w:val="000D56A8"/>
    <w:rsid w:val="000F5A07"/>
    <w:rsid w:val="001958A7"/>
    <w:rsid w:val="002D3296"/>
    <w:rsid w:val="00390CA6"/>
    <w:rsid w:val="004611B8"/>
    <w:rsid w:val="004954EE"/>
    <w:rsid w:val="004B3014"/>
    <w:rsid w:val="004B50F0"/>
    <w:rsid w:val="005D037A"/>
    <w:rsid w:val="00664EEB"/>
    <w:rsid w:val="007A3C6C"/>
    <w:rsid w:val="007B3F47"/>
    <w:rsid w:val="008D4177"/>
    <w:rsid w:val="009478FB"/>
    <w:rsid w:val="00952709"/>
    <w:rsid w:val="009B44B0"/>
    <w:rsid w:val="00A9397F"/>
    <w:rsid w:val="00B33A0F"/>
    <w:rsid w:val="00B40654"/>
    <w:rsid w:val="00B4118F"/>
    <w:rsid w:val="00B829AE"/>
    <w:rsid w:val="00B84894"/>
    <w:rsid w:val="00C01C0D"/>
    <w:rsid w:val="00D62BCA"/>
    <w:rsid w:val="00DA3614"/>
    <w:rsid w:val="00E00E6C"/>
    <w:rsid w:val="00F167BA"/>
    <w:rsid w:val="00FA3DC5"/>
    <w:rsid w:val="00FB60A5"/>
    <w:rsid w:val="00FF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5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95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46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9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390</Words>
  <Characters>2225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2018-07-06T06:20:00Z</cp:lastPrinted>
  <dcterms:created xsi:type="dcterms:W3CDTF">2018-07-06T06:13:00Z</dcterms:created>
  <dcterms:modified xsi:type="dcterms:W3CDTF">2018-08-07T08:23:00Z</dcterms:modified>
</cp:coreProperties>
</file>