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53" w:rsidRDefault="00993653" w:rsidP="00B950F5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771695"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3.5pt">
            <v:imagedata r:id="rId6" o:title=""/>
          </v:shape>
        </w:pict>
      </w:r>
    </w:p>
    <w:p w:rsidR="00993653" w:rsidRDefault="00993653" w:rsidP="00B950F5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993653" w:rsidRDefault="00993653" w:rsidP="00B950F5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993653" w:rsidRDefault="00993653" w:rsidP="00B950F5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993653" w:rsidRDefault="00993653" w:rsidP="00B950F5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993653" w:rsidRDefault="00993653" w:rsidP="008161B5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993653" w:rsidRPr="007B75D5" w:rsidRDefault="00993653" w:rsidP="008161B5">
      <w:pPr>
        <w:tabs>
          <w:tab w:val="left" w:pos="4962"/>
        </w:tabs>
        <w:jc w:val="both"/>
        <w:rPr>
          <w:rFonts w:ascii="Antiqua" w:hAnsi="Antiqua" w:cs="Antiqua"/>
          <w:bCs/>
          <w:sz w:val="26"/>
          <w:szCs w:val="26"/>
        </w:rPr>
      </w:pPr>
      <w:r w:rsidRPr="00771695">
        <w:rPr>
          <w:rFonts w:ascii="Times New Roman CYR" w:hAnsi="Times New Roman CYR" w:cs="Times New Roman CYR"/>
          <w:bCs/>
          <w:szCs w:val="28"/>
        </w:rPr>
        <w:t>13.07.</w:t>
      </w:r>
      <w:r>
        <w:rPr>
          <w:rFonts w:ascii="Times New Roman CYR" w:hAnsi="Times New Roman CYR" w:cs="Times New Roman CYR"/>
          <w:bCs/>
          <w:szCs w:val="28"/>
          <w:lang w:val="en-US"/>
        </w:rPr>
        <w:t>2018</w:t>
      </w:r>
      <w:r w:rsidRPr="000772EE">
        <w:rPr>
          <w:rFonts w:ascii="Times New Roman CYR" w:hAnsi="Times New Roman CYR" w:cs="Times New Roman CYR"/>
          <w:bCs/>
          <w:szCs w:val="28"/>
        </w:rPr>
        <w:t xml:space="preserve">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76550B">
        <w:rPr>
          <w:rFonts w:ascii="Times New Roman CYR" w:hAnsi="Times New Roman CYR" w:cs="Times New Roman CYR"/>
          <w:bCs/>
          <w:szCs w:val="28"/>
        </w:rPr>
        <w:t xml:space="preserve">                  </w:t>
      </w:r>
      <w:r w:rsidRPr="0033070F">
        <w:rPr>
          <w:rFonts w:ascii="Times New Roman CYR" w:hAnsi="Times New Roman CYR" w:cs="Times New Roman CYR"/>
          <w:bCs/>
          <w:szCs w:val="28"/>
        </w:rPr>
        <w:t xml:space="preserve">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</w:t>
      </w:r>
      <w:r w:rsidRPr="0033070F">
        <w:rPr>
          <w:rFonts w:ascii="Times New Roman CYR" w:hAnsi="Times New Roman CYR" w:cs="Times New Roman CYR"/>
          <w:bCs/>
          <w:szCs w:val="28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</w:t>
      </w:r>
      <w:r w:rsidRPr="000772EE">
        <w:rPr>
          <w:rFonts w:ascii="Times New Roman CYR" w:hAnsi="Times New Roman CYR" w:cs="Times New Roman CYR"/>
          <w:bCs/>
          <w:szCs w:val="28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0772EE">
        <w:rPr>
          <w:rFonts w:ascii="Times New Roman CYR" w:hAnsi="Times New Roman CYR" w:cs="Times New Roman CYR"/>
          <w:bCs/>
          <w:szCs w:val="28"/>
        </w:rPr>
        <w:t xml:space="preserve"> </w:t>
      </w:r>
      <w:r>
        <w:rPr>
          <w:rFonts w:ascii="Times New Roman CYR" w:hAnsi="Times New Roman CYR" w:cs="Times New Roman CYR"/>
          <w:bCs/>
          <w:szCs w:val="28"/>
        </w:rPr>
        <w:t xml:space="preserve">               </w:t>
      </w:r>
      <w:r w:rsidRPr="0033070F">
        <w:rPr>
          <w:rFonts w:ascii="Times New Roman CYR" w:hAnsi="Times New Roman CYR" w:cs="Times New Roman CYR"/>
          <w:bCs/>
          <w:szCs w:val="28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</w:t>
      </w:r>
      <w:r>
        <w:rPr>
          <w:rFonts w:ascii="Times New Roman CYR" w:hAnsi="Times New Roman CYR" w:cs="Times New Roman CYR"/>
          <w:bCs/>
          <w:szCs w:val="28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>_</w:t>
      </w:r>
      <w:r>
        <w:rPr>
          <w:rFonts w:ascii="Times New Roman CYR" w:hAnsi="Times New Roman CYR" w:cs="Times New Roman CYR"/>
          <w:bCs/>
          <w:szCs w:val="28"/>
          <w:lang w:val="en-US"/>
        </w:rPr>
        <w:t>283</w:t>
      </w:r>
      <w:r w:rsidRPr="007B75D5">
        <w:rPr>
          <w:rFonts w:ascii="Times New Roman CYR" w:hAnsi="Times New Roman CYR" w:cs="Times New Roman CYR"/>
          <w:bCs/>
          <w:szCs w:val="28"/>
        </w:rPr>
        <w:t>_</w:t>
      </w:r>
    </w:p>
    <w:p w:rsidR="00993653" w:rsidRPr="00441BD7" w:rsidRDefault="00993653" w:rsidP="008161B5">
      <w:pPr>
        <w:jc w:val="center"/>
        <w:rPr>
          <w:sz w:val="26"/>
          <w:szCs w:val="26"/>
          <w:lang w:val="uk-UA"/>
        </w:rPr>
      </w:pPr>
    </w:p>
    <w:p w:rsidR="00993653" w:rsidRDefault="00993653" w:rsidP="008161B5">
      <w:pPr>
        <w:rPr>
          <w:rFonts w:ascii="Times New Roman CYR" w:hAnsi="Times New Roman CYR" w:cs="Times New Roman CYR"/>
          <w:szCs w:val="28"/>
          <w:lang w:val="uk-UA"/>
        </w:rPr>
      </w:pPr>
    </w:p>
    <w:p w:rsidR="00993653" w:rsidRDefault="00993653" w:rsidP="008161B5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 внесення змін до структури та </w:t>
      </w:r>
    </w:p>
    <w:p w:rsidR="00993653" w:rsidRDefault="00993653" w:rsidP="008161B5">
      <w:pPr>
        <w:jc w:val="center"/>
        <w:rPr>
          <w:b/>
          <w:lang w:val="uk-UA"/>
        </w:rPr>
      </w:pPr>
      <w:r>
        <w:rPr>
          <w:b/>
          <w:lang w:val="uk-UA"/>
        </w:rPr>
        <w:t>штатно-посадового розпису</w:t>
      </w:r>
    </w:p>
    <w:p w:rsidR="00993653" w:rsidRDefault="00993653" w:rsidP="008161B5">
      <w:pPr>
        <w:jc w:val="both"/>
        <w:rPr>
          <w:b/>
          <w:lang w:val="uk-UA"/>
        </w:rPr>
      </w:pPr>
    </w:p>
    <w:p w:rsidR="00993653" w:rsidRDefault="00993653" w:rsidP="008161B5">
      <w:pPr>
        <w:jc w:val="both"/>
        <w:rPr>
          <w:b/>
          <w:lang w:val="uk-UA"/>
        </w:rPr>
      </w:pPr>
    </w:p>
    <w:p w:rsidR="00993653" w:rsidRPr="0035723E" w:rsidRDefault="00993653" w:rsidP="008161B5">
      <w:pPr>
        <w:ind w:firstLine="708"/>
        <w:jc w:val="both"/>
      </w:pPr>
      <w:r>
        <w:rPr>
          <w:lang w:val="uk-UA"/>
        </w:rPr>
        <w:t xml:space="preserve">Відповідно до статей 6 і 39 Закону України </w:t>
      </w:r>
      <w:r w:rsidRPr="0035723E">
        <w:t>„</w:t>
      </w:r>
      <w:r>
        <w:rPr>
          <w:lang w:val="uk-UA"/>
        </w:rPr>
        <w:t>Про місцеві державні адміністрації</w:t>
      </w:r>
      <w:r w:rsidRPr="00BB5E1D">
        <w:rPr>
          <w:lang w:val="uk-UA"/>
        </w:rPr>
        <w:t>”</w:t>
      </w:r>
      <w:r>
        <w:rPr>
          <w:lang w:val="uk-UA"/>
        </w:rPr>
        <w:t xml:space="preserve">: </w:t>
      </w:r>
    </w:p>
    <w:p w:rsidR="00993653" w:rsidRPr="0035723E" w:rsidRDefault="00993653" w:rsidP="008161B5">
      <w:pPr>
        <w:ind w:firstLine="708"/>
        <w:jc w:val="both"/>
      </w:pPr>
    </w:p>
    <w:p w:rsidR="00993653" w:rsidRDefault="00993653" w:rsidP="008161B5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Pr="00366591">
        <w:rPr>
          <w:lang w:val="uk-UA"/>
        </w:rPr>
        <w:t xml:space="preserve"> </w:t>
      </w:r>
      <w:r>
        <w:rPr>
          <w:lang w:val="uk-UA"/>
        </w:rPr>
        <w:t>Внести наступні зміни до структури та штатно-посадового розпису районної державної адміністрації:</w:t>
      </w:r>
    </w:p>
    <w:p w:rsidR="00993653" w:rsidRDefault="00993653" w:rsidP="00A13209">
      <w:pPr>
        <w:ind w:firstLine="708"/>
        <w:jc w:val="both"/>
        <w:rPr>
          <w:lang w:val="uk-UA"/>
        </w:rPr>
      </w:pPr>
      <w:r>
        <w:rPr>
          <w:lang w:val="uk-UA"/>
        </w:rPr>
        <w:t>вилучити із відділу  нагляду за правильністю призначення та виплатою пенсій управління соціального захисту населення посаду начальника відділу – 1 штатну одиницю;</w:t>
      </w:r>
    </w:p>
    <w:p w:rsidR="00993653" w:rsidRDefault="00993653" w:rsidP="008161B5">
      <w:pPr>
        <w:ind w:firstLine="708"/>
        <w:jc w:val="both"/>
        <w:rPr>
          <w:lang w:val="uk-UA"/>
        </w:rPr>
      </w:pPr>
      <w:r>
        <w:rPr>
          <w:lang w:val="uk-UA"/>
        </w:rPr>
        <w:t>ввести у сектор опрацювання документів і прийняття рішень відділу грошових виплат і компенсацій управління соціального захисту населення  посаду головного спеціаліста – 1 штатна одиниця;</w:t>
      </w:r>
    </w:p>
    <w:p w:rsidR="00993653" w:rsidRDefault="00993653" w:rsidP="008161B5">
      <w:pPr>
        <w:ind w:firstLine="708"/>
        <w:jc w:val="both"/>
        <w:rPr>
          <w:lang w:val="uk-UA"/>
        </w:rPr>
      </w:pPr>
      <w:r>
        <w:rPr>
          <w:lang w:val="uk-UA"/>
        </w:rPr>
        <w:t>утворити відділ  з питань праці</w:t>
      </w:r>
      <w:r w:rsidRPr="00056E95">
        <w:rPr>
          <w:lang w:val="uk-UA"/>
        </w:rPr>
        <w:t xml:space="preserve"> </w:t>
      </w:r>
      <w:r>
        <w:rPr>
          <w:lang w:val="uk-UA"/>
        </w:rPr>
        <w:t>та  нагляду за правильністю призначення пенсій  управління соціального захисту населення в кількості – 5 штатних одиниць, об’єднавши відділ нагляду за правильністю призначення та виплатою пенсій та  відділ з питань праці та соціально-трудових відносин управління соціального захисту населення;</w:t>
      </w:r>
      <w:bookmarkStart w:id="0" w:name="_GoBack"/>
      <w:bookmarkEnd w:id="0"/>
    </w:p>
    <w:p w:rsidR="00993653" w:rsidRPr="005D326A" w:rsidRDefault="00993653" w:rsidP="008161B5">
      <w:pPr>
        <w:ind w:firstLine="708"/>
        <w:jc w:val="both"/>
        <w:rPr>
          <w:szCs w:val="28"/>
          <w:lang w:val="uk-UA"/>
        </w:rPr>
      </w:pPr>
      <w:r>
        <w:rPr>
          <w:lang w:val="uk-UA"/>
        </w:rPr>
        <w:t xml:space="preserve">вилучити із </w:t>
      </w:r>
      <w:r>
        <w:rPr>
          <w:szCs w:val="28"/>
          <w:lang w:val="uk-UA"/>
        </w:rPr>
        <w:t xml:space="preserve">відділу по роботі з інвалідами, ветеранами та координації суб’єктів, що надають соціальні послуги управління соціального захисту населення </w:t>
      </w:r>
      <w:r>
        <w:rPr>
          <w:lang w:val="uk-UA"/>
        </w:rPr>
        <w:t xml:space="preserve">райдержадміністрації посаду </w:t>
      </w:r>
      <w:r>
        <w:rPr>
          <w:iCs/>
          <w:szCs w:val="28"/>
          <w:lang w:val="uk-UA"/>
        </w:rPr>
        <w:t xml:space="preserve">провідного спеціаліста </w:t>
      </w:r>
      <w:r>
        <w:rPr>
          <w:lang w:val="uk-UA"/>
        </w:rPr>
        <w:t>– 1 штатну одиницю;</w:t>
      </w:r>
    </w:p>
    <w:p w:rsidR="00993653" w:rsidRDefault="00993653" w:rsidP="008161B5">
      <w:pPr>
        <w:ind w:firstLine="708"/>
        <w:jc w:val="both"/>
        <w:rPr>
          <w:lang w:val="uk-UA"/>
        </w:rPr>
      </w:pPr>
      <w:r>
        <w:rPr>
          <w:lang w:val="uk-UA"/>
        </w:rPr>
        <w:t>ввести в структуру та штатно-посадовий розпис управління соціального захисту населення райдержадміністрації</w:t>
      </w:r>
      <w:r w:rsidRPr="00921BC8">
        <w:rPr>
          <w:lang w:val="uk-UA"/>
        </w:rPr>
        <w:t xml:space="preserve"> </w:t>
      </w:r>
      <w:r>
        <w:rPr>
          <w:lang w:val="uk-UA"/>
        </w:rPr>
        <w:t xml:space="preserve">посаду </w:t>
      </w:r>
      <w:r>
        <w:rPr>
          <w:iCs/>
          <w:szCs w:val="28"/>
          <w:lang w:val="uk-UA"/>
        </w:rPr>
        <w:t xml:space="preserve">головного спеціаліста -державного соціального інспектора  </w:t>
      </w:r>
      <w:r>
        <w:rPr>
          <w:lang w:val="uk-UA"/>
        </w:rPr>
        <w:t>– 1 штатну одиницю;</w:t>
      </w:r>
    </w:p>
    <w:p w:rsidR="00993653" w:rsidRPr="009A2D09" w:rsidRDefault="00993653" w:rsidP="008161B5">
      <w:pPr>
        <w:ind w:firstLine="708"/>
        <w:jc w:val="both"/>
        <w:rPr>
          <w:lang w:val="uk-UA"/>
        </w:rPr>
      </w:pPr>
      <w:r>
        <w:rPr>
          <w:lang w:val="uk-UA"/>
        </w:rPr>
        <w:t xml:space="preserve">перейменувати </w:t>
      </w:r>
      <w:r>
        <w:rPr>
          <w:szCs w:val="28"/>
          <w:lang w:val="uk-UA"/>
        </w:rPr>
        <w:t>відділ по роботі з інвалідами, ветеранами та координації суб’єктів, що надають соціальні послуги управління соціального захисту населення</w:t>
      </w:r>
      <w:r>
        <w:rPr>
          <w:lang w:val="uk-UA"/>
        </w:rPr>
        <w:t xml:space="preserve"> райдержадміністрації на </w:t>
      </w:r>
      <w:r>
        <w:rPr>
          <w:szCs w:val="28"/>
          <w:lang w:val="uk-UA"/>
        </w:rPr>
        <w:t>відділ по роботі з особами з інвалідністю, ветеранами та координації суб’єктів, що надають соціальні послуги управління соціального захисту населення</w:t>
      </w:r>
      <w:r>
        <w:rPr>
          <w:lang w:val="uk-UA"/>
        </w:rPr>
        <w:t xml:space="preserve"> райдержадміністрації;</w:t>
      </w:r>
    </w:p>
    <w:p w:rsidR="00993653" w:rsidRDefault="00993653" w:rsidP="004905DE">
      <w:pPr>
        <w:ind w:firstLine="708"/>
        <w:jc w:val="both"/>
        <w:rPr>
          <w:lang w:val="uk-UA"/>
        </w:rPr>
      </w:pPr>
      <w:r>
        <w:rPr>
          <w:lang w:val="uk-UA"/>
        </w:rPr>
        <w:t>вилучити з 1 серпня 2018 року з відділу освіти, молоді та спорту райдержадміністрації посаду провідного документознавця – 1 штатну одиницю;</w:t>
      </w:r>
    </w:p>
    <w:p w:rsidR="00993653" w:rsidRDefault="00993653" w:rsidP="004905DE">
      <w:pPr>
        <w:ind w:firstLine="708"/>
        <w:jc w:val="both"/>
        <w:rPr>
          <w:lang w:val="uk-UA"/>
        </w:rPr>
      </w:pPr>
      <w:r>
        <w:rPr>
          <w:lang w:val="uk-UA"/>
        </w:rPr>
        <w:t>включити з 1 серпня 2018 року до відділу</w:t>
      </w:r>
      <w:r w:rsidRPr="008161B5">
        <w:rPr>
          <w:lang w:val="uk-UA"/>
        </w:rPr>
        <w:t xml:space="preserve"> </w:t>
      </w:r>
      <w:r>
        <w:rPr>
          <w:lang w:val="uk-UA"/>
        </w:rPr>
        <w:t>освіти, молоді та спорту райдержадміністрації посаду</w:t>
      </w:r>
      <w:r w:rsidRPr="008161B5">
        <w:rPr>
          <w:lang w:val="uk-UA"/>
        </w:rPr>
        <w:t xml:space="preserve"> </w:t>
      </w:r>
      <w:r>
        <w:rPr>
          <w:lang w:val="uk-UA"/>
        </w:rPr>
        <w:t>головного спеціаліста – 1 штатну одиницю;</w:t>
      </w:r>
    </w:p>
    <w:p w:rsidR="00993653" w:rsidRDefault="00993653" w:rsidP="008161B5">
      <w:pPr>
        <w:ind w:firstLine="708"/>
        <w:jc w:val="both"/>
        <w:rPr>
          <w:lang w:val="uk-UA"/>
        </w:rPr>
      </w:pPr>
      <w:r>
        <w:rPr>
          <w:lang w:val="uk-UA"/>
        </w:rPr>
        <w:t>2.Контроль за виконання цього розпорядження залишаю за собою.</w:t>
      </w:r>
    </w:p>
    <w:p w:rsidR="00993653" w:rsidRDefault="00993653" w:rsidP="008161B5">
      <w:pPr>
        <w:jc w:val="both"/>
        <w:rPr>
          <w:lang w:val="uk-UA"/>
        </w:rPr>
      </w:pPr>
    </w:p>
    <w:p w:rsidR="00993653" w:rsidRDefault="00993653" w:rsidP="008161B5">
      <w:pPr>
        <w:jc w:val="both"/>
        <w:rPr>
          <w:lang w:val="uk-UA"/>
        </w:rPr>
      </w:pPr>
    </w:p>
    <w:p w:rsidR="00993653" w:rsidRPr="00E848D1" w:rsidRDefault="00993653" w:rsidP="008161B5">
      <w:pPr>
        <w:jc w:val="both"/>
      </w:pPr>
    </w:p>
    <w:p w:rsidR="00993653" w:rsidRPr="00E848D1" w:rsidRDefault="00993653" w:rsidP="008161B5">
      <w:pPr>
        <w:jc w:val="both"/>
      </w:pPr>
    </w:p>
    <w:p w:rsidR="00993653" w:rsidRPr="00EB3DB9" w:rsidRDefault="00993653" w:rsidP="008161B5">
      <w:pPr>
        <w:tabs>
          <w:tab w:val="left" w:pos="7230"/>
        </w:tabs>
        <w:jc w:val="both"/>
        <w:rPr>
          <w:b/>
          <w:lang w:val="uk-UA"/>
        </w:rPr>
      </w:pPr>
      <w:r w:rsidRPr="00EB3DB9">
        <w:rPr>
          <w:b/>
          <w:lang w:val="uk-UA"/>
        </w:rPr>
        <w:t>Голова</w:t>
      </w:r>
      <w:r>
        <w:rPr>
          <w:b/>
          <w:lang w:val="uk-UA"/>
        </w:rPr>
        <w:t xml:space="preserve"> державної адміністрації </w:t>
      </w:r>
      <w:r>
        <w:rPr>
          <w:b/>
          <w:lang w:val="uk-UA"/>
        </w:rPr>
        <w:tab/>
      </w:r>
      <w:r w:rsidRPr="0035723E">
        <w:rPr>
          <w:b/>
        </w:rPr>
        <w:t xml:space="preserve">             </w:t>
      </w:r>
      <w:r>
        <w:rPr>
          <w:b/>
          <w:lang w:val="uk-UA"/>
        </w:rPr>
        <w:t>І.Петрушка</w:t>
      </w:r>
    </w:p>
    <w:p w:rsidR="00993653" w:rsidRDefault="00993653" w:rsidP="008161B5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</w:p>
    <w:p w:rsidR="00993653" w:rsidRDefault="00993653" w:rsidP="008161B5">
      <w:pPr>
        <w:rPr>
          <w:lang w:val="uk-UA"/>
        </w:rPr>
      </w:pPr>
    </w:p>
    <w:p w:rsidR="00993653" w:rsidRDefault="00993653" w:rsidP="008161B5">
      <w:pPr>
        <w:rPr>
          <w:lang w:val="uk-UA"/>
        </w:rPr>
      </w:pPr>
    </w:p>
    <w:p w:rsidR="00993653" w:rsidRDefault="00993653" w:rsidP="008161B5">
      <w:pPr>
        <w:rPr>
          <w:lang w:val="uk-UA"/>
        </w:rPr>
      </w:pPr>
    </w:p>
    <w:p w:rsidR="00993653" w:rsidRDefault="00993653" w:rsidP="008161B5">
      <w:pPr>
        <w:rPr>
          <w:lang w:val="uk-UA"/>
        </w:rPr>
      </w:pPr>
    </w:p>
    <w:p w:rsidR="00993653" w:rsidRDefault="00993653" w:rsidP="008161B5">
      <w:pPr>
        <w:rPr>
          <w:lang w:val="uk-UA"/>
        </w:rPr>
      </w:pPr>
    </w:p>
    <w:p w:rsidR="00993653" w:rsidRDefault="00993653" w:rsidP="008161B5">
      <w:pPr>
        <w:rPr>
          <w:lang w:val="uk-UA"/>
        </w:rPr>
      </w:pPr>
    </w:p>
    <w:p w:rsidR="00993653" w:rsidRDefault="00993653" w:rsidP="008161B5">
      <w:pPr>
        <w:rPr>
          <w:lang w:val="uk-UA"/>
        </w:rPr>
      </w:pPr>
    </w:p>
    <w:p w:rsidR="00993653" w:rsidRDefault="00993653" w:rsidP="008161B5">
      <w:pPr>
        <w:rPr>
          <w:lang w:val="uk-UA"/>
        </w:rPr>
      </w:pPr>
    </w:p>
    <w:p w:rsidR="00993653" w:rsidRDefault="00993653" w:rsidP="008161B5">
      <w:pPr>
        <w:rPr>
          <w:lang w:val="uk-UA"/>
        </w:rPr>
      </w:pPr>
    </w:p>
    <w:p w:rsidR="00993653" w:rsidRDefault="00993653" w:rsidP="008161B5">
      <w:pPr>
        <w:rPr>
          <w:lang w:val="uk-UA"/>
        </w:rPr>
      </w:pPr>
    </w:p>
    <w:p w:rsidR="00993653" w:rsidRDefault="00993653" w:rsidP="008161B5">
      <w:pPr>
        <w:rPr>
          <w:lang w:val="uk-UA"/>
        </w:rPr>
      </w:pPr>
    </w:p>
    <w:p w:rsidR="00993653" w:rsidRDefault="00993653" w:rsidP="008161B5">
      <w:pPr>
        <w:rPr>
          <w:lang w:val="uk-UA"/>
        </w:rPr>
      </w:pPr>
    </w:p>
    <w:p w:rsidR="00993653" w:rsidRDefault="00993653" w:rsidP="008161B5">
      <w:pPr>
        <w:rPr>
          <w:lang w:val="uk-UA"/>
        </w:rPr>
      </w:pPr>
    </w:p>
    <w:p w:rsidR="00993653" w:rsidRDefault="00993653" w:rsidP="008161B5">
      <w:pPr>
        <w:rPr>
          <w:lang w:val="uk-UA"/>
        </w:rPr>
      </w:pPr>
    </w:p>
    <w:p w:rsidR="00993653" w:rsidRDefault="00993653" w:rsidP="008161B5">
      <w:pPr>
        <w:rPr>
          <w:lang w:val="uk-UA"/>
        </w:rPr>
      </w:pPr>
    </w:p>
    <w:p w:rsidR="00993653" w:rsidRDefault="00993653"/>
    <w:sectPr w:rsidR="00993653" w:rsidSect="001C4A8E">
      <w:headerReference w:type="even" r:id="rId7"/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653" w:rsidRDefault="00993653">
      <w:r>
        <w:separator/>
      </w:r>
    </w:p>
  </w:endnote>
  <w:endnote w:type="continuationSeparator" w:id="0">
    <w:p w:rsidR="00993653" w:rsidRDefault="00993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653" w:rsidRDefault="00993653">
      <w:r>
        <w:separator/>
      </w:r>
    </w:p>
  </w:footnote>
  <w:footnote w:type="continuationSeparator" w:id="0">
    <w:p w:rsidR="00993653" w:rsidRDefault="00993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653" w:rsidRDefault="00993653" w:rsidP="00850E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3653" w:rsidRDefault="009936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653" w:rsidRDefault="00993653" w:rsidP="00850E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93653" w:rsidRDefault="009936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1B5"/>
    <w:rsid w:val="00026B74"/>
    <w:rsid w:val="00056E95"/>
    <w:rsid w:val="000772EE"/>
    <w:rsid w:val="000E5AFB"/>
    <w:rsid w:val="001025A5"/>
    <w:rsid w:val="001C4A8E"/>
    <w:rsid w:val="001D517E"/>
    <w:rsid w:val="001E54DF"/>
    <w:rsid w:val="0020443C"/>
    <w:rsid w:val="00205718"/>
    <w:rsid w:val="00246ADA"/>
    <w:rsid w:val="0029574E"/>
    <w:rsid w:val="003033DC"/>
    <w:rsid w:val="0033070F"/>
    <w:rsid w:val="0035723E"/>
    <w:rsid w:val="00366591"/>
    <w:rsid w:val="00371CD7"/>
    <w:rsid w:val="003E7AD9"/>
    <w:rsid w:val="00441BD7"/>
    <w:rsid w:val="004905DE"/>
    <w:rsid w:val="005440AD"/>
    <w:rsid w:val="0055101E"/>
    <w:rsid w:val="005D25A3"/>
    <w:rsid w:val="005D326A"/>
    <w:rsid w:val="00702C77"/>
    <w:rsid w:val="007539C6"/>
    <w:rsid w:val="0076550B"/>
    <w:rsid w:val="00771695"/>
    <w:rsid w:val="007B75D5"/>
    <w:rsid w:val="008161B5"/>
    <w:rsid w:val="00850EF0"/>
    <w:rsid w:val="00921BC8"/>
    <w:rsid w:val="00930443"/>
    <w:rsid w:val="00967013"/>
    <w:rsid w:val="00993653"/>
    <w:rsid w:val="009A2D09"/>
    <w:rsid w:val="00A13209"/>
    <w:rsid w:val="00B33A0F"/>
    <w:rsid w:val="00B5202E"/>
    <w:rsid w:val="00B950F5"/>
    <w:rsid w:val="00BB5E1D"/>
    <w:rsid w:val="00C550BB"/>
    <w:rsid w:val="00D644A5"/>
    <w:rsid w:val="00D74970"/>
    <w:rsid w:val="00DE77C9"/>
    <w:rsid w:val="00DF3CDC"/>
    <w:rsid w:val="00E848D1"/>
    <w:rsid w:val="00E965CB"/>
    <w:rsid w:val="00EB3DB9"/>
    <w:rsid w:val="00FE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1B5"/>
    <w:rPr>
      <w:rFonts w:ascii="Times New Roman" w:eastAsia="Times New Roman" w:hAnsi="Times New Roman"/>
      <w:sz w:val="28"/>
      <w:szCs w:val="20"/>
    </w:rPr>
  </w:style>
  <w:style w:type="paragraph" w:styleId="Heading2">
    <w:name w:val="heading 2"/>
    <w:basedOn w:val="Normal"/>
    <w:link w:val="Heading2Char"/>
    <w:uiPriority w:val="99"/>
    <w:qFormat/>
    <w:rsid w:val="00702C7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02C77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styleId="Title">
    <w:name w:val="Title"/>
    <w:basedOn w:val="Normal"/>
    <w:link w:val="TitleChar"/>
    <w:uiPriority w:val="99"/>
    <w:qFormat/>
    <w:rsid w:val="00702C77"/>
    <w:pPr>
      <w:jc w:val="center"/>
    </w:pPr>
    <w:rPr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702C7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02C77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16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61B5"/>
    <w:rPr>
      <w:rFonts w:ascii="Tahoma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rsid w:val="001C4A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7497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C4A8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2</Pages>
  <Words>348</Words>
  <Characters>1990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14</cp:revision>
  <cp:lastPrinted>2018-07-16T08:42:00Z</cp:lastPrinted>
  <dcterms:created xsi:type="dcterms:W3CDTF">2018-07-09T13:04:00Z</dcterms:created>
  <dcterms:modified xsi:type="dcterms:W3CDTF">2018-08-07T07:59:00Z</dcterms:modified>
</cp:coreProperties>
</file>