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88" w:rsidRDefault="004B5588" w:rsidP="001676EA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631A9">
        <w:rPr>
          <w:b/>
          <w:noProof/>
          <w:sz w:val="28"/>
          <w:szCs w:val="28"/>
        </w:rPr>
        <w:t xml:space="preserve"> </w:t>
      </w:r>
      <w:r w:rsidRPr="00E472D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4" o:title=""/>
          </v:shape>
        </w:pict>
      </w:r>
    </w:p>
    <w:p w:rsidR="004B5588" w:rsidRDefault="004B5588" w:rsidP="001676E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B5588" w:rsidRDefault="004B5588" w:rsidP="001676E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B5588" w:rsidRDefault="004B5588" w:rsidP="001676E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B5588" w:rsidRDefault="004B5588" w:rsidP="001676E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B5588" w:rsidRDefault="004B5588" w:rsidP="001676E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B5588" w:rsidRPr="00C631A9" w:rsidRDefault="004B5588" w:rsidP="001676EA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631A9">
        <w:rPr>
          <w:rFonts w:ascii="Times New Roman CYR" w:hAnsi="Times New Roman CYR" w:cs="Times New Roman CYR"/>
          <w:bCs/>
          <w:sz w:val="28"/>
          <w:szCs w:val="28"/>
        </w:rPr>
        <w:t>16.07.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1676EA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1676EA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284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4B5588" w:rsidRPr="00C631A9" w:rsidRDefault="004B5588" w:rsidP="001676EA">
      <w:pPr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B5588" w:rsidRPr="00C631A9" w:rsidRDefault="004B5588" w:rsidP="001676EA">
      <w:pPr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4B5588" w:rsidRPr="001676EA" w:rsidRDefault="004B5588" w:rsidP="00167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іката сертифіката на право</w:t>
      </w:r>
    </w:p>
    <w:p w:rsidR="004B5588" w:rsidRDefault="004B5588" w:rsidP="00167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4B5588" w:rsidRDefault="004B5588" w:rsidP="00BE3766">
      <w:pPr>
        <w:rPr>
          <w:rFonts w:ascii="Times New Roman" w:hAnsi="Times New Roman"/>
          <w:sz w:val="28"/>
          <w:szCs w:val="28"/>
          <w:lang w:val="uk-UA"/>
        </w:rPr>
      </w:pPr>
    </w:p>
    <w:p w:rsidR="004B5588" w:rsidRPr="001676EA" w:rsidRDefault="004B5588" w:rsidP="00167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1676EA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1676EA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Указу 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України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08.08.1995 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1676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720/95 </w:t>
      </w:r>
      <w:r w:rsidRPr="001676EA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підприємства, організаціям</w:t>
      </w:r>
      <w:r w:rsidRPr="001676EA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заяву громадянина Берені Йосифа Адальбертовича та подані документи:</w:t>
      </w:r>
    </w:p>
    <w:p w:rsidR="004B5588" w:rsidRPr="001676EA" w:rsidRDefault="004B5588" w:rsidP="00167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588" w:rsidRDefault="004B5588" w:rsidP="00167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1.Визнати недійсним втрачений оригінал сертифіката на право на земельну частку (пай)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ЗК № 0112151, виданий Берегівською районною державною адміністрацією 04.09.1997р.</w:t>
      </w:r>
    </w:p>
    <w:p w:rsidR="004B5588" w:rsidRDefault="004B5588" w:rsidP="00167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2.Видати  дублікат  сертифіката  на  право  на земельну частку (пай) РН № 173102 на ім</w:t>
      </w:r>
      <w:r w:rsidRPr="001676E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Берени Йосифа Бейловича взамін втраченого сертифіката на право на земельну частку (пай) ЗК 0112151.</w:t>
      </w:r>
    </w:p>
    <w:p w:rsidR="004B5588" w:rsidRDefault="004B5588" w:rsidP="00167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Видачу дубліката</w:t>
      </w:r>
      <w:r w:rsidRPr="00717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сертифіката на право на земельну частку (пай) оформити відповідним актом.</w:t>
      </w:r>
    </w:p>
    <w:p w:rsidR="004B5588" w:rsidRDefault="004B5588" w:rsidP="00167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3.Відділу у Берегівському районі Головного управління Держгеокадастру у Закарпатській області внести відповідний запис до Книги реєстрації сертифікатів на право на земельну частку (пай), у зв</w:t>
      </w:r>
      <w:r w:rsidRPr="001676E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із видачею дубліката сертифіката на право на земельну частку (пай), відповідно до цього розпорядження.</w:t>
      </w:r>
    </w:p>
    <w:p w:rsidR="004B5588" w:rsidRDefault="004B5588" w:rsidP="001676E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4B5588" w:rsidRPr="001676EA" w:rsidRDefault="004B5588" w:rsidP="001676E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B5588" w:rsidRPr="001676EA" w:rsidRDefault="004B5588" w:rsidP="00167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588" w:rsidRPr="001676EA" w:rsidRDefault="004B5588" w:rsidP="00167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588" w:rsidRPr="001676EA" w:rsidRDefault="004B5588" w:rsidP="00167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588" w:rsidRPr="00265EB6" w:rsidRDefault="004B5588" w:rsidP="001676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</w:t>
      </w:r>
      <w:r w:rsidRPr="00A55C8A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1676EA">
        <w:rPr>
          <w:rFonts w:ascii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sectPr w:rsidR="004B5588" w:rsidRPr="00265EB6" w:rsidSect="001676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0432AB"/>
    <w:rsid w:val="000B3216"/>
    <w:rsid w:val="001123EA"/>
    <w:rsid w:val="00161420"/>
    <w:rsid w:val="001676EA"/>
    <w:rsid w:val="00265EB6"/>
    <w:rsid w:val="004B5588"/>
    <w:rsid w:val="004C66E6"/>
    <w:rsid w:val="005219EE"/>
    <w:rsid w:val="005646A7"/>
    <w:rsid w:val="005C6B67"/>
    <w:rsid w:val="006344B7"/>
    <w:rsid w:val="00680681"/>
    <w:rsid w:val="006A668B"/>
    <w:rsid w:val="006C48A6"/>
    <w:rsid w:val="00717B6A"/>
    <w:rsid w:val="007911A5"/>
    <w:rsid w:val="00A123C1"/>
    <w:rsid w:val="00A55C8A"/>
    <w:rsid w:val="00BE3766"/>
    <w:rsid w:val="00C5750F"/>
    <w:rsid w:val="00C631A9"/>
    <w:rsid w:val="00DA45E3"/>
    <w:rsid w:val="00E17B69"/>
    <w:rsid w:val="00E472D2"/>
    <w:rsid w:val="00E52CEF"/>
    <w:rsid w:val="00E97641"/>
    <w:rsid w:val="00EB49CB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233</Words>
  <Characters>1331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2018-07-13T09:19:00Z</cp:lastPrinted>
  <dcterms:created xsi:type="dcterms:W3CDTF">2017-08-30T10:57:00Z</dcterms:created>
  <dcterms:modified xsi:type="dcterms:W3CDTF">2018-08-07T07:58:00Z</dcterms:modified>
</cp:coreProperties>
</file>