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10" w:rsidRDefault="002A0010" w:rsidP="001E478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F6EF0">
        <w:rPr>
          <w:noProof/>
          <w:sz w:val="20"/>
        </w:rPr>
        <w:t xml:space="preserve"> </w:t>
      </w:r>
      <w:r w:rsidRPr="0071023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2A0010" w:rsidRDefault="002A0010" w:rsidP="001E478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A0010" w:rsidRDefault="002A0010" w:rsidP="001E478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A0010" w:rsidRDefault="002A0010" w:rsidP="001E478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A0010" w:rsidRDefault="002A0010" w:rsidP="001E478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A0010" w:rsidRDefault="002A0010" w:rsidP="005A656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A0010" w:rsidRPr="00B33A0F" w:rsidRDefault="002A0010" w:rsidP="001E4784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7F6EF0">
        <w:rPr>
          <w:rFonts w:ascii="Times New Roman CYR" w:hAnsi="Times New Roman CYR" w:cs="Times New Roman CYR"/>
          <w:bCs/>
          <w:szCs w:val="28"/>
        </w:rPr>
        <w:t>07.08.2018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1E4784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1E4784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1E4784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319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2A0010" w:rsidRDefault="002A0010" w:rsidP="005A6565">
      <w:pPr>
        <w:rPr>
          <w:rFonts w:ascii="Times New Roman CYR" w:hAnsi="Times New Roman CYR" w:cs="Times New Roman CYR"/>
          <w:szCs w:val="28"/>
          <w:lang w:val="uk-UA"/>
        </w:rPr>
      </w:pPr>
    </w:p>
    <w:p w:rsidR="002A0010" w:rsidRDefault="002A0010" w:rsidP="005A6565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>участю у</w:t>
      </w:r>
    </w:p>
    <w:p w:rsidR="002A0010" w:rsidRPr="007F6EF0" w:rsidRDefault="002A0010" w:rsidP="005A6565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відзначенні річниці з Дня Незалежності України </w:t>
      </w:r>
    </w:p>
    <w:p w:rsidR="002A0010" w:rsidRPr="00DA3614" w:rsidRDefault="002A0010" w:rsidP="005A6565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та Дня державного прапору</w:t>
      </w:r>
    </w:p>
    <w:p w:rsidR="002A0010" w:rsidRDefault="002A0010" w:rsidP="005A6565">
      <w:pPr>
        <w:ind w:right="283"/>
        <w:jc w:val="center"/>
        <w:rPr>
          <w:lang w:val="uk-UA"/>
        </w:rPr>
      </w:pPr>
    </w:p>
    <w:p w:rsidR="002A0010" w:rsidRPr="00B829AE" w:rsidRDefault="002A0010" w:rsidP="005A6565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1E4784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1E4784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відзначенні річниці з Дня Незалежності України та Дня державного прапору</w:t>
      </w:r>
      <w:r w:rsidRPr="00B829AE">
        <w:rPr>
          <w:lang w:val="uk-UA"/>
        </w:rPr>
        <w:t>:</w:t>
      </w:r>
    </w:p>
    <w:p w:rsidR="002A0010" w:rsidRPr="00B829AE" w:rsidRDefault="002A0010" w:rsidP="005A6565">
      <w:pPr>
        <w:ind w:right="283"/>
        <w:jc w:val="both"/>
        <w:rPr>
          <w:lang w:val="uk-UA"/>
        </w:rPr>
      </w:pPr>
    </w:p>
    <w:p w:rsidR="002A0010" w:rsidRDefault="002A0010" w:rsidP="005A6565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2A0010" w:rsidRPr="00952709" w:rsidRDefault="002A0010" w:rsidP="00333B1F">
      <w:pPr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пов’язані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відзначенні річниці з Дня Незалежності України та Дня державного прапору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1000,00 (одна тисяча) гривень,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2A0010" w:rsidRDefault="002A0010" w:rsidP="00333B1F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26 культурно-мистецьких заходів у районі та участі в обласних, Всеукраїнських та міжнародних мистецьких акціях на 2018 рік.</w:t>
      </w:r>
    </w:p>
    <w:p w:rsidR="002A0010" w:rsidRDefault="002A0010" w:rsidP="00333B1F">
      <w:pPr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2A0010" w:rsidRDefault="002A0010" w:rsidP="00333B1F">
      <w:pPr>
        <w:ind w:right="-1"/>
        <w:jc w:val="both"/>
        <w:rPr>
          <w:lang w:val="uk-UA"/>
        </w:rPr>
      </w:pPr>
    </w:p>
    <w:p w:rsidR="002A0010" w:rsidRDefault="002A0010" w:rsidP="005A6565">
      <w:pPr>
        <w:ind w:right="283"/>
        <w:jc w:val="both"/>
        <w:rPr>
          <w:lang w:val="uk-UA"/>
        </w:rPr>
      </w:pPr>
    </w:p>
    <w:p w:rsidR="002A0010" w:rsidRDefault="002A0010" w:rsidP="005A6565">
      <w:pPr>
        <w:ind w:right="283"/>
        <w:jc w:val="both"/>
        <w:rPr>
          <w:lang w:val="uk-UA"/>
        </w:rPr>
      </w:pPr>
    </w:p>
    <w:p w:rsidR="002A0010" w:rsidRDefault="002A0010" w:rsidP="005A6565">
      <w:pPr>
        <w:ind w:right="283"/>
        <w:jc w:val="both"/>
        <w:rPr>
          <w:lang w:val="uk-UA"/>
        </w:rPr>
      </w:pPr>
    </w:p>
    <w:p w:rsidR="002A0010" w:rsidRDefault="002A0010" w:rsidP="005A6565">
      <w:pPr>
        <w:ind w:right="283"/>
        <w:rPr>
          <w:b/>
          <w:lang w:val="uk-UA"/>
        </w:rPr>
      </w:pPr>
    </w:p>
    <w:p w:rsidR="002A0010" w:rsidRDefault="002A0010" w:rsidP="00333B1F">
      <w:pPr>
        <w:tabs>
          <w:tab w:val="left" w:pos="9498"/>
        </w:tabs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І.ПЕТРУШКА</w:t>
      </w:r>
    </w:p>
    <w:p w:rsidR="002A0010" w:rsidRDefault="002A0010" w:rsidP="005A6565">
      <w:pPr>
        <w:ind w:right="283"/>
        <w:jc w:val="both"/>
        <w:rPr>
          <w:b/>
          <w:lang w:val="uk-UA"/>
        </w:rPr>
      </w:pPr>
    </w:p>
    <w:p w:rsidR="002A0010" w:rsidRDefault="002A0010" w:rsidP="005A6565">
      <w:pPr>
        <w:ind w:right="283"/>
        <w:jc w:val="both"/>
        <w:rPr>
          <w:b/>
          <w:lang w:val="uk-UA"/>
        </w:rPr>
      </w:pPr>
    </w:p>
    <w:p w:rsidR="002A0010" w:rsidRDefault="002A0010" w:rsidP="005A6565">
      <w:pPr>
        <w:rPr>
          <w:rFonts w:ascii="Times New Roman CYR" w:hAnsi="Times New Roman CYR" w:cs="Times New Roman CYR"/>
          <w:szCs w:val="28"/>
          <w:lang w:val="uk-UA"/>
        </w:rPr>
      </w:pPr>
    </w:p>
    <w:p w:rsidR="002A0010" w:rsidRDefault="002A0010" w:rsidP="005A6565">
      <w:pPr>
        <w:rPr>
          <w:rFonts w:ascii="Times New Roman CYR" w:hAnsi="Times New Roman CYR" w:cs="Times New Roman CYR"/>
          <w:szCs w:val="28"/>
          <w:lang w:val="uk-UA"/>
        </w:rPr>
      </w:pPr>
    </w:p>
    <w:p w:rsidR="002A0010" w:rsidRDefault="002A0010" w:rsidP="005A6565">
      <w:pPr>
        <w:rPr>
          <w:rFonts w:ascii="Times New Roman CYR" w:hAnsi="Times New Roman CYR" w:cs="Times New Roman CYR"/>
          <w:szCs w:val="28"/>
          <w:lang w:val="uk-UA"/>
        </w:rPr>
      </w:pPr>
    </w:p>
    <w:p w:rsidR="002A0010" w:rsidRPr="004611B8" w:rsidRDefault="002A0010" w:rsidP="005A6565">
      <w:pPr>
        <w:ind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2A0010" w:rsidRPr="004611B8" w:rsidRDefault="002A0010" w:rsidP="005A6565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2A0010" w:rsidRPr="004B3014" w:rsidRDefault="002A0010" w:rsidP="005A6565">
      <w:pPr>
        <w:ind w:left="426" w:right="283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7F6EF0">
        <w:rPr>
          <w:szCs w:val="28"/>
        </w:rPr>
        <w:t>07.</w:t>
      </w:r>
      <w:r>
        <w:rPr>
          <w:szCs w:val="28"/>
          <w:lang w:val="en-US"/>
        </w:rPr>
        <w:t>08.2018</w:t>
      </w:r>
      <w:r>
        <w:rPr>
          <w:szCs w:val="28"/>
          <w:lang w:val="uk-UA"/>
        </w:rPr>
        <w:t>_№_</w:t>
      </w:r>
      <w:r w:rsidRPr="007F6EF0">
        <w:rPr>
          <w:szCs w:val="28"/>
        </w:rPr>
        <w:t>319</w:t>
      </w:r>
      <w:r>
        <w:rPr>
          <w:szCs w:val="28"/>
          <w:lang w:val="uk-UA"/>
        </w:rPr>
        <w:t>_</w:t>
      </w:r>
    </w:p>
    <w:p w:rsidR="002A0010" w:rsidRDefault="002A0010" w:rsidP="005A6565">
      <w:pPr>
        <w:ind w:left="426" w:right="567"/>
        <w:rPr>
          <w:b/>
          <w:szCs w:val="28"/>
          <w:lang w:val="uk-UA"/>
        </w:rPr>
      </w:pPr>
    </w:p>
    <w:p w:rsidR="002A0010" w:rsidRDefault="002A0010" w:rsidP="005A6565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2A0010" w:rsidRPr="000F5A07" w:rsidRDefault="002A0010" w:rsidP="005A6565">
      <w:pPr>
        <w:ind w:left="426" w:right="567"/>
        <w:jc w:val="both"/>
        <w:rPr>
          <w:b/>
          <w:szCs w:val="28"/>
          <w:lang w:val="uk-UA"/>
        </w:rPr>
      </w:pPr>
    </w:p>
    <w:p w:rsidR="002A0010" w:rsidRPr="00B84894" w:rsidRDefault="002A0010" w:rsidP="005A6565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2A0010" w:rsidRDefault="002A0010" w:rsidP="005A6565">
      <w:pPr>
        <w:ind w:right="283"/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відзначенні річниці з</w:t>
      </w:r>
    </w:p>
    <w:p w:rsidR="002A0010" w:rsidRDefault="002A0010" w:rsidP="005A6565">
      <w:pPr>
        <w:ind w:right="283"/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Дня Незалежності України та Дня державного прапору</w:t>
      </w:r>
    </w:p>
    <w:p w:rsidR="002A0010" w:rsidRDefault="002A0010" w:rsidP="005A6565">
      <w:pPr>
        <w:tabs>
          <w:tab w:val="left" w:pos="9214"/>
        </w:tabs>
        <w:ind w:right="283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rPr>
          <w:lang w:val="uk-UA"/>
        </w:rPr>
      </w:pPr>
    </w:p>
    <w:p w:rsidR="002A0010" w:rsidRDefault="002A0010" w:rsidP="005A6565">
      <w:pPr>
        <w:ind w:right="283"/>
        <w:rPr>
          <w:lang w:val="uk-UA"/>
        </w:rPr>
      </w:pPr>
    </w:p>
    <w:p w:rsidR="002A0010" w:rsidRDefault="002A0010" w:rsidP="001E4784">
      <w:pPr>
        <w:numPr>
          <w:ilvl w:val="0"/>
          <w:numId w:val="1"/>
        </w:numPr>
        <w:tabs>
          <w:tab w:val="left" w:pos="0"/>
          <w:tab w:val="left" w:pos="360"/>
        </w:tabs>
        <w:ind w:left="0" w:firstLine="0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 800,00 (гривень)</w:t>
      </w:r>
    </w:p>
    <w:p w:rsidR="002A0010" w:rsidRDefault="002A0010" w:rsidP="005A6565">
      <w:pPr>
        <w:ind w:left="426" w:right="283"/>
        <w:rPr>
          <w:lang w:val="uk-UA"/>
        </w:rPr>
      </w:pPr>
    </w:p>
    <w:p w:rsidR="002A0010" w:rsidRDefault="002A0010" w:rsidP="001E4784">
      <w:pPr>
        <w:numPr>
          <w:ilvl w:val="0"/>
          <w:numId w:val="1"/>
        </w:numPr>
        <w:tabs>
          <w:tab w:val="left" w:pos="360"/>
        </w:tabs>
        <w:ind w:left="0" w:firstLine="0"/>
        <w:rPr>
          <w:lang w:val="uk-UA"/>
        </w:rPr>
      </w:pPr>
      <w:r>
        <w:rPr>
          <w:lang w:val="uk-UA"/>
        </w:rPr>
        <w:t>Канцтовари                                                                                 200,00  (гривень)</w:t>
      </w:r>
    </w:p>
    <w:p w:rsidR="002A0010" w:rsidRDefault="002A0010" w:rsidP="005A6565">
      <w:pPr>
        <w:ind w:left="426" w:right="283"/>
        <w:rPr>
          <w:lang w:val="uk-UA"/>
        </w:rPr>
      </w:pPr>
    </w:p>
    <w:p w:rsidR="002A0010" w:rsidRDefault="002A0010" w:rsidP="005A6565">
      <w:pPr>
        <w:pStyle w:val="ListParagrap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2A0010" w:rsidRPr="004611B8" w:rsidRDefault="002A0010" w:rsidP="001E4784">
      <w:pPr>
        <w:tabs>
          <w:tab w:val="left" w:pos="9720"/>
        </w:tabs>
        <w:ind w:left="426" w:right="-82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(одна тисяча грн. 00 коп.)</w:t>
      </w:r>
    </w:p>
    <w:p w:rsidR="002A0010" w:rsidRDefault="002A0010" w:rsidP="005A6565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lang w:val="uk-UA"/>
        </w:rPr>
      </w:pPr>
    </w:p>
    <w:p w:rsidR="002A0010" w:rsidRDefault="002A0010" w:rsidP="005A6565">
      <w:pPr>
        <w:tabs>
          <w:tab w:val="left" w:pos="9214"/>
        </w:tabs>
        <w:ind w:right="283"/>
        <w:jc w:val="both"/>
        <w:rPr>
          <w:lang w:val="uk-UA"/>
        </w:rPr>
      </w:pPr>
    </w:p>
    <w:p w:rsidR="002A0010" w:rsidRDefault="002A0010" w:rsidP="008D2C78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 xml:space="preserve">Начальник відділу  культури </w:t>
      </w:r>
    </w:p>
    <w:p w:rsidR="002A0010" w:rsidRDefault="002A0010" w:rsidP="008D2C78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і туризму державної адміністрації                                                         Л.ГАЛАС</w:t>
      </w:r>
    </w:p>
    <w:p w:rsidR="002A0010" w:rsidRDefault="002A0010" w:rsidP="005A6565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2A0010" w:rsidRDefault="002A0010"/>
    <w:sectPr w:rsidR="002A0010" w:rsidSect="001E4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565"/>
    <w:rsid w:val="000378CE"/>
    <w:rsid w:val="000F5A07"/>
    <w:rsid w:val="00110DB1"/>
    <w:rsid w:val="00144731"/>
    <w:rsid w:val="00177B6B"/>
    <w:rsid w:val="001E4784"/>
    <w:rsid w:val="002A0010"/>
    <w:rsid w:val="002C1E2B"/>
    <w:rsid w:val="00333B1F"/>
    <w:rsid w:val="004611B8"/>
    <w:rsid w:val="004954EE"/>
    <w:rsid w:val="004B3014"/>
    <w:rsid w:val="005A6565"/>
    <w:rsid w:val="00664EEB"/>
    <w:rsid w:val="00710238"/>
    <w:rsid w:val="007F6EF0"/>
    <w:rsid w:val="008D2C78"/>
    <w:rsid w:val="00952709"/>
    <w:rsid w:val="009B44B0"/>
    <w:rsid w:val="009C11E2"/>
    <w:rsid w:val="00A9397F"/>
    <w:rsid w:val="00B33A0F"/>
    <w:rsid w:val="00B829AE"/>
    <w:rsid w:val="00B84894"/>
    <w:rsid w:val="00C01C0D"/>
    <w:rsid w:val="00C1786B"/>
    <w:rsid w:val="00C24A64"/>
    <w:rsid w:val="00C33DC0"/>
    <w:rsid w:val="00DA3614"/>
    <w:rsid w:val="00E25A18"/>
    <w:rsid w:val="00F167BA"/>
    <w:rsid w:val="00F2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6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6565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5A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5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391</Words>
  <Characters>2230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2018-08-06T09:28:00Z</cp:lastPrinted>
  <dcterms:created xsi:type="dcterms:W3CDTF">2018-08-06T06:06:00Z</dcterms:created>
  <dcterms:modified xsi:type="dcterms:W3CDTF">2018-09-26T08:55:00Z</dcterms:modified>
</cp:coreProperties>
</file>