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3C" w:rsidRPr="0008693F" w:rsidRDefault="0055363C" w:rsidP="0051179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93B9C">
        <w:rPr>
          <w:noProof/>
          <w:sz w:val="20"/>
        </w:rPr>
        <w:t xml:space="preserve">  </w:t>
      </w:r>
      <w:r w:rsidRPr="002A283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55363C" w:rsidRDefault="0055363C" w:rsidP="0051179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5363C" w:rsidRDefault="0055363C" w:rsidP="0051179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5363C" w:rsidRDefault="0055363C" w:rsidP="0051179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5363C" w:rsidRDefault="0055363C" w:rsidP="0051179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5363C" w:rsidRDefault="0055363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5363C" w:rsidRPr="00E0649D" w:rsidRDefault="0055363C" w:rsidP="00511794">
      <w:pPr>
        <w:ind w:right="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893B9C">
        <w:rPr>
          <w:rFonts w:ascii="Times New Roman CYR" w:hAnsi="Times New Roman CYR" w:cs="Times New Roman CYR"/>
          <w:bCs/>
          <w:szCs w:val="28"/>
        </w:rPr>
        <w:t>09.08.2018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327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55363C" w:rsidRPr="00893B9C" w:rsidRDefault="0055363C" w:rsidP="00E0649D">
      <w:pPr>
        <w:rPr>
          <w:b/>
        </w:rPr>
      </w:pPr>
    </w:p>
    <w:p w:rsidR="0055363C" w:rsidRPr="00893B9C" w:rsidRDefault="0055363C" w:rsidP="00E0649D">
      <w:pPr>
        <w:rPr>
          <w:b/>
        </w:rPr>
      </w:pPr>
    </w:p>
    <w:p w:rsidR="0055363C" w:rsidRDefault="0055363C" w:rsidP="0025089E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55363C" w:rsidRPr="0025089E" w:rsidRDefault="0055363C" w:rsidP="0025089E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Кікіні Михайлу Михайловичу</w:t>
      </w:r>
    </w:p>
    <w:p w:rsidR="0055363C" w:rsidRDefault="0055363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5363C" w:rsidRDefault="0055363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5363C" w:rsidRPr="00AF4025" w:rsidRDefault="0055363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Кікіна Михайла Михайловича,</w:t>
      </w:r>
      <w:r w:rsidRPr="003B1E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мешканця с.Свобода, вул.Чапаєва, 20:</w:t>
      </w:r>
      <w:bookmarkStart w:id="0" w:name="_GoBack"/>
      <w:bookmarkEnd w:id="0"/>
    </w:p>
    <w:p w:rsidR="0055363C" w:rsidRDefault="0055363C" w:rsidP="00D02FA5">
      <w:pPr>
        <w:ind w:firstLine="709"/>
        <w:jc w:val="both"/>
        <w:rPr>
          <w:szCs w:val="28"/>
          <w:lang w:val="uk-UA"/>
        </w:rPr>
      </w:pPr>
    </w:p>
    <w:p w:rsidR="0055363C" w:rsidRDefault="0055363C" w:rsidP="0025089E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(відновлення) меж земельної ділянки в натурі (на місцевості), кадастровий номер  2120488400:04:000:0253 площею </w:t>
      </w:r>
      <w:smartTag w:uri="urn:schemas-microsoft-com:office:smarttags" w:element="metricconverter">
        <w:smartTagPr>
          <w:attr w:name="ProductID" w:val="2,4111 га"/>
        </w:smartTagPr>
        <w:r>
          <w:rPr>
            <w:szCs w:val="28"/>
            <w:lang w:val="uk-UA"/>
          </w:rPr>
          <w:t>2,4111 га</w:t>
        </w:r>
      </w:smartTag>
      <w:r>
        <w:rPr>
          <w:szCs w:val="28"/>
          <w:lang w:val="uk-UA"/>
        </w:rPr>
        <w:t>,</w:t>
      </w:r>
      <w:r w:rsidRPr="003B1E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контур К – 358/6, що розташована на території Свободянської сільської ради за межами населеного пункту для ведення товарного сільськогосподарського виробництва.  </w:t>
      </w:r>
    </w:p>
    <w:p w:rsidR="0055363C" w:rsidRPr="00BB2457" w:rsidRDefault="0055363C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громадянину Кікіні Михайлу Михайловичу земельну ділянку, зазначену у пункті 1 цього розпорядження.  </w:t>
      </w:r>
    </w:p>
    <w:p w:rsidR="0055363C" w:rsidRDefault="0055363C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5363C" w:rsidRDefault="0055363C" w:rsidP="00E0649D">
      <w:pPr>
        <w:ind w:left="283"/>
        <w:jc w:val="both"/>
        <w:rPr>
          <w:lang w:val="uk-UA"/>
        </w:rPr>
      </w:pPr>
    </w:p>
    <w:p w:rsidR="0055363C" w:rsidRDefault="0055363C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55363C" w:rsidRPr="00685515" w:rsidRDefault="0055363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5363C" w:rsidRPr="00685515" w:rsidRDefault="0055363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5363C" w:rsidRPr="005F57DD" w:rsidRDefault="0055363C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І.ПЕТРУШКА</w:t>
      </w:r>
    </w:p>
    <w:p w:rsidR="0055363C" w:rsidRDefault="0055363C">
      <w:pPr>
        <w:rPr>
          <w:lang w:val="uk-UA"/>
        </w:rPr>
      </w:pPr>
    </w:p>
    <w:p w:rsidR="0055363C" w:rsidRDefault="0055363C">
      <w:pPr>
        <w:rPr>
          <w:lang w:val="uk-UA"/>
        </w:rPr>
      </w:pPr>
    </w:p>
    <w:p w:rsidR="0055363C" w:rsidRPr="002D5E25" w:rsidRDefault="0055363C" w:rsidP="00FD7130">
      <w:pPr>
        <w:jc w:val="both"/>
        <w:rPr>
          <w:sz w:val="20"/>
          <w:lang w:val="uk-UA"/>
        </w:rPr>
      </w:pPr>
    </w:p>
    <w:p w:rsidR="0055363C" w:rsidRPr="00E0649D" w:rsidRDefault="0055363C">
      <w:pPr>
        <w:rPr>
          <w:lang w:val="uk-UA"/>
        </w:rPr>
      </w:pPr>
    </w:p>
    <w:sectPr w:rsidR="0055363C" w:rsidRPr="00E0649D" w:rsidSect="0025089E">
      <w:pgSz w:w="11906" w:h="16838"/>
      <w:pgMar w:top="1135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455"/>
    <w:rsid w:val="00077CBA"/>
    <w:rsid w:val="0008693F"/>
    <w:rsid w:val="000F7661"/>
    <w:rsid w:val="00102C24"/>
    <w:rsid w:val="00111549"/>
    <w:rsid w:val="00136BC6"/>
    <w:rsid w:val="0013766D"/>
    <w:rsid w:val="001738BA"/>
    <w:rsid w:val="001A3E47"/>
    <w:rsid w:val="001B1B85"/>
    <w:rsid w:val="001C74B1"/>
    <w:rsid w:val="001D0CD3"/>
    <w:rsid w:val="001D70A1"/>
    <w:rsid w:val="001E4D14"/>
    <w:rsid w:val="001F1F5C"/>
    <w:rsid w:val="0023242F"/>
    <w:rsid w:val="00235D8A"/>
    <w:rsid w:val="0025089E"/>
    <w:rsid w:val="0028040A"/>
    <w:rsid w:val="002A283A"/>
    <w:rsid w:val="002D5E25"/>
    <w:rsid w:val="00373B16"/>
    <w:rsid w:val="00376CF3"/>
    <w:rsid w:val="00385EF7"/>
    <w:rsid w:val="00393D63"/>
    <w:rsid w:val="003B1AEC"/>
    <w:rsid w:val="003B1ECE"/>
    <w:rsid w:val="003C1C41"/>
    <w:rsid w:val="004503F5"/>
    <w:rsid w:val="004A1DCA"/>
    <w:rsid w:val="004A46DE"/>
    <w:rsid w:val="004F7C70"/>
    <w:rsid w:val="00511794"/>
    <w:rsid w:val="0052178F"/>
    <w:rsid w:val="00552FAF"/>
    <w:rsid w:val="0055363C"/>
    <w:rsid w:val="00556BF8"/>
    <w:rsid w:val="005D66DF"/>
    <w:rsid w:val="005E2832"/>
    <w:rsid w:val="005F57DD"/>
    <w:rsid w:val="00626B33"/>
    <w:rsid w:val="00630E6F"/>
    <w:rsid w:val="00657A36"/>
    <w:rsid w:val="00685515"/>
    <w:rsid w:val="00687320"/>
    <w:rsid w:val="00692761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893B9C"/>
    <w:rsid w:val="0092580B"/>
    <w:rsid w:val="009B74BF"/>
    <w:rsid w:val="009C457B"/>
    <w:rsid w:val="00A31E5B"/>
    <w:rsid w:val="00A8410A"/>
    <w:rsid w:val="00A8446B"/>
    <w:rsid w:val="00A8742B"/>
    <w:rsid w:val="00AE12A5"/>
    <w:rsid w:val="00AE3020"/>
    <w:rsid w:val="00AF4025"/>
    <w:rsid w:val="00B06292"/>
    <w:rsid w:val="00B161B4"/>
    <w:rsid w:val="00B31AC8"/>
    <w:rsid w:val="00B33A0F"/>
    <w:rsid w:val="00B47B18"/>
    <w:rsid w:val="00B65807"/>
    <w:rsid w:val="00B710A9"/>
    <w:rsid w:val="00B828C8"/>
    <w:rsid w:val="00BB2457"/>
    <w:rsid w:val="00C578F1"/>
    <w:rsid w:val="00C63489"/>
    <w:rsid w:val="00CD0EC5"/>
    <w:rsid w:val="00CE0F7A"/>
    <w:rsid w:val="00CE5AD0"/>
    <w:rsid w:val="00CE7DE9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E0649D"/>
    <w:rsid w:val="00EB0E2E"/>
    <w:rsid w:val="00EB4405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184</Words>
  <Characters>1053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2018-08-09T08:46:00Z</dcterms:created>
  <dcterms:modified xsi:type="dcterms:W3CDTF">2018-09-26T08:33:00Z</dcterms:modified>
</cp:coreProperties>
</file>