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26" w:rsidRDefault="00235526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4A312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235526" w:rsidRDefault="00235526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235526" w:rsidRDefault="0023552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35526" w:rsidRDefault="0023552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35526" w:rsidRDefault="0023552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35526" w:rsidRDefault="0023552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35526" w:rsidRPr="00B33A0F" w:rsidRDefault="00235526" w:rsidP="00CB19ED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4C02DD">
        <w:rPr>
          <w:rFonts w:ascii="Times New Roman CYR" w:hAnsi="Times New Roman CYR" w:cs="Times New Roman CYR"/>
          <w:bCs/>
          <w:sz w:val="28"/>
          <w:szCs w:val="28"/>
        </w:rPr>
        <w:t>10.08.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4C02DD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4C02DD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4C02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332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235526" w:rsidRDefault="00235526" w:rsidP="00C20D59">
      <w:pPr>
        <w:jc w:val="center"/>
        <w:rPr>
          <w:b/>
          <w:bCs/>
          <w:sz w:val="28"/>
          <w:szCs w:val="28"/>
          <w:lang w:val="uk-UA"/>
        </w:rPr>
      </w:pPr>
    </w:p>
    <w:p w:rsidR="00235526" w:rsidRDefault="00235526" w:rsidP="00C20D59">
      <w:pPr>
        <w:rPr>
          <w:b/>
          <w:bCs/>
          <w:sz w:val="28"/>
          <w:szCs w:val="28"/>
          <w:lang w:val="uk-UA"/>
        </w:rPr>
      </w:pPr>
    </w:p>
    <w:p w:rsidR="00235526" w:rsidRDefault="00235526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голови Берегівської райдержадміністрації 17.04.2018 №137 </w:t>
      </w:r>
    </w:p>
    <w:p w:rsidR="00235526" w:rsidRDefault="00235526" w:rsidP="00DC57E1">
      <w:pPr>
        <w:jc w:val="center"/>
        <w:rPr>
          <w:b/>
          <w:bCs/>
          <w:sz w:val="28"/>
          <w:szCs w:val="28"/>
          <w:lang w:val="uk-UA"/>
        </w:rPr>
      </w:pPr>
    </w:p>
    <w:p w:rsidR="00235526" w:rsidRPr="006576FA" w:rsidRDefault="00235526" w:rsidP="00DC57E1">
      <w:pPr>
        <w:jc w:val="center"/>
        <w:rPr>
          <w:sz w:val="28"/>
          <w:szCs w:val="28"/>
          <w:lang w:val="uk-UA"/>
        </w:rPr>
      </w:pPr>
    </w:p>
    <w:p w:rsidR="00235526" w:rsidRDefault="00235526" w:rsidP="00FE014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20 і 39 Закону України „Про місцеві державні адміністрації</w:t>
      </w:r>
      <w:r w:rsidRPr="00CB19E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235526" w:rsidRDefault="00235526" w:rsidP="00FE0149">
      <w:pPr>
        <w:ind w:firstLine="720"/>
        <w:jc w:val="both"/>
        <w:rPr>
          <w:sz w:val="28"/>
          <w:szCs w:val="28"/>
          <w:lang w:val="uk-UA"/>
        </w:rPr>
      </w:pPr>
    </w:p>
    <w:p w:rsidR="00235526" w:rsidRPr="007341A4" w:rsidRDefault="00235526" w:rsidP="00FE0149">
      <w:pPr>
        <w:pStyle w:val="ListParagraph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FE01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CB19ED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</w:t>
      </w:r>
      <w:r w:rsidRPr="00CB19ED">
        <w:rPr>
          <w:bCs/>
          <w:sz w:val="28"/>
          <w:szCs w:val="28"/>
          <w:lang w:val="uk-UA"/>
        </w:rPr>
        <w:t>”</w:t>
      </w:r>
      <w:r w:rsidRPr="007341A4">
        <w:rPr>
          <w:sz w:val="28"/>
          <w:szCs w:val="28"/>
          <w:lang w:val="uk-UA"/>
        </w:rPr>
        <w:t>,  виклавши пункт 2 розпорядження у новій редакції:</w:t>
      </w:r>
    </w:p>
    <w:p w:rsidR="00235526" w:rsidRPr="007341A4" w:rsidRDefault="00235526" w:rsidP="00FE0149">
      <w:pPr>
        <w:ind w:firstLine="720"/>
        <w:jc w:val="both"/>
        <w:rPr>
          <w:sz w:val="28"/>
          <w:szCs w:val="28"/>
          <w:lang w:val="uk-UA"/>
        </w:rPr>
      </w:pPr>
      <w:r w:rsidRPr="00CB19ED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2.</w:t>
      </w:r>
      <w:r w:rsidRPr="000B7638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>Затвердити перелік 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 послуг з технічного нагляду та послуги у сфері публічних закупівель</w:t>
      </w:r>
      <w:r w:rsidRPr="007341A4">
        <w:rPr>
          <w:sz w:val="28"/>
          <w:szCs w:val="28"/>
          <w:lang w:val="uk-UA"/>
        </w:rPr>
        <w:t xml:space="preserve"> за рахунок коштів районного бюджету, що додається</w:t>
      </w:r>
      <w:r w:rsidRPr="00CB19ED">
        <w:rPr>
          <w:sz w:val="28"/>
          <w:szCs w:val="28"/>
        </w:rPr>
        <w:t>”</w:t>
      </w:r>
      <w:r w:rsidRPr="007341A4">
        <w:rPr>
          <w:sz w:val="28"/>
          <w:szCs w:val="28"/>
          <w:lang w:val="uk-UA"/>
        </w:rPr>
        <w:t>.</w:t>
      </w:r>
    </w:p>
    <w:p w:rsidR="00235526" w:rsidRPr="0000070F" w:rsidRDefault="00235526" w:rsidP="00FE014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0070F">
        <w:rPr>
          <w:sz w:val="28"/>
          <w:szCs w:val="28"/>
          <w:lang w:val="uk-UA"/>
        </w:rPr>
        <w:t xml:space="preserve">Контроль за виконанням цього розпорядження 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Матія В.О</w:t>
      </w:r>
      <w:r w:rsidRPr="0000070F">
        <w:rPr>
          <w:sz w:val="28"/>
          <w:szCs w:val="28"/>
          <w:lang w:val="uk-UA"/>
        </w:rPr>
        <w:t>.</w:t>
      </w:r>
    </w:p>
    <w:p w:rsidR="00235526" w:rsidRPr="009A089F" w:rsidRDefault="00235526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235526" w:rsidRPr="005225F2" w:rsidRDefault="00235526" w:rsidP="005225F2">
      <w:pPr>
        <w:ind w:firstLine="708"/>
        <w:jc w:val="both"/>
        <w:rPr>
          <w:sz w:val="28"/>
          <w:szCs w:val="28"/>
        </w:rPr>
      </w:pPr>
    </w:p>
    <w:p w:rsidR="00235526" w:rsidRDefault="00235526" w:rsidP="00C20D59">
      <w:pPr>
        <w:jc w:val="both"/>
        <w:rPr>
          <w:sz w:val="28"/>
          <w:szCs w:val="28"/>
          <w:lang w:val="uk-UA"/>
        </w:rPr>
      </w:pPr>
    </w:p>
    <w:p w:rsidR="00235526" w:rsidRDefault="00235526" w:rsidP="00C20D59">
      <w:pPr>
        <w:jc w:val="both"/>
        <w:rPr>
          <w:sz w:val="28"/>
          <w:szCs w:val="28"/>
          <w:lang w:val="uk-UA"/>
        </w:rPr>
      </w:pPr>
    </w:p>
    <w:p w:rsidR="00235526" w:rsidRDefault="00235526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235526" w:rsidRPr="00FE7BA7" w:rsidRDefault="00235526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Голова </w:t>
      </w:r>
      <w:r w:rsidRPr="00A23128">
        <w:rPr>
          <w:b/>
          <w:bCs/>
          <w:sz w:val="28"/>
          <w:szCs w:val="28"/>
          <w:lang w:val="uk-UA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Pr="00CB19E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>І.ПЕТРУШКА</w:t>
      </w:r>
    </w:p>
    <w:p w:rsidR="00235526" w:rsidRDefault="00235526">
      <w:pPr>
        <w:rPr>
          <w:lang w:val="uk-UA"/>
        </w:rPr>
      </w:pPr>
    </w:p>
    <w:p w:rsidR="00235526" w:rsidRDefault="00235526">
      <w:pPr>
        <w:rPr>
          <w:lang w:val="uk-UA"/>
        </w:rPr>
      </w:pPr>
    </w:p>
    <w:p w:rsidR="00235526" w:rsidRDefault="00235526">
      <w:pPr>
        <w:rPr>
          <w:lang w:val="uk-UA"/>
        </w:rPr>
      </w:pPr>
    </w:p>
    <w:p w:rsidR="00235526" w:rsidRDefault="00235526">
      <w:pPr>
        <w:rPr>
          <w:lang w:val="uk-UA"/>
        </w:rPr>
      </w:pPr>
    </w:p>
    <w:p w:rsidR="00235526" w:rsidRDefault="00235526">
      <w:pPr>
        <w:rPr>
          <w:lang w:val="uk-UA"/>
        </w:rPr>
      </w:pPr>
    </w:p>
    <w:p w:rsidR="00235526" w:rsidRDefault="00235526">
      <w:pPr>
        <w:rPr>
          <w:lang w:val="en-US"/>
        </w:rPr>
      </w:pPr>
    </w:p>
    <w:p w:rsidR="00235526" w:rsidRDefault="00235526">
      <w:pPr>
        <w:rPr>
          <w:lang w:val="en-US"/>
        </w:rPr>
      </w:pPr>
    </w:p>
    <w:p w:rsidR="00235526" w:rsidRDefault="00235526">
      <w:pPr>
        <w:rPr>
          <w:lang w:val="en-US"/>
        </w:rPr>
      </w:pPr>
    </w:p>
    <w:p w:rsidR="00235526" w:rsidRPr="00CB19ED" w:rsidRDefault="00235526">
      <w:pPr>
        <w:rPr>
          <w:lang w:val="en-US"/>
        </w:rPr>
      </w:pPr>
    </w:p>
    <w:p w:rsidR="00235526" w:rsidRDefault="00235526">
      <w:pPr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235526" w:rsidRPr="00A23128" w:rsidTr="00AB6598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235526" w:rsidRPr="00C22647" w:rsidRDefault="00235526" w:rsidP="00CB19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235526" w:rsidRDefault="00235526" w:rsidP="00CB19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235526" w:rsidRPr="00C22647" w:rsidRDefault="00235526" w:rsidP="00CB19E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235526" w:rsidRPr="00C22647" w:rsidRDefault="00235526" w:rsidP="00CB19ED">
            <w:pPr>
              <w:jc w:val="both"/>
              <w:rPr>
                <w:b/>
                <w:bCs/>
                <w:lang w:val="uk-UA"/>
              </w:rPr>
            </w:pPr>
            <w:r>
              <w:rPr>
                <w:sz w:val="28"/>
                <w:lang w:val="en-US"/>
              </w:rPr>
              <w:t>10.08.2018</w:t>
            </w:r>
            <w:r w:rsidRPr="00C22647">
              <w:rPr>
                <w:sz w:val="28"/>
                <w:lang w:val="uk-UA"/>
              </w:rPr>
              <w:t>_№_</w:t>
            </w:r>
            <w:r>
              <w:rPr>
                <w:sz w:val="28"/>
                <w:lang w:val="en-US"/>
              </w:rPr>
              <w:t>332</w:t>
            </w:r>
            <w:r w:rsidRPr="00C22647">
              <w:rPr>
                <w:sz w:val="28"/>
                <w:lang w:val="uk-UA"/>
              </w:rPr>
              <w:t>_</w:t>
            </w:r>
          </w:p>
        </w:tc>
      </w:tr>
    </w:tbl>
    <w:p w:rsidR="00235526" w:rsidRDefault="00235526" w:rsidP="0034054C">
      <w:pPr>
        <w:jc w:val="center"/>
        <w:rPr>
          <w:b/>
          <w:bCs/>
          <w:lang w:val="uk-UA"/>
        </w:rPr>
      </w:pPr>
    </w:p>
    <w:p w:rsidR="00235526" w:rsidRPr="004C02DD" w:rsidRDefault="00235526" w:rsidP="0034054C">
      <w:pPr>
        <w:jc w:val="center"/>
        <w:rPr>
          <w:bCs/>
          <w:sz w:val="28"/>
          <w:szCs w:val="28"/>
        </w:rPr>
      </w:pPr>
    </w:p>
    <w:p w:rsidR="00235526" w:rsidRPr="004C02DD" w:rsidRDefault="00235526" w:rsidP="0034054C">
      <w:pPr>
        <w:jc w:val="center"/>
        <w:rPr>
          <w:bCs/>
          <w:sz w:val="28"/>
          <w:szCs w:val="28"/>
        </w:rPr>
      </w:pPr>
    </w:p>
    <w:p w:rsidR="00235526" w:rsidRPr="00CB19ED" w:rsidRDefault="00235526" w:rsidP="0034054C">
      <w:pPr>
        <w:jc w:val="center"/>
        <w:rPr>
          <w:bCs/>
          <w:sz w:val="28"/>
          <w:szCs w:val="28"/>
          <w:lang w:val="uk-UA"/>
        </w:rPr>
      </w:pPr>
      <w:r w:rsidRPr="00CB19ED">
        <w:rPr>
          <w:bCs/>
          <w:sz w:val="28"/>
          <w:szCs w:val="28"/>
          <w:lang w:val="uk-UA"/>
        </w:rPr>
        <w:t>ПЕРЕЛІК</w:t>
      </w:r>
    </w:p>
    <w:p w:rsidR="00235526" w:rsidRPr="004C02DD" w:rsidRDefault="00235526" w:rsidP="00B1304C">
      <w:pPr>
        <w:jc w:val="center"/>
        <w:rPr>
          <w:sz w:val="28"/>
          <w:szCs w:val="28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</w:t>
      </w:r>
    </w:p>
    <w:p w:rsidR="00235526" w:rsidRPr="004C02DD" w:rsidRDefault="00235526" w:rsidP="00B1304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послуги у сфері публічних закупівель та послуг з технічного нагляду</w:t>
      </w:r>
      <w:bookmarkStart w:id="0" w:name="_GoBack"/>
      <w:bookmarkEnd w:id="0"/>
      <w:r>
        <w:rPr>
          <w:sz w:val="28"/>
          <w:szCs w:val="28"/>
          <w:lang w:val="uk-UA"/>
        </w:rPr>
        <w:t xml:space="preserve"> у Берегівському районі</w:t>
      </w:r>
    </w:p>
    <w:p w:rsidR="00235526" w:rsidRPr="004C02DD" w:rsidRDefault="00235526" w:rsidP="00B1304C">
      <w:pPr>
        <w:jc w:val="center"/>
        <w:rPr>
          <w:bCs/>
          <w:sz w:val="16"/>
          <w:szCs w:val="16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893"/>
        <w:gridCol w:w="3285"/>
      </w:tblGrid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235526" w:rsidRPr="009D209F" w:rsidRDefault="00235526" w:rsidP="00D2062F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>, послуг у сфері публічних закупівель та послуг з технічного нагляду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1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235526" w:rsidRPr="009D209F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78697,94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2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285" w:type="dxa"/>
          </w:tcPr>
          <w:p w:rsidR="00235526" w:rsidRPr="009D209F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102454,62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3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157800,00</w:t>
            </w:r>
          </w:p>
          <w:p w:rsidR="00235526" w:rsidRPr="009D209F" w:rsidRDefault="00235526" w:rsidP="00AB6598">
            <w:pPr>
              <w:jc w:val="center"/>
              <w:rPr>
                <w:lang w:val="uk-UA"/>
              </w:rPr>
            </w:pP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32224,61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С 070735 Макарьово-Берегуйфолу км 2+200- 10+000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70791,05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20939,88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60248,85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93" w:type="dxa"/>
          </w:tcPr>
          <w:p w:rsidR="00235526" w:rsidRPr="009D209F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С 070118 Великий Бакош-Малий Бакош км 0+000-1+950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30595,61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893" w:type="dxa"/>
          </w:tcPr>
          <w:p w:rsidR="00235526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С 070109 Батрадь-Гетен км 0+000-5+600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73974,44</w:t>
            </w:r>
          </w:p>
        </w:tc>
      </w:tr>
      <w:tr w:rsidR="00235526" w:rsidRPr="009D209F" w:rsidTr="00AB6598">
        <w:tc>
          <w:tcPr>
            <w:tcW w:w="676" w:type="dxa"/>
          </w:tcPr>
          <w:p w:rsidR="00235526" w:rsidRDefault="00235526" w:rsidP="00AB659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93" w:type="dxa"/>
          </w:tcPr>
          <w:p w:rsidR="00235526" w:rsidRDefault="00235526" w:rsidP="006B7E09">
            <w:pPr>
              <w:rPr>
                <w:lang w:val="uk-UA"/>
              </w:rPr>
            </w:pPr>
            <w:r>
              <w:rPr>
                <w:lang w:val="uk-UA"/>
              </w:rPr>
              <w:t xml:space="preserve">С 070103 Чікош Горонда-Берегуйфалу км 0+000-14+600 </w:t>
            </w:r>
          </w:p>
        </w:tc>
        <w:tc>
          <w:tcPr>
            <w:tcW w:w="3285" w:type="dxa"/>
          </w:tcPr>
          <w:p w:rsidR="00235526" w:rsidRDefault="00235526" w:rsidP="00AB65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99973,00</w:t>
            </w:r>
          </w:p>
        </w:tc>
      </w:tr>
      <w:tr w:rsidR="00235526" w:rsidRPr="009D209F" w:rsidTr="00AB6598">
        <w:tc>
          <w:tcPr>
            <w:tcW w:w="6569" w:type="dxa"/>
            <w:gridSpan w:val="2"/>
          </w:tcPr>
          <w:p w:rsidR="00235526" w:rsidRPr="00D6714F" w:rsidRDefault="00235526" w:rsidP="00AB659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D6714F">
              <w:rPr>
                <w:b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235526" w:rsidRPr="00D6714F" w:rsidRDefault="00235526" w:rsidP="00AB65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727700,00</w:t>
            </w:r>
          </w:p>
        </w:tc>
      </w:tr>
    </w:tbl>
    <w:p w:rsidR="00235526" w:rsidRDefault="00235526" w:rsidP="0034054C">
      <w:pPr>
        <w:ind w:left="-426"/>
        <w:rPr>
          <w:lang w:val="uk-UA"/>
        </w:rPr>
      </w:pPr>
    </w:p>
    <w:p w:rsidR="00235526" w:rsidRPr="00D41924" w:rsidRDefault="00235526">
      <w:pPr>
        <w:rPr>
          <w:lang w:val="uk-UA"/>
        </w:rPr>
      </w:pPr>
    </w:p>
    <w:sectPr w:rsidR="00235526" w:rsidRPr="00D41924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45C14"/>
    <w:rsid w:val="000646F2"/>
    <w:rsid w:val="00064DBE"/>
    <w:rsid w:val="000A093E"/>
    <w:rsid w:val="000A2163"/>
    <w:rsid w:val="000B0963"/>
    <w:rsid w:val="000B1134"/>
    <w:rsid w:val="000B7638"/>
    <w:rsid w:val="000C1BE8"/>
    <w:rsid w:val="000D4479"/>
    <w:rsid w:val="000F2DC0"/>
    <w:rsid w:val="0010140A"/>
    <w:rsid w:val="00110293"/>
    <w:rsid w:val="0014094D"/>
    <w:rsid w:val="00176016"/>
    <w:rsid w:val="00192AD4"/>
    <w:rsid w:val="00195361"/>
    <w:rsid w:val="00195552"/>
    <w:rsid w:val="001C0D7C"/>
    <w:rsid w:val="001C1A36"/>
    <w:rsid w:val="001C7384"/>
    <w:rsid w:val="001D2320"/>
    <w:rsid w:val="001E4E86"/>
    <w:rsid w:val="00235526"/>
    <w:rsid w:val="00272706"/>
    <w:rsid w:val="00283447"/>
    <w:rsid w:val="00284FC5"/>
    <w:rsid w:val="002B260B"/>
    <w:rsid w:val="002B6DD0"/>
    <w:rsid w:val="002D74DB"/>
    <w:rsid w:val="002F079B"/>
    <w:rsid w:val="00314438"/>
    <w:rsid w:val="0034054C"/>
    <w:rsid w:val="0035714E"/>
    <w:rsid w:val="00366CB8"/>
    <w:rsid w:val="00393DAE"/>
    <w:rsid w:val="003A6D85"/>
    <w:rsid w:val="003C1305"/>
    <w:rsid w:val="003F2B06"/>
    <w:rsid w:val="003F5CF0"/>
    <w:rsid w:val="00425901"/>
    <w:rsid w:val="00435450"/>
    <w:rsid w:val="00474A3E"/>
    <w:rsid w:val="004A312A"/>
    <w:rsid w:val="004C02DD"/>
    <w:rsid w:val="004C1A30"/>
    <w:rsid w:val="004D42F6"/>
    <w:rsid w:val="0050494D"/>
    <w:rsid w:val="00517F00"/>
    <w:rsid w:val="00521C38"/>
    <w:rsid w:val="005225F2"/>
    <w:rsid w:val="005A707E"/>
    <w:rsid w:val="00602961"/>
    <w:rsid w:val="00602F89"/>
    <w:rsid w:val="006576FA"/>
    <w:rsid w:val="00685BA6"/>
    <w:rsid w:val="006B7E09"/>
    <w:rsid w:val="006D2722"/>
    <w:rsid w:val="006D79E8"/>
    <w:rsid w:val="006E3B56"/>
    <w:rsid w:val="006F13E3"/>
    <w:rsid w:val="006F3C09"/>
    <w:rsid w:val="006F4AC5"/>
    <w:rsid w:val="00703259"/>
    <w:rsid w:val="0071291D"/>
    <w:rsid w:val="007143D9"/>
    <w:rsid w:val="007341A4"/>
    <w:rsid w:val="00767493"/>
    <w:rsid w:val="00774412"/>
    <w:rsid w:val="007B1C01"/>
    <w:rsid w:val="007B4070"/>
    <w:rsid w:val="007E2F30"/>
    <w:rsid w:val="008036D9"/>
    <w:rsid w:val="008609F6"/>
    <w:rsid w:val="00861863"/>
    <w:rsid w:val="008C2564"/>
    <w:rsid w:val="008D26D9"/>
    <w:rsid w:val="008D7DE1"/>
    <w:rsid w:val="008E5DA6"/>
    <w:rsid w:val="008F1B3B"/>
    <w:rsid w:val="008F7C27"/>
    <w:rsid w:val="00913DF0"/>
    <w:rsid w:val="00924E8F"/>
    <w:rsid w:val="009265C5"/>
    <w:rsid w:val="00956765"/>
    <w:rsid w:val="00975174"/>
    <w:rsid w:val="00996CB1"/>
    <w:rsid w:val="009A089F"/>
    <w:rsid w:val="009B150E"/>
    <w:rsid w:val="009B32FC"/>
    <w:rsid w:val="009C3F52"/>
    <w:rsid w:val="009D0858"/>
    <w:rsid w:val="009D209F"/>
    <w:rsid w:val="009F109B"/>
    <w:rsid w:val="00A1361A"/>
    <w:rsid w:val="00A16636"/>
    <w:rsid w:val="00A173CA"/>
    <w:rsid w:val="00A23128"/>
    <w:rsid w:val="00A2503D"/>
    <w:rsid w:val="00A42303"/>
    <w:rsid w:val="00A51C95"/>
    <w:rsid w:val="00A53293"/>
    <w:rsid w:val="00A77D4C"/>
    <w:rsid w:val="00AA02AA"/>
    <w:rsid w:val="00AB6598"/>
    <w:rsid w:val="00AB68AB"/>
    <w:rsid w:val="00AD1282"/>
    <w:rsid w:val="00B1304C"/>
    <w:rsid w:val="00B310C0"/>
    <w:rsid w:val="00B33A0F"/>
    <w:rsid w:val="00B55537"/>
    <w:rsid w:val="00BA0D31"/>
    <w:rsid w:val="00BD5E76"/>
    <w:rsid w:val="00BD6459"/>
    <w:rsid w:val="00BF65CF"/>
    <w:rsid w:val="00C177CF"/>
    <w:rsid w:val="00C20D59"/>
    <w:rsid w:val="00C22647"/>
    <w:rsid w:val="00C263B5"/>
    <w:rsid w:val="00C4000D"/>
    <w:rsid w:val="00C44657"/>
    <w:rsid w:val="00C45D08"/>
    <w:rsid w:val="00C53E92"/>
    <w:rsid w:val="00C564AE"/>
    <w:rsid w:val="00C739A5"/>
    <w:rsid w:val="00CA3BBE"/>
    <w:rsid w:val="00CA6A4D"/>
    <w:rsid w:val="00CB19ED"/>
    <w:rsid w:val="00CC4653"/>
    <w:rsid w:val="00CD0937"/>
    <w:rsid w:val="00CE6B1C"/>
    <w:rsid w:val="00CF0812"/>
    <w:rsid w:val="00D013E8"/>
    <w:rsid w:val="00D1499F"/>
    <w:rsid w:val="00D2062F"/>
    <w:rsid w:val="00D41924"/>
    <w:rsid w:val="00D46135"/>
    <w:rsid w:val="00D51CE6"/>
    <w:rsid w:val="00D6714F"/>
    <w:rsid w:val="00D70712"/>
    <w:rsid w:val="00D71348"/>
    <w:rsid w:val="00DB0C4B"/>
    <w:rsid w:val="00DC57E1"/>
    <w:rsid w:val="00DD6B1A"/>
    <w:rsid w:val="00E246C3"/>
    <w:rsid w:val="00E45B63"/>
    <w:rsid w:val="00E55E55"/>
    <w:rsid w:val="00E64D3E"/>
    <w:rsid w:val="00E969B5"/>
    <w:rsid w:val="00EC31D2"/>
    <w:rsid w:val="00ED19A8"/>
    <w:rsid w:val="00ED6494"/>
    <w:rsid w:val="00EE1B42"/>
    <w:rsid w:val="00F434CF"/>
    <w:rsid w:val="00F46F91"/>
    <w:rsid w:val="00F52452"/>
    <w:rsid w:val="00F600A3"/>
    <w:rsid w:val="00F621D8"/>
    <w:rsid w:val="00F7222E"/>
    <w:rsid w:val="00F75422"/>
    <w:rsid w:val="00F82DC3"/>
    <w:rsid w:val="00F950EB"/>
    <w:rsid w:val="00FA7988"/>
    <w:rsid w:val="00FB2CD1"/>
    <w:rsid w:val="00FB3202"/>
    <w:rsid w:val="00FE0149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385</Words>
  <Characters>2198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2018-08-09T11:59:00Z</cp:lastPrinted>
  <dcterms:created xsi:type="dcterms:W3CDTF">2018-08-09T11:52:00Z</dcterms:created>
  <dcterms:modified xsi:type="dcterms:W3CDTF">2018-09-26T08:26:00Z</dcterms:modified>
</cp:coreProperties>
</file>