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35" w:rsidRPr="0014285A" w:rsidRDefault="00184335" w:rsidP="00625963">
      <w:pPr>
        <w:tabs>
          <w:tab w:val="left" w:pos="4820"/>
          <w:tab w:val="left" w:pos="4962"/>
        </w:tabs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663FE">
        <w:rPr>
          <w:rFonts w:ascii="Times New Roman" w:hAnsi="Times New Roman"/>
          <w:i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zakonst.rada.gov.ua/images/gerb.gif" style="width:36pt;height:48pt;visibility:visible">
            <v:imagedata r:id="rId6" o:title=""/>
          </v:shape>
        </w:pict>
      </w:r>
    </w:p>
    <w:p w:rsidR="00184335" w:rsidRPr="0014285A" w:rsidRDefault="00184335" w:rsidP="0062596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4285A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184335" w:rsidRPr="0014285A" w:rsidRDefault="00184335" w:rsidP="00625963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14285A">
        <w:rPr>
          <w:rFonts w:ascii="Times New Roman" w:hAnsi="Times New Roman"/>
          <w:b/>
          <w:bCs/>
          <w:sz w:val="44"/>
          <w:szCs w:val="44"/>
          <w:lang w:val="uk-UA"/>
        </w:rPr>
        <w:t>Р О З П О Р Я Д Ж Е Н Н Я</w:t>
      </w:r>
    </w:p>
    <w:p w:rsidR="00184335" w:rsidRPr="0014285A" w:rsidRDefault="00184335" w:rsidP="00625963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4285A">
        <w:rPr>
          <w:rFonts w:ascii="Times New Roman" w:hAnsi="Times New Roman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184335" w:rsidRPr="0014285A" w:rsidRDefault="00184335" w:rsidP="00625963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4285A">
        <w:rPr>
          <w:rFonts w:ascii="Times New Roman" w:hAnsi="Times New Roman"/>
          <w:b/>
          <w:bCs/>
          <w:sz w:val="28"/>
          <w:szCs w:val="28"/>
          <w:lang w:val="uk-UA"/>
        </w:rPr>
        <w:t>Закарпатської області</w:t>
      </w:r>
    </w:p>
    <w:p w:rsidR="00184335" w:rsidRPr="0014285A" w:rsidRDefault="00184335" w:rsidP="00625963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84335" w:rsidRPr="005C7195" w:rsidRDefault="00184335" w:rsidP="007E7CA4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5C7195">
        <w:rPr>
          <w:rFonts w:ascii="Times New Roman" w:hAnsi="Times New Roman"/>
          <w:bCs/>
          <w:sz w:val="28"/>
          <w:szCs w:val="28"/>
        </w:rPr>
        <w:t>14.08.2018</w:t>
      </w:r>
      <w:r w:rsidRPr="0014285A">
        <w:rPr>
          <w:rFonts w:ascii="Times New Roman" w:hAnsi="Times New Roman"/>
          <w:bCs/>
          <w:sz w:val="28"/>
          <w:szCs w:val="28"/>
          <w:lang w:val="uk-UA"/>
        </w:rPr>
        <w:t xml:space="preserve">                    </w:t>
      </w:r>
      <w:r w:rsidRPr="007E7CA4"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                 </w:t>
      </w:r>
      <w:r w:rsidRPr="0014285A">
        <w:rPr>
          <w:rFonts w:ascii="Times New Roman" w:hAnsi="Times New Roman"/>
          <w:bCs/>
          <w:sz w:val="28"/>
          <w:szCs w:val="28"/>
          <w:lang w:val="uk-UA"/>
        </w:rPr>
        <w:t xml:space="preserve">Берегово                 </w:t>
      </w:r>
      <w:r w:rsidRPr="007E7CA4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     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>№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  335  </w:t>
      </w:r>
    </w:p>
    <w:p w:rsidR="00184335" w:rsidRDefault="00184335" w:rsidP="008E026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84335" w:rsidRDefault="00184335" w:rsidP="008E026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84335" w:rsidRPr="00294C98" w:rsidRDefault="00184335" w:rsidP="008E02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4C98">
        <w:rPr>
          <w:rFonts w:ascii="Times New Roman" w:hAnsi="Times New Roman"/>
          <w:b/>
          <w:sz w:val="28"/>
          <w:szCs w:val="28"/>
          <w:lang w:val="uk-UA"/>
        </w:rPr>
        <w:t xml:space="preserve">Про Координаційну раду при райдержадміністрації </w:t>
      </w:r>
    </w:p>
    <w:p w:rsidR="00184335" w:rsidRPr="00294C98" w:rsidRDefault="00184335" w:rsidP="008E02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4C98">
        <w:rPr>
          <w:rFonts w:ascii="Times New Roman" w:hAnsi="Times New Roman"/>
          <w:b/>
          <w:sz w:val="28"/>
          <w:szCs w:val="28"/>
          <w:lang w:val="uk-UA"/>
        </w:rPr>
        <w:t>з безпеки дорожнього руху</w:t>
      </w:r>
    </w:p>
    <w:p w:rsidR="00184335" w:rsidRPr="00294C98" w:rsidRDefault="00184335" w:rsidP="008E0260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84335" w:rsidRDefault="00184335" w:rsidP="008E0260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84335" w:rsidRPr="00CF3E1F" w:rsidRDefault="00184335" w:rsidP="008E02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F3E1F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статей 6 і 39 Закону України „Про місцеві державні адміністрації”,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CF3E1F">
        <w:rPr>
          <w:rFonts w:ascii="Times New Roman" w:hAnsi="Times New Roman"/>
          <w:sz w:val="28"/>
          <w:szCs w:val="28"/>
          <w:lang w:val="uk-UA"/>
        </w:rPr>
        <w:t>аконів України „Про автомобільні дороги”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F3E1F">
        <w:rPr>
          <w:rFonts w:ascii="Times New Roman" w:hAnsi="Times New Roman"/>
          <w:sz w:val="28"/>
          <w:szCs w:val="28"/>
          <w:lang w:val="uk-UA"/>
        </w:rPr>
        <w:t xml:space="preserve"> „Про дорожній рух”, постанов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CF3E1F">
        <w:rPr>
          <w:rFonts w:ascii="Times New Roman" w:hAnsi="Times New Roman"/>
          <w:sz w:val="28"/>
          <w:szCs w:val="28"/>
          <w:lang w:val="uk-UA"/>
        </w:rPr>
        <w:t xml:space="preserve"> Кабінет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F3E1F">
        <w:rPr>
          <w:rFonts w:ascii="Times New Roman" w:hAnsi="Times New Roman"/>
          <w:sz w:val="28"/>
          <w:szCs w:val="28"/>
          <w:lang w:val="uk-UA"/>
        </w:rPr>
        <w:t xml:space="preserve"> Міністрів України </w:t>
      </w:r>
      <w:r w:rsidRPr="00EC15C9">
        <w:rPr>
          <w:rFonts w:ascii="Times New Roman" w:hAnsi="Times New Roman"/>
          <w:sz w:val="28"/>
          <w:szCs w:val="28"/>
          <w:lang w:val="uk-UA"/>
        </w:rPr>
        <w:t>від 10</w:t>
      </w:r>
      <w:r>
        <w:rPr>
          <w:rFonts w:ascii="Times New Roman" w:hAnsi="Times New Roman"/>
          <w:sz w:val="28"/>
          <w:szCs w:val="28"/>
          <w:lang w:val="uk-UA"/>
        </w:rPr>
        <w:t xml:space="preserve"> жовтня </w:t>
      </w:r>
      <w:r w:rsidRPr="00EC15C9">
        <w:rPr>
          <w:rFonts w:ascii="Times New Roman" w:hAnsi="Times New Roman"/>
          <w:sz w:val="28"/>
          <w:szCs w:val="28"/>
          <w:lang w:val="uk-UA"/>
        </w:rPr>
        <w:t xml:space="preserve">2001 </w:t>
      </w:r>
      <w:r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Pr="00EC15C9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EC15C9">
        <w:rPr>
          <w:rFonts w:ascii="Times New Roman" w:hAnsi="Times New Roman"/>
          <w:sz w:val="28"/>
          <w:szCs w:val="28"/>
          <w:lang w:val="uk-UA"/>
        </w:rPr>
        <w:t>1306</w:t>
      </w:r>
      <w:r>
        <w:rPr>
          <w:rFonts w:ascii="Times New Roman" w:hAnsi="Times New Roman"/>
          <w:sz w:val="28"/>
          <w:szCs w:val="28"/>
          <w:lang w:val="uk-UA"/>
        </w:rPr>
        <w:t xml:space="preserve"> „Про Правила дорожнього руху”, </w:t>
      </w:r>
      <w:r w:rsidRPr="00DF741A">
        <w:rPr>
          <w:rFonts w:ascii="Times New Roman" w:hAnsi="Times New Roman"/>
          <w:sz w:val="28"/>
          <w:szCs w:val="28"/>
          <w:lang w:val="uk-UA"/>
        </w:rPr>
        <w:t>від 28 лютого 2018 р</w:t>
      </w:r>
      <w:r>
        <w:rPr>
          <w:rFonts w:ascii="Times New Roman" w:hAnsi="Times New Roman"/>
          <w:sz w:val="28"/>
          <w:szCs w:val="28"/>
          <w:lang w:val="uk-UA"/>
        </w:rPr>
        <w:t>оку</w:t>
      </w:r>
      <w:r w:rsidRPr="00DF741A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DF741A">
        <w:rPr>
          <w:rFonts w:ascii="Times New Roman" w:hAnsi="Times New Roman"/>
          <w:sz w:val="28"/>
          <w:szCs w:val="28"/>
          <w:lang w:val="uk-UA"/>
        </w:rPr>
        <w:t>153 „Про утворення Координаційної ради з безпеки дорожнього руху”</w:t>
      </w:r>
      <w:r>
        <w:rPr>
          <w:rFonts w:ascii="Times New Roman" w:hAnsi="Times New Roman"/>
          <w:sz w:val="28"/>
          <w:szCs w:val="28"/>
          <w:lang w:val="uk-UA"/>
        </w:rPr>
        <w:t xml:space="preserve">, від 25 квітня 2018 року № 435 </w:t>
      </w:r>
      <w:r w:rsidRPr="00316FB1"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Про затвердження Державної програми підвищення рівня безпеки дорожнього руху в Україні на період до 2020 року</w:t>
      </w:r>
      <w:r w:rsidRPr="00DF741A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, розпорядження голови облдержадміністрації 17.07.2018 № 455 </w:t>
      </w:r>
      <w:r w:rsidRPr="007E7CA4"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Про Координаційну раду при облдержадміністрації з безпеки дорожнього руху</w:t>
      </w:r>
      <w:r w:rsidRPr="007E7CA4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F741A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/>
          <w:sz w:val="28"/>
          <w:szCs w:val="28"/>
          <w:lang w:val="uk-UA"/>
        </w:rPr>
        <w:t>по</w:t>
      </w:r>
      <w:r w:rsidRPr="00DF741A">
        <w:rPr>
          <w:rFonts w:ascii="Times New Roman" w:hAnsi="Times New Roman"/>
          <w:sz w:val="28"/>
          <w:szCs w:val="28"/>
          <w:lang w:val="uk-UA"/>
        </w:rPr>
        <w:t xml:space="preserve">дальшого зміцнення дисципліни </w:t>
      </w:r>
      <w:r>
        <w:rPr>
          <w:rFonts w:ascii="Times New Roman" w:hAnsi="Times New Roman"/>
          <w:sz w:val="28"/>
          <w:szCs w:val="28"/>
          <w:lang w:val="uk-UA"/>
        </w:rPr>
        <w:t>учасників дорожнього руху, запо</w:t>
      </w:r>
      <w:r w:rsidRPr="00DF741A">
        <w:rPr>
          <w:rFonts w:ascii="Times New Roman" w:hAnsi="Times New Roman"/>
          <w:sz w:val="28"/>
          <w:szCs w:val="28"/>
          <w:lang w:val="uk-UA"/>
        </w:rPr>
        <w:t>бігання дорожньому травматизму, посилення безпеки дорожнього руху та поліпшення стану доріг, вулиць і залізничних переїздів</w:t>
      </w:r>
      <w:r w:rsidRPr="00CF3E1F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184335" w:rsidRPr="00CF3E1F" w:rsidRDefault="00184335" w:rsidP="008E026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84335" w:rsidRDefault="00184335" w:rsidP="008E02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 Утворити К</w:t>
      </w:r>
      <w:r w:rsidRPr="00FA2F44">
        <w:rPr>
          <w:rFonts w:ascii="Times New Roman" w:hAnsi="Times New Roman"/>
          <w:color w:val="000000"/>
          <w:sz w:val="28"/>
          <w:szCs w:val="28"/>
          <w:lang w:val="uk-UA"/>
        </w:rPr>
        <w:t xml:space="preserve">оординаційну раду при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райдержадміністрації</w:t>
      </w:r>
      <w:r w:rsidRPr="00FA2F44">
        <w:rPr>
          <w:rFonts w:ascii="Times New Roman" w:hAnsi="Times New Roman"/>
          <w:color w:val="000000"/>
          <w:sz w:val="28"/>
          <w:szCs w:val="28"/>
          <w:lang w:val="uk-UA"/>
        </w:rPr>
        <w:t xml:space="preserve"> з безпеки дорожнього руху у складі згідно з додатком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84335" w:rsidRDefault="00184335" w:rsidP="0057282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A2F44">
        <w:rPr>
          <w:rFonts w:ascii="Times New Roman" w:hAnsi="Times New Roman"/>
          <w:color w:val="000000"/>
          <w:sz w:val="28"/>
          <w:szCs w:val="28"/>
          <w:lang w:val="uk-UA"/>
        </w:rPr>
        <w:t>2.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З</w:t>
      </w:r>
      <w:r w:rsidRPr="00FA2F44">
        <w:rPr>
          <w:rFonts w:ascii="Times New Roman" w:hAnsi="Times New Roman"/>
          <w:color w:val="000000"/>
          <w:sz w:val="28"/>
          <w:szCs w:val="28"/>
          <w:lang w:val="uk-UA"/>
        </w:rPr>
        <w:t xml:space="preserve">атвердити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Pr="00FA2F44">
        <w:rPr>
          <w:rFonts w:ascii="Times New Roman" w:hAnsi="Times New Roman"/>
          <w:color w:val="000000"/>
          <w:sz w:val="28"/>
          <w:szCs w:val="28"/>
          <w:lang w:val="uk-UA"/>
        </w:rPr>
        <w:t xml:space="preserve">оложення про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Pr="00FA2F44">
        <w:rPr>
          <w:rFonts w:ascii="Times New Roman" w:hAnsi="Times New Roman"/>
          <w:color w:val="000000"/>
          <w:sz w:val="28"/>
          <w:szCs w:val="28"/>
          <w:lang w:val="uk-UA"/>
        </w:rPr>
        <w:t xml:space="preserve">оординаційну раду при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райдержадміністрації</w:t>
      </w:r>
      <w:r w:rsidRPr="00FA2F44">
        <w:rPr>
          <w:rFonts w:ascii="Times New Roman" w:hAnsi="Times New Roman"/>
          <w:color w:val="000000"/>
          <w:sz w:val="28"/>
          <w:szCs w:val="28"/>
          <w:lang w:val="uk-UA"/>
        </w:rPr>
        <w:t xml:space="preserve"> з безпеки дорожнього руху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FA2F44">
        <w:rPr>
          <w:rFonts w:ascii="Times New Roman" w:hAnsi="Times New Roman"/>
          <w:color w:val="000000"/>
          <w:sz w:val="28"/>
          <w:szCs w:val="28"/>
          <w:lang w:val="uk-UA"/>
        </w:rPr>
        <w:t xml:space="preserve"> що додається.</w:t>
      </w:r>
    </w:p>
    <w:p w:rsidR="00184335" w:rsidRPr="00C61FD6" w:rsidRDefault="00184335" w:rsidP="005A0161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3. </w:t>
      </w:r>
      <w:r>
        <w:rPr>
          <w:sz w:val="28"/>
          <w:szCs w:val="28"/>
        </w:rPr>
        <w:t xml:space="preserve"> </w:t>
      </w:r>
      <w:r w:rsidRPr="00955171">
        <w:rPr>
          <w:rFonts w:ascii="Times New Roman" w:hAnsi="Times New Roman"/>
          <w:sz w:val="28"/>
          <w:szCs w:val="28"/>
        </w:rPr>
        <w:t>Виз</w:t>
      </w:r>
      <w:r>
        <w:rPr>
          <w:rFonts w:ascii="Times New Roman" w:hAnsi="Times New Roman"/>
          <w:sz w:val="28"/>
          <w:szCs w:val="28"/>
        </w:rPr>
        <w:t>нати таким, що втрат</w:t>
      </w:r>
      <w:r>
        <w:rPr>
          <w:rFonts w:ascii="Times New Roman" w:hAnsi="Times New Roman"/>
          <w:sz w:val="28"/>
          <w:szCs w:val="28"/>
          <w:lang w:val="uk-UA"/>
        </w:rPr>
        <w:t>ило</w:t>
      </w:r>
      <w:r>
        <w:rPr>
          <w:rFonts w:ascii="Times New Roman" w:hAnsi="Times New Roman"/>
          <w:sz w:val="28"/>
          <w:szCs w:val="28"/>
        </w:rPr>
        <w:t xml:space="preserve"> чинність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55171">
        <w:rPr>
          <w:rFonts w:ascii="Times New Roman" w:hAnsi="Times New Roman"/>
          <w:sz w:val="28"/>
          <w:szCs w:val="28"/>
        </w:rPr>
        <w:t xml:space="preserve"> розпорядження голови районно</w:t>
      </w:r>
      <w:r>
        <w:rPr>
          <w:rFonts w:ascii="Times New Roman" w:hAnsi="Times New Roman"/>
          <w:sz w:val="28"/>
          <w:szCs w:val="28"/>
        </w:rPr>
        <w:t xml:space="preserve">ї державної адміністрації </w:t>
      </w:r>
      <w:r>
        <w:rPr>
          <w:rFonts w:ascii="Times New Roman" w:hAnsi="Times New Roman"/>
          <w:sz w:val="28"/>
          <w:szCs w:val="28"/>
          <w:lang w:val="uk-UA"/>
        </w:rPr>
        <w:t>29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7E7CA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436</w:t>
      </w:r>
      <w:r>
        <w:rPr>
          <w:sz w:val="28"/>
          <w:szCs w:val="28"/>
          <w:lang w:val="uk-UA"/>
        </w:rPr>
        <w:t>.</w:t>
      </w:r>
    </w:p>
    <w:p w:rsidR="00184335" w:rsidRPr="00FA2F44" w:rsidRDefault="00184335" w:rsidP="005A016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4. </w:t>
      </w:r>
      <w:r w:rsidRPr="00FA2F44">
        <w:rPr>
          <w:rFonts w:ascii="Times New Roman" w:hAnsi="Times New Roman"/>
          <w:color w:val="000000"/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залишаю за собою.</w:t>
      </w:r>
    </w:p>
    <w:p w:rsidR="00184335" w:rsidRDefault="00184335" w:rsidP="008E0260">
      <w:pPr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184335" w:rsidRDefault="00184335" w:rsidP="008E0260">
      <w:pPr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184335" w:rsidRDefault="00184335" w:rsidP="008E0260">
      <w:pPr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184335" w:rsidRDefault="00184335" w:rsidP="008E0260">
      <w:pPr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184335" w:rsidRPr="00EB50CE" w:rsidRDefault="00184335" w:rsidP="008E026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222B4">
        <w:rPr>
          <w:rFonts w:ascii="Times New Roman" w:hAnsi="Times New Roman"/>
          <w:b/>
          <w:color w:val="000000"/>
          <w:sz w:val="28"/>
          <w:szCs w:val="28"/>
        </w:rPr>
        <w:t xml:space="preserve">Голова державної адміністрації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І. ПЕТРУШКА</w:t>
      </w:r>
    </w:p>
    <w:p w:rsidR="00184335" w:rsidRDefault="00184335" w:rsidP="008E0260">
      <w:pPr>
        <w:spacing w:after="0" w:line="240" w:lineRule="auto"/>
        <w:rPr>
          <w:sz w:val="28"/>
          <w:szCs w:val="28"/>
          <w:lang w:val="uk-UA"/>
        </w:rPr>
        <w:sectPr w:rsidR="00184335" w:rsidSect="002F65CD">
          <w:headerReference w:type="default" r:id="rId7"/>
          <w:pgSz w:w="11906" w:h="16838"/>
          <w:pgMar w:top="993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Y="98"/>
        <w:tblW w:w="9889" w:type="dxa"/>
        <w:tblLook w:val="00A0"/>
      </w:tblPr>
      <w:tblGrid>
        <w:gridCol w:w="6771"/>
        <w:gridCol w:w="3118"/>
      </w:tblGrid>
      <w:tr w:rsidR="00184335" w:rsidRPr="00EC6CC2" w:rsidTr="008E0260">
        <w:tc>
          <w:tcPr>
            <w:tcW w:w="6771" w:type="dxa"/>
          </w:tcPr>
          <w:p w:rsidR="00184335" w:rsidRPr="00EC6CC2" w:rsidRDefault="00184335" w:rsidP="00EB5571">
            <w:pPr>
              <w:tabs>
                <w:tab w:val="left" w:pos="7590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3118" w:type="dxa"/>
          </w:tcPr>
          <w:p w:rsidR="00184335" w:rsidRPr="00EC6CC2" w:rsidRDefault="00184335" w:rsidP="008E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6C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Додаток </w:t>
            </w:r>
          </w:p>
          <w:p w:rsidR="00184335" w:rsidRPr="00EC6CC2" w:rsidRDefault="00184335" w:rsidP="008E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6CC2">
              <w:rPr>
                <w:rFonts w:ascii="Times New Roman" w:hAnsi="Times New Roman"/>
                <w:sz w:val="28"/>
                <w:szCs w:val="28"/>
                <w:lang w:val="uk-UA"/>
              </w:rPr>
              <w:t>до розпорядження</w:t>
            </w:r>
          </w:p>
          <w:p w:rsidR="00184335" w:rsidRPr="005C7195" w:rsidRDefault="00184335" w:rsidP="008E02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7195">
              <w:rPr>
                <w:rFonts w:ascii="Times New Roman CYR" w:hAnsi="Times New Roman CYR" w:cs="Times New Roman CYR"/>
                <w:sz w:val="28"/>
                <w:szCs w:val="28"/>
              </w:rPr>
              <w:t>14.08.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2018</w:t>
            </w:r>
            <w:r w:rsidRPr="007E7C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335</w:t>
            </w:r>
          </w:p>
          <w:p w:rsidR="00184335" w:rsidRPr="00EC6CC2" w:rsidRDefault="00184335" w:rsidP="008E0260">
            <w:pPr>
              <w:spacing w:after="0" w:line="240" w:lineRule="auto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184335" w:rsidRDefault="00184335" w:rsidP="008E0260">
      <w:pPr>
        <w:spacing w:after="0" w:line="240" w:lineRule="auto"/>
        <w:rPr>
          <w:sz w:val="28"/>
          <w:szCs w:val="28"/>
          <w:lang w:val="uk-UA"/>
        </w:rPr>
      </w:pPr>
    </w:p>
    <w:p w:rsidR="00184335" w:rsidRPr="00E25EEF" w:rsidRDefault="00184335" w:rsidP="008E0260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25EEF">
        <w:rPr>
          <w:rFonts w:ascii="Times New Roman CYR" w:hAnsi="Times New Roman CYR" w:cs="Times New Roman CYR"/>
          <w:sz w:val="28"/>
          <w:szCs w:val="28"/>
          <w:lang w:val="uk-UA"/>
        </w:rPr>
        <w:t>СКЛАД</w:t>
      </w:r>
    </w:p>
    <w:p w:rsidR="00184335" w:rsidRDefault="00184335" w:rsidP="008E0260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Координаційної ради</w:t>
      </w:r>
      <w:r w:rsidRPr="001B7B57">
        <w:rPr>
          <w:rFonts w:ascii="Times New Roman CYR" w:hAnsi="Times New Roman CYR" w:cs="Times New Roman CYR"/>
          <w:sz w:val="28"/>
          <w:szCs w:val="28"/>
          <w:lang w:val="uk-UA"/>
        </w:rPr>
        <w:t xml:space="preserve"> при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райдержадміністрації</w:t>
      </w:r>
      <w:r w:rsidRPr="001B7B5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184335" w:rsidRPr="00E25EEF" w:rsidRDefault="00184335" w:rsidP="008E0260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7B57">
        <w:rPr>
          <w:rFonts w:ascii="Times New Roman CYR" w:hAnsi="Times New Roman CYR" w:cs="Times New Roman CYR"/>
          <w:sz w:val="28"/>
          <w:szCs w:val="28"/>
          <w:lang w:val="uk-UA"/>
        </w:rPr>
        <w:t>з безпеки дорожнього руху</w:t>
      </w:r>
    </w:p>
    <w:p w:rsidR="00184335" w:rsidRDefault="00184335" w:rsidP="008E026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</w:p>
    <w:p w:rsidR="00184335" w:rsidRPr="00D4061C" w:rsidRDefault="00184335" w:rsidP="008E0260">
      <w:pPr>
        <w:spacing w:after="0" w:line="240" w:lineRule="auto"/>
        <w:jc w:val="center"/>
        <w:rPr>
          <w:rFonts w:ascii="Times New Roman" w:hAnsi="Times New Roman"/>
          <w:b/>
          <w:bCs/>
          <w:i/>
          <w:sz w:val="16"/>
          <w:szCs w:val="16"/>
          <w:lang w:val="uk-UA"/>
        </w:rPr>
      </w:pPr>
    </w:p>
    <w:p w:rsidR="00184335" w:rsidRPr="00E25EEF" w:rsidRDefault="00184335" w:rsidP="008E026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Голова Координаційної ради</w:t>
      </w:r>
    </w:p>
    <w:p w:rsidR="00184335" w:rsidRDefault="00184335" w:rsidP="008E0260">
      <w:pPr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84335" w:rsidRDefault="00184335" w:rsidP="00A85769">
      <w:pPr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Г</w:t>
      </w:r>
      <w:r w:rsidRPr="00D25470">
        <w:rPr>
          <w:rFonts w:ascii="Times New Roman CYR" w:hAnsi="Times New Roman CYR" w:cs="Times New Roman CYR"/>
          <w:sz w:val="28"/>
          <w:szCs w:val="28"/>
          <w:lang w:val="uk-UA"/>
        </w:rPr>
        <w:t xml:space="preserve">олова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районної</w:t>
      </w:r>
      <w:r w:rsidRPr="00D25470">
        <w:rPr>
          <w:rFonts w:ascii="Times New Roman CYR" w:hAnsi="Times New Roman CYR" w:cs="Times New Roman CYR"/>
          <w:sz w:val="28"/>
          <w:szCs w:val="28"/>
          <w:lang w:val="uk-UA"/>
        </w:rPr>
        <w:t xml:space="preserve"> державної адміністрації</w:t>
      </w:r>
    </w:p>
    <w:p w:rsidR="00184335" w:rsidRDefault="00184335" w:rsidP="008E0260">
      <w:pPr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84335" w:rsidRDefault="00184335" w:rsidP="008E0260">
      <w:pPr>
        <w:tabs>
          <w:tab w:val="left" w:pos="1072"/>
          <w:tab w:val="left" w:pos="1139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Заступник голови Координаційної ради</w:t>
      </w:r>
    </w:p>
    <w:p w:rsidR="00184335" w:rsidRDefault="00184335" w:rsidP="008E0260">
      <w:pPr>
        <w:tabs>
          <w:tab w:val="left" w:pos="1072"/>
          <w:tab w:val="left" w:pos="1139"/>
        </w:tabs>
        <w:spacing w:after="0" w:line="240" w:lineRule="auto"/>
        <w:ind w:firstLine="851"/>
        <w:rPr>
          <w:rFonts w:ascii="Times New Roman" w:hAnsi="Times New Roman"/>
          <w:bCs/>
          <w:sz w:val="28"/>
          <w:szCs w:val="28"/>
          <w:lang w:val="uk-UA"/>
        </w:rPr>
      </w:pPr>
    </w:p>
    <w:p w:rsidR="00184335" w:rsidRDefault="00184335" w:rsidP="00A85769">
      <w:pPr>
        <w:tabs>
          <w:tab w:val="left" w:pos="1072"/>
          <w:tab w:val="left" w:pos="1139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Перший з</w:t>
      </w:r>
      <w:r w:rsidRPr="00D25470">
        <w:rPr>
          <w:rFonts w:ascii="Times New Roman" w:hAnsi="Times New Roman"/>
          <w:bCs/>
          <w:sz w:val="28"/>
          <w:szCs w:val="28"/>
          <w:lang w:val="uk-UA"/>
        </w:rPr>
        <w:t xml:space="preserve">аступник голови </w:t>
      </w:r>
      <w:r>
        <w:rPr>
          <w:rFonts w:ascii="Times New Roman" w:hAnsi="Times New Roman"/>
          <w:bCs/>
          <w:sz w:val="28"/>
          <w:szCs w:val="28"/>
          <w:lang w:val="uk-UA"/>
        </w:rPr>
        <w:t>районної</w:t>
      </w:r>
      <w:r w:rsidRPr="00D25470">
        <w:rPr>
          <w:rFonts w:ascii="Times New Roman" w:hAnsi="Times New Roman"/>
          <w:bCs/>
          <w:sz w:val="28"/>
          <w:szCs w:val="28"/>
          <w:lang w:val="uk-UA"/>
        </w:rPr>
        <w:t xml:space="preserve"> державної адміністрації</w:t>
      </w:r>
    </w:p>
    <w:p w:rsidR="00184335" w:rsidRDefault="00184335" w:rsidP="008E0260">
      <w:pPr>
        <w:tabs>
          <w:tab w:val="left" w:pos="1072"/>
          <w:tab w:val="left" w:pos="113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184335" w:rsidRDefault="00184335" w:rsidP="008E0260">
      <w:pPr>
        <w:tabs>
          <w:tab w:val="left" w:pos="1072"/>
          <w:tab w:val="left" w:pos="1139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D25470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Секретар Координаційної ради </w:t>
      </w:r>
    </w:p>
    <w:p w:rsidR="00184335" w:rsidRDefault="00184335" w:rsidP="008E0260">
      <w:pPr>
        <w:tabs>
          <w:tab w:val="left" w:pos="1072"/>
          <w:tab w:val="left" w:pos="1139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84335" w:rsidRDefault="00184335" w:rsidP="00A85769">
      <w:pPr>
        <w:tabs>
          <w:tab w:val="left" w:pos="1072"/>
          <w:tab w:val="left" w:pos="113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Начальник відділу</w:t>
      </w:r>
      <w:r w:rsidRPr="00D25470">
        <w:rPr>
          <w:rFonts w:ascii="Times New Roman" w:hAnsi="Times New Roman"/>
          <w:bCs/>
          <w:sz w:val="28"/>
          <w:szCs w:val="28"/>
          <w:lang w:val="uk-UA"/>
        </w:rPr>
        <w:t xml:space="preserve"> інфраструктури та житлово-комунального господарства </w:t>
      </w:r>
      <w:r>
        <w:rPr>
          <w:rFonts w:ascii="Times New Roman" w:hAnsi="Times New Roman"/>
          <w:bCs/>
          <w:sz w:val="28"/>
          <w:szCs w:val="28"/>
          <w:lang w:val="uk-UA"/>
        </w:rPr>
        <w:t>райдержадміністрації</w:t>
      </w:r>
    </w:p>
    <w:p w:rsidR="00184335" w:rsidRDefault="00184335" w:rsidP="008E026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84335" w:rsidRDefault="00184335" w:rsidP="008E026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Члени Координаційної ради:</w:t>
      </w:r>
    </w:p>
    <w:p w:rsidR="00184335" w:rsidRDefault="00184335" w:rsidP="008E02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4335" w:rsidRDefault="00184335" w:rsidP="00A857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</w:t>
      </w:r>
      <w:r w:rsidRPr="00D25470">
        <w:rPr>
          <w:rFonts w:ascii="Times New Roman" w:hAnsi="Times New Roman"/>
          <w:sz w:val="28"/>
          <w:szCs w:val="28"/>
          <w:lang w:val="uk-UA"/>
        </w:rPr>
        <w:t xml:space="preserve"> охорони здоров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D25470">
        <w:rPr>
          <w:rFonts w:ascii="Times New Roman" w:hAnsi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/>
          <w:sz w:val="28"/>
          <w:szCs w:val="28"/>
          <w:lang w:val="uk-UA"/>
        </w:rPr>
        <w:t>райдержадміністрації;</w:t>
      </w:r>
    </w:p>
    <w:p w:rsidR="00184335" w:rsidRDefault="00184335" w:rsidP="00A857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Pr="00D25470">
        <w:rPr>
          <w:rFonts w:ascii="Times New Roman" w:hAnsi="Times New Roman"/>
          <w:sz w:val="28"/>
          <w:szCs w:val="28"/>
          <w:lang w:val="uk-UA"/>
        </w:rPr>
        <w:t xml:space="preserve"> економіч</w:t>
      </w:r>
      <w:r>
        <w:rPr>
          <w:rFonts w:ascii="Times New Roman" w:hAnsi="Times New Roman"/>
          <w:sz w:val="28"/>
          <w:szCs w:val="28"/>
          <w:lang w:val="uk-UA"/>
        </w:rPr>
        <w:t>ного розвитку і торгівлі райдержадміністрації;</w:t>
      </w:r>
    </w:p>
    <w:p w:rsidR="00184335" w:rsidRDefault="00184335" w:rsidP="00A857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</w:t>
      </w:r>
      <w:r w:rsidRPr="00D25470">
        <w:rPr>
          <w:rFonts w:ascii="Times New Roman" w:hAnsi="Times New Roman"/>
          <w:sz w:val="28"/>
          <w:szCs w:val="28"/>
          <w:lang w:val="uk-UA"/>
        </w:rPr>
        <w:t xml:space="preserve"> осв</w:t>
      </w:r>
      <w:r>
        <w:rPr>
          <w:rFonts w:ascii="Times New Roman" w:hAnsi="Times New Roman"/>
          <w:sz w:val="28"/>
          <w:szCs w:val="28"/>
          <w:lang w:val="uk-UA"/>
        </w:rPr>
        <w:t>іти, молоді та спорту;</w:t>
      </w:r>
    </w:p>
    <w:p w:rsidR="00184335" w:rsidRDefault="00184335" w:rsidP="00A857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філії „Мукачівський райавтодор”</w:t>
      </w:r>
      <w:r w:rsidRPr="00D25470">
        <w:rPr>
          <w:rFonts w:ascii="Times New Roman" w:hAnsi="Times New Roman"/>
          <w:sz w:val="28"/>
          <w:szCs w:val="28"/>
          <w:lang w:val="uk-UA"/>
        </w:rPr>
        <w:t xml:space="preserve"> державного підприємства „Закарпатський облавтодор” </w:t>
      </w:r>
      <w:bookmarkStart w:id="0" w:name="_GoBack"/>
      <w:bookmarkEnd w:id="0"/>
      <w:r w:rsidRPr="00D25470">
        <w:rPr>
          <w:rFonts w:ascii="Times New Roman" w:hAnsi="Times New Roman"/>
          <w:sz w:val="28"/>
          <w:szCs w:val="28"/>
          <w:lang w:val="uk-UA"/>
        </w:rPr>
        <w:t>(за згодою)</w:t>
      </w:r>
      <w:r>
        <w:rPr>
          <w:rFonts w:ascii="Times New Roman" w:hAnsi="Times New Roman"/>
          <w:sz w:val="28"/>
          <w:szCs w:val="28"/>
          <w:lang w:val="uk-UA"/>
        </w:rPr>
        <w:t>;</w:t>
      </w:r>
    </w:p>
    <w:p w:rsidR="00184335" w:rsidRPr="005F65B6" w:rsidRDefault="00184335" w:rsidP="00A857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Pr="00D25470">
        <w:rPr>
          <w:rFonts w:ascii="Times New Roman" w:hAnsi="Times New Roman"/>
          <w:sz w:val="28"/>
          <w:szCs w:val="28"/>
          <w:lang w:val="uk-UA"/>
        </w:rPr>
        <w:t xml:space="preserve">оловний лікар </w:t>
      </w:r>
      <w:r>
        <w:rPr>
          <w:rFonts w:ascii="Times New Roman" w:hAnsi="Times New Roman"/>
          <w:sz w:val="28"/>
          <w:szCs w:val="28"/>
          <w:lang w:val="uk-UA"/>
        </w:rPr>
        <w:t xml:space="preserve">Берегівської центральної районної лікарні ім.Бертолона Ліннера </w:t>
      </w:r>
      <w:r w:rsidRPr="005F6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(за згодою);</w:t>
      </w:r>
    </w:p>
    <w:p w:rsidR="00184335" w:rsidRDefault="00184335" w:rsidP="00A857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віце-призидент спілки ветеранів автомобільного транспорту Закарпатської області </w:t>
      </w:r>
      <w:r w:rsidRPr="00043388">
        <w:rPr>
          <w:rFonts w:ascii="Times New Roman" w:hAnsi="Times New Roman"/>
          <w:sz w:val="28"/>
          <w:szCs w:val="28"/>
          <w:lang w:val="uk-UA"/>
        </w:rPr>
        <w:t>(за згодою)</w:t>
      </w:r>
      <w:r>
        <w:rPr>
          <w:rFonts w:ascii="Times New Roman" w:hAnsi="Times New Roman"/>
          <w:sz w:val="28"/>
          <w:szCs w:val="28"/>
          <w:lang w:val="uk-UA"/>
        </w:rPr>
        <w:t>;</w:t>
      </w:r>
    </w:p>
    <w:p w:rsidR="00184335" w:rsidRDefault="00184335" w:rsidP="00A857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Берегівського міськрайонного </w:t>
      </w:r>
      <w:r w:rsidRPr="00D25470">
        <w:rPr>
          <w:rFonts w:ascii="Times New Roman" w:hAnsi="Times New Roman"/>
          <w:sz w:val="28"/>
          <w:szCs w:val="28"/>
          <w:lang w:val="uk-UA"/>
        </w:rPr>
        <w:t xml:space="preserve">Управління ДСНС України у Закарпатській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5470">
        <w:rPr>
          <w:rFonts w:ascii="Times New Roman" w:hAnsi="Times New Roman"/>
          <w:sz w:val="28"/>
          <w:szCs w:val="28"/>
          <w:lang w:val="uk-UA"/>
        </w:rPr>
        <w:t>(за згодою)</w:t>
      </w:r>
      <w:r>
        <w:rPr>
          <w:rFonts w:ascii="Times New Roman" w:hAnsi="Times New Roman"/>
          <w:sz w:val="28"/>
          <w:szCs w:val="28"/>
          <w:lang w:val="uk-UA"/>
        </w:rPr>
        <w:t>;</w:t>
      </w:r>
    </w:p>
    <w:p w:rsidR="00184335" w:rsidRDefault="00184335" w:rsidP="00A857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D25470">
        <w:rPr>
          <w:rFonts w:ascii="Times New Roman" w:hAnsi="Times New Roman"/>
          <w:sz w:val="28"/>
          <w:szCs w:val="28"/>
          <w:lang w:val="uk-UA"/>
        </w:rPr>
        <w:t xml:space="preserve">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безпеки дорожнього руху </w:t>
      </w:r>
      <w:r w:rsidRPr="00D25470">
        <w:rPr>
          <w:rFonts w:ascii="Times New Roman" w:hAnsi="Times New Roman"/>
          <w:sz w:val="28"/>
          <w:szCs w:val="28"/>
          <w:lang w:val="uk-UA"/>
        </w:rPr>
        <w:t>управління патрульної поліції в Закарпатській області Департаменту патрульної поліції (за згодою)</w:t>
      </w:r>
      <w:r>
        <w:rPr>
          <w:rFonts w:ascii="Times New Roman" w:hAnsi="Times New Roman"/>
          <w:sz w:val="28"/>
          <w:szCs w:val="28"/>
          <w:lang w:val="uk-UA"/>
        </w:rPr>
        <w:t>;</w:t>
      </w:r>
    </w:p>
    <w:p w:rsidR="00184335" w:rsidRDefault="00184335" w:rsidP="00A857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провідний інженер відділу технічного контролю</w:t>
      </w:r>
      <w:r w:rsidRPr="00D25470">
        <w:rPr>
          <w:rFonts w:ascii="Times New Roman" w:hAnsi="Times New Roman"/>
          <w:sz w:val="28"/>
          <w:szCs w:val="28"/>
          <w:lang w:val="uk-UA"/>
        </w:rPr>
        <w:t xml:space="preserve"> служби автомобільних доріг у Закарпатській області (за згодою)</w:t>
      </w:r>
      <w:r>
        <w:rPr>
          <w:rFonts w:ascii="Times New Roman" w:hAnsi="Times New Roman"/>
          <w:sz w:val="28"/>
          <w:szCs w:val="28"/>
          <w:lang w:val="uk-UA"/>
        </w:rPr>
        <w:t>;</w:t>
      </w:r>
    </w:p>
    <w:p w:rsidR="00184335" w:rsidRDefault="00184335" w:rsidP="00A857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головний спеціаліст відділу державного контролю та нагляду за безпекою на транспорті Управління</w:t>
      </w:r>
      <w:r w:rsidRPr="00D25470">
        <w:rPr>
          <w:rFonts w:ascii="Times New Roman" w:hAnsi="Times New Roman"/>
          <w:sz w:val="28"/>
          <w:szCs w:val="28"/>
          <w:lang w:val="uk-UA"/>
        </w:rPr>
        <w:t xml:space="preserve"> Укртрансбезпеки у Закарпатській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D25470">
        <w:rPr>
          <w:rFonts w:ascii="Times New Roman" w:hAnsi="Times New Roman"/>
          <w:sz w:val="28"/>
          <w:szCs w:val="28"/>
          <w:lang w:val="uk-UA"/>
        </w:rPr>
        <w:t>(за згодою)</w:t>
      </w:r>
      <w:r>
        <w:rPr>
          <w:rFonts w:ascii="Times New Roman" w:hAnsi="Times New Roman"/>
          <w:sz w:val="28"/>
          <w:szCs w:val="28"/>
          <w:lang w:val="uk-UA"/>
        </w:rPr>
        <w:t>;</w:t>
      </w:r>
    </w:p>
    <w:p w:rsidR="00184335" w:rsidRDefault="00184335" w:rsidP="00A857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D25470">
        <w:rPr>
          <w:rFonts w:ascii="Times New Roman" w:hAnsi="Times New Roman"/>
          <w:sz w:val="28"/>
          <w:szCs w:val="28"/>
          <w:lang w:val="uk-UA"/>
        </w:rPr>
        <w:t xml:space="preserve">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Берегівського відділу </w:t>
      </w:r>
      <w:r w:rsidRPr="00D25470">
        <w:rPr>
          <w:rFonts w:ascii="Times New Roman" w:hAnsi="Times New Roman"/>
          <w:sz w:val="28"/>
          <w:szCs w:val="28"/>
          <w:lang w:val="uk-UA"/>
        </w:rPr>
        <w:t>головного управління Національної поліції в Закарпатській області (за згодою)</w:t>
      </w:r>
      <w:r>
        <w:rPr>
          <w:rFonts w:ascii="Times New Roman" w:hAnsi="Times New Roman"/>
          <w:sz w:val="28"/>
          <w:szCs w:val="28"/>
          <w:lang w:val="uk-UA"/>
        </w:rPr>
        <w:t>;</w:t>
      </w:r>
    </w:p>
    <w:p w:rsidR="00184335" w:rsidRPr="00D25470" w:rsidRDefault="00184335" w:rsidP="00A857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депутати районної ради (за згодою).</w:t>
      </w:r>
    </w:p>
    <w:p w:rsidR="00184335" w:rsidRDefault="00184335" w:rsidP="0057282C">
      <w:pPr>
        <w:spacing w:after="0" w:line="240" w:lineRule="auto"/>
        <w:rPr>
          <w:sz w:val="28"/>
          <w:szCs w:val="28"/>
          <w:lang w:val="uk-UA"/>
        </w:rPr>
      </w:pPr>
    </w:p>
    <w:p w:rsidR="00184335" w:rsidRDefault="00184335" w:rsidP="0060379C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25EEF">
        <w:rPr>
          <w:rFonts w:ascii="Times New Roman" w:hAnsi="Times New Roman"/>
          <w:bCs/>
          <w:sz w:val="28"/>
          <w:szCs w:val="28"/>
          <w:lang w:val="uk-UA"/>
        </w:rPr>
        <w:t xml:space="preserve">Примітка: </w:t>
      </w:r>
      <w:r>
        <w:rPr>
          <w:rFonts w:ascii="Times New Roman" w:hAnsi="Times New Roman"/>
          <w:bCs/>
          <w:sz w:val="28"/>
          <w:szCs w:val="28"/>
          <w:lang w:val="uk-UA"/>
        </w:rPr>
        <w:t>Координаційна рада при райдержадміністрації з безпеки дорожнього руху для виконання своїх повноважень може залучати відповідних фахівців, науковців та експертів за їх згодою.</w:t>
      </w:r>
    </w:p>
    <w:p w:rsidR="00184335" w:rsidRDefault="00184335" w:rsidP="0057282C">
      <w:pPr>
        <w:spacing w:after="0" w:line="240" w:lineRule="auto"/>
        <w:rPr>
          <w:sz w:val="28"/>
          <w:szCs w:val="28"/>
          <w:lang w:val="uk-UA"/>
        </w:rPr>
      </w:pPr>
    </w:p>
    <w:p w:rsidR="00184335" w:rsidRDefault="00184335" w:rsidP="0057282C">
      <w:pPr>
        <w:spacing w:after="0" w:line="240" w:lineRule="auto"/>
        <w:rPr>
          <w:sz w:val="28"/>
          <w:szCs w:val="28"/>
          <w:lang w:val="uk-UA"/>
        </w:rPr>
      </w:pPr>
    </w:p>
    <w:p w:rsidR="00184335" w:rsidRDefault="00184335" w:rsidP="0057282C">
      <w:pPr>
        <w:spacing w:after="0" w:line="240" w:lineRule="auto"/>
        <w:rPr>
          <w:sz w:val="28"/>
          <w:szCs w:val="28"/>
          <w:lang w:val="uk-UA"/>
        </w:rPr>
      </w:pPr>
    </w:p>
    <w:p w:rsidR="00184335" w:rsidRPr="00BD78C8" w:rsidRDefault="00184335" w:rsidP="00F9767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D78C8">
        <w:rPr>
          <w:rFonts w:ascii="Times New Roman" w:hAnsi="Times New Roman"/>
          <w:b/>
          <w:sz w:val="28"/>
          <w:szCs w:val="28"/>
          <w:lang w:val="uk-UA"/>
        </w:rPr>
        <w:t>Керівник апарату</w:t>
      </w:r>
    </w:p>
    <w:p w:rsidR="00184335" w:rsidRPr="00F97678" w:rsidRDefault="00184335" w:rsidP="00F9767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78C8">
        <w:rPr>
          <w:rFonts w:ascii="Times New Roman" w:hAnsi="Times New Roman"/>
          <w:b/>
          <w:sz w:val="28"/>
          <w:szCs w:val="28"/>
          <w:lang w:val="uk-UA"/>
        </w:rPr>
        <w:t xml:space="preserve">державної адміністрації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Н</w:t>
      </w:r>
      <w:r w:rsidRPr="00BD78C8">
        <w:rPr>
          <w:rFonts w:ascii="Times New Roman" w:hAnsi="Times New Roman"/>
          <w:b/>
          <w:sz w:val="28"/>
          <w:szCs w:val="28"/>
          <w:lang w:val="uk-UA"/>
        </w:rPr>
        <w:t>.ТЕРЛЕЦЬКА</w:t>
      </w:r>
    </w:p>
    <w:p w:rsidR="00184335" w:rsidRPr="00F97678" w:rsidRDefault="00184335" w:rsidP="00F9767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4335" w:rsidRDefault="00184335" w:rsidP="00DF5F65">
      <w:pPr>
        <w:tabs>
          <w:tab w:val="left" w:pos="54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84335" w:rsidRDefault="00184335" w:rsidP="00DF5F65">
      <w:pPr>
        <w:tabs>
          <w:tab w:val="left" w:pos="54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  <w:sectPr w:rsidR="00184335" w:rsidSect="0060379C">
          <w:headerReference w:type="first" r:id="rId8"/>
          <w:pgSz w:w="11906" w:h="16838"/>
          <w:pgMar w:top="284" w:right="567" w:bottom="567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889" w:type="dxa"/>
        <w:tblLook w:val="00A0"/>
      </w:tblPr>
      <w:tblGrid>
        <w:gridCol w:w="6771"/>
        <w:gridCol w:w="3118"/>
      </w:tblGrid>
      <w:tr w:rsidR="00184335" w:rsidRPr="00EC6CC2" w:rsidTr="00EC6CC2">
        <w:tc>
          <w:tcPr>
            <w:tcW w:w="6771" w:type="dxa"/>
          </w:tcPr>
          <w:p w:rsidR="00184335" w:rsidRPr="00EC6CC2" w:rsidRDefault="00184335" w:rsidP="00EC6CC2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118" w:type="dxa"/>
          </w:tcPr>
          <w:p w:rsidR="00184335" w:rsidRPr="00EC6CC2" w:rsidRDefault="00184335" w:rsidP="00EC6C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6CC2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  <w:p w:rsidR="00184335" w:rsidRPr="00EC6CC2" w:rsidRDefault="00184335" w:rsidP="00EC6C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6C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Розпорядження голови </w:t>
            </w:r>
          </w:p>
          <w:p w:rsidR="00184335" w:rsidRPr="00EC6CC2" w:rsidRDefault="00184335" w:rsidP="00EC6C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6CC2">
              <w:rPr>
                <w:rFonts w:ascii="Times New Roman" w:hAnsi="Times New Roman"/>
                <w:sz w:val="28"/>
                <w:szCs w:val="28"/>
                <w:lang w:val="uk-UA"/>
              </w:rPr>
              <w:t>державної адміністрації</w:t>
            </w:r>
          </w:p>
          <w:p w:rsidR="00184335" w:rsidRPr="00EC6CC2" w:rsidRDefault="00184335" w:rsidP="006E3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195">
              <w:rPr>
                <w:rFonts w:ascii="Times New Roman CYR" w:hAnsi="Times New Roman CYR" w:cs="Times New Roman CYR"/>
                <w:sz w:val="28"/>
                <w:szCs w:val="28"/>
              </w:rPr>
              <w:t>14.08.</w:t>
            </w:r>
            <w:r w:rsidRPr="005C719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2018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 </w:t>
            </w:r>
            <w:r w:rsidRPr="00EC6C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335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   </w:t>
            </w:r>
          </w:p>
          <w:p w:rsidR="00184335" w:rsidRPr="00EC6CC2" w:rsidRDefault="00184335" w:rsidP="00EC6CC2">
            <w:pPr>
              <w:spacing w:after="0" w:line="240" w:lineRule="auto"/>
              <w:rPr>
                <w:lang w:val="uk-UA"/>
              </w:rPr>
            </w:pPr>
          </w:p>
        </w:tc>
      </w:tr>
    </w:tbl>
    <w:p w:rsidR="00184335" w:rsidRDefault="00184335" w:rsidP="00F976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84335" w:rsidRDefault="00184335" w:rsidP="00F976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84335" w:rsidRPr="00F97678" w:rsidRDefault="00184335" w:rsidP="00F976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7678">
        <w:rPr>
          <w:rFonts w:ascii="Times New Roman" w:hAnsi="Times New Roman"/>
          <w:sz w:val="28"/>
          <w:szCs w:val="28"/>
          <w:lang w:val="uk-UA"/>
        </w:rPr>
        <w:t>ПОЛОЖЕННЯ</w:t>
      </w:r>
    </w:p>
    <w:p w:rsidR="00184335" w:rsidRDefault="00184335" w:rsidP="00F976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7678">
        <w:rPr>
          <w:rFonts w:ascii="Times New Roman" w:hAnsi="Times New Roman"/>
          <w:sz w:val="28"/>
          <w:szCs w:val="28"/>
          <w:lang w:val="uk-UA"/>
        </w:rPr>
        <w:t xml:space="preserve">про Координаційну раду при </w:t>
      </w:r>
      <w:r>
        <w:rPr>
          <w:rFonts w:ascii="Times New Roman" w:hAnsi="Times New Roman"/>
          <w:sz w:val="28"/>
          <w:szCs w:val="28"/>
          <w:lang w:val="uk-UA"/>
        </w:rPr>
        <w:t>райдержадміністрації</w:t>
      </w:r>
    </w:p>
    <w:p w:rsidR="00184335" w:rsidRPr="00F97678" w:rsidRDefault="00184335" w:rsidP="00F976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97678">
        <w:rPr>
          <w:rFonts w:ascii="Times New Roman" w:hAnsi="Times New Roman"/>
          <w:sz w:val="28"/>
          <w:szCs w:val="28"/>
          <w:lang w:val="uk-UA"/>
        </w:rPr>
        <w:t>з безпеки дорожнього руху</w:t>
      </w:r>
    </w:p>
    <w:p w:rsidR="00184335" w:rsidRPr="00F97678" w:rsidRDefault="00184335" w:rsidP="00F976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84335" w:rsidRPr="006C11D0" w:rsidRDefault="00184335" w:rsidP="00F976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97678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6C11D0">
        <w:rPr>
          <w:rFonts w:ascii="Times New Roman" w:hAnsi="Times New Roman"/>
          <w:sz w:val="28"/>
          <w:szCs w:val="28"/>
          <w:lang w:val="uk-UA"/>
        </w:rPr>
        <w:t>оординаційна рада</w:t>
      </w:r>
      <w:r>
        <w:rPr>
          <w:rFonts w:ascii="Times New Roman" w:hAnsi="Times New Roman"/>
          <w:sz w:val="28"/>
          <w:szCs w:val="28"/>
          <w:lang w:val="uk-UA"/>
        </w:rPr>
        <w:t xml:space="preserve"> при райдержадміністрації з</w:t>
      </w:r>
      <w:r w:rsidRPr="006C11D0">
        <w:rPr>
          <w:rFonts w:ascii="Times New Roman" w:hAnsi="Times New Roman"/>
          <w:sz w:val="28"/>
          <w:szCs w:val="28"/>
          <w:lang w:val="uk-UA"/>
        </w:rPr>
        <w:t xml:space="preserve"> безпеки дорожнього руху (далі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6C11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6C11D0">
        <w:rPr>
          <w:rFonts w:ascii="Times New Roman" w:hAnsi="Times New Roman"/>
          <w:sz w:val="28"/>
          <w:szCs w:val="28"/>
          <w:lang w:val="uk-UA"/>
        </w:rPr>
        <w:t xml:space="preserve">оординаційна рада) є </w:t>
      </w:r>
      <w:r>
        <w:rPr>
          <w:rFonts w:ascii="Times New Roman" w:hAnsi="Times New Roman"/>
          <w:sz w:val="28"/>
          <w:szCs w:val="28"/>
          <w:lang w:val="uk-UA"/>
        </w:rPr>
        <w:t xml:space="preserve">тимчасовим </w:t>
      </w:r>
      <w:r w:rsidRPr="006C11D0">
        <w:rPr>
          <w:rFonts w:ascii="Times New Roman" w:hAnsi="Times New Roman"/>
          <w:sz w:val="28"/>
          <w:szCs w:val="28"/>
          <w:lang w:val="uk-UA"/>
        </w:rPr>
        <w:t xml:space="preserve">консультативно-дорадчим органом </w:t>
      </w:r>
      <w:r>
        <w:rPr>
          <w:rFonts w:ascii="Times New Roman" w:hAnsi="Times New Roman"/>
          <w:sz w:val="28"/>
          <w:szCs w:val="28"/>
          <w:lang w:val="uk-UA"/>
        </w:rPr>
        <w:t>районної</w:t>
      </w:r>
      <w:r w:rsidRPr="006C11D0">
        <w:rPr>
          <w:rFonts w:ascii="Times New Roman" w:hAnsi="Times New Roman"/>
          <w:sz w:val="28"/>
          <w:szCs w:val="28"/>
          <w:lang w:val="uk-UA"/>
        </w:rPr>
        <w:t xml:space="preserve"> державної адміністрації у сфері дорожнього руху та його безпеки.</w:t>
      </w:r>
    </w:p>
    <w:p w:rsidR="00184335" w:rsidRPr="006C11D0" w:rsidRDefault="00184335" w:rsidP="00F976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11D0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C11D0">
        <w:rPr>
          <w:rFonts w:ascii="Times New Roman" w:hAnsi="Times New Roman"/>
          <w:sz w:val="28"/>
          <w:szCs w:val="28"/>
          <w:lang w:val="uk-UA"/>
        </w:rPr>
        <w:t>Координаційна рада у своїй дія</w:t>
      </w:r>
      <w:r>
        <w:rPr>
          <w:rFonts w:ascii="Times New Roman" w:hAnsi="Times New Roman"/>
          <w:sz w:val="28"/>
          <w:szCs w:val="28"/>
          <w:lang w:val="uk-UA"/>
        </w:rPr>
        <w:t>льності керується Конституцією та</w:t>
      </w:r>
      <w:r w:rsidRPr="006C11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6C11D0">
        <w:rPr>
          <w:rFonts w:ascii="Times New Roman" w:hAnsi="Times New Roman"/>
          <w:sz w:val="28"/>
          <w:szCs w:val="28"/>
          <w:lang w:val="uk-UA"/>
        </w:rPr>
        <w:t xml:space="preserve">законами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указами </w:t>
      </w:r>
      <w:r w:rsidRPr="006C11D0">
        <w:rPr>
          <w:rFonts w:ascii="Times New Roman" w:hAnsi="Times New Roman"/>
          <w:sz w:val="28"/>
          <w:szCs w:val="28"/>
          <w:lang w:val="uk-UA"/>
        </w:rPr>
        <w:t>Президента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C11D0">
        <w:rPr>
          <w:rFonts w:ascii="Times New Roman" w:hAnsi="Times New Roman"/>
          <w:sz w:val="28"/>
          <w:szCs w:val="28"/>
          <w:lang w:val="uk-UA"/>
        </w:rPr>
        <w:t>постановами</w:t>
      </w:r>
      <w:r>
        <w:rPr>
          <w:rFonts w:ascii="Times New Roman" w:hAnsi="Times New Roman"/>
          <w:sz w:val="28"/>
          <w:szCs w:val="28"/>
          <w:lang w:val="uk-UA"/>
        </w:rPr>
        <w:t xml:space="preserve"> Верховної Ради України, </w:t>
      </w:r>
      <w:r w:rsidRPr="006C11D0">
        <w:rPr>
          <w:rFonts w:ascii="Times New Roman" w:hAnsi="Times New Roman"/>
          <w:sz w:val="28"/>
          <w:szCs w:val="28"/>
          <w:lang w:val="uk-UA"/>
        </w:rPr>
        <w:t>постановами і розпорядженнями Кабінету Міністрів України, розпорядженнями голови облдержадміністрації, а також цим Положенням.</w:t>
      </w:r>
    </w:p>
    <w:p w:rsidR="00184335" w:rsidRDefault="00184335" w:rsidP="00F976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11D0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C11D0">
        <w:rPr>
          <w:rFonts w:ascii="Times New Roman" w:hAnsi="Times New Roman"/>
          <w:sz w:val="28"/>
          <w:szCs w:val="28"/>
          <w:lang w:val="uk-UA"/>
        </w:rPr>
        <w:t xml:space="preserve">Основним завданням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6C11D0">
        <w:rPr>
          <w:rFonts w:ascii="Times New Roman" w:hAnsi="Times New Roman"/>
          <w:sz w:val="28"/>
          <w:szCs w:val="28"/>
          <w:lang w:val="uk-UA"/>
        </w:rPr>
        <w:t>оординаційної ради є</w:t>
      </w:r>
      <w:r>
        <w:rPr>
          <w:rFonts w:ascii="Times New Roman" w:hAnsi="Times New Roman"/>
          <w:sz w:val="28"/>
          <w:szCs w:val="28"/>
          <w:lang w:val="uk-UA"/>
        </w:rPr>
        <w:t xml:space="preserve"> забезпечення координації</w:t>
      </w:r>
      <w:r w:rsidRPr="006C11D0">
        <w:rPr>
          <w:rFonts w:ascii="Times New Roman" w:hAnsi="Times New Roman"/>
          <w:sz w:val="28"/>
          <w:szCs w:val="28"/>
          <w:lang w:val="uk-UA"/>
        </w:rPr>
        <w:t xml:space="preserve"> діяльності місцевих органів виконавчої вла</w:t>
      </w:r>
      <w:r>
        <w:rPr>
          <w:rFonts w:ascii="Times New Roman" w:hAnsi="Times New Roman"/>
          <w:sz w:val="28"/>
          <w:szCs w:val="28"/>
          <w:lang w:val="uk-UA"/>
        </w:rPr>
        <w:t>ди, органів місцевого самовряду</w:t>
      </w:r>
      <w:r w:rsidRPr="006C11D0">
        <w:rPr>
          <w:rFonts w:ascii="Times New Roman" w:hAnsi="Times New Roman"/>
          <w:sz w:val="28"/>
          <w:szCs w:val="28"/>
          <w:lang w:val="uk-UA"/>
        </w:rPr>
        <w:t>вання, підприємств та їх об’єднань, установ і організацій, незалежно від форм власності і господарюв</w:t>
      </w:r>
      <w:r>
        <w:rPr>
          <w:rFonts w:ascii="Times New Roman" w:hAnsi="Times New Roman"/>
          <w:sz w:val="28"/>
          <w:szCs w:val="28"/>
          <w:lang w:val="uk-UA"/>
        </w:rPr>
        <w:t>ання з безпеки дорожнього руху.</w:t>
      </w:r>
    </w:p>
    <w:p w:rsidR="00184335" w:rsidRPr="006C11D0" w:rsidRDefault="00184335" w:rsidP="00F976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11D0"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C11D0">
        <w:rPr>
          <w:rFonts w:ascii="Times New Roman" w:hAnsi="Times New Roman"/>
          <w:sz w:val="28"/>
          <w:szCs w:val="28"/>
          <w:lang w:val="uk-UA"/>
        </w:rPr>
        <w:t>Координаційна рада відповідно до покладених на неї завдань:</w:t>
      </w:r>
    </w:p>
    <w:p w:rsidR="00184335" w:rsidRPr="006C11D0" w:rsidRDefault="00184335" w:rsidP="00F976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11D0">
        <w:rPr>
          <w:rFonts w:ascii="Times New Roman" w:hAnsi="Times New Roman"/>
          <w:sz w:val="28"/>
          <w:szCs w:val="28"/>
          <w:lang w:val="uk-UA"/>
        </w:rPr>
        <w:t>4.1.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C11D0">
        <w:rPr>
          <w:rFonts w:ascii="Times New Roman" w:hAnsi="Times New Roman"/>
          <w:sz w:val="28"/>
          <w:szCs w:val="28"/>
          <w:lang w:val="uk-UA"/>
        </w:rPr>
        <w:t>Вивчає причини аварійності, розробляє заходи, спрямовані на підв</w:t>
      </w:r>
      <w:r>
        <w:rPr>
          <w:rFonts w:ascii="Times New Roman" w:hAnsi="Times New Roman"/>
          <w:sz w:val="28"/>
          <w:szCs w:val="28"/>
          <w:lang w:val="uk-UA"/>
        </w:rPr>
        <w:t>ищення безпеки дорожнього руху, подає пропо</w:t>
      </w:r>
      <w:r w:rsidRPr="006C11D0">
        <w:rPr>
          <w:rFonts w:ascii="Times New Roman" w:hAnsi="Times New Roman"/>
          <w:sz w:val="28"/>
          <w:szCs w:val="28"/>
          <w:lang w:val="uk-UA"/>
        </w:rPr>
        <w:t xml:space="preserve">зиції з питань, що потребують рішення </w:t>
      </w:r>
      <w:r>
        <w:rPr>
          <w:rFonts w:ascii="Times New Roman" w:hAnsi="Times New Roman"/>
          <w:sz w:val="28"/>
          <w:szCs w:val="28"/>
          <w:lang w:val="uk-UA"/>
        </w:rPr>
        <w:t>райдержадміністрації та органів міс</w:t>
      </w:r>
      <w:r w:rsidRPr="006C11D0">
        <w:rPr>
          <w:rFonts w:ascii="Times New Roman" w:hAnsi="Times New Roman"/>
          <w:sz w:val="28"/>
          <w:szCs w:val="28"/>
          <w:lang w:val="uk-UA"/>
        </w:rPr>
        <w:t>цевого самоврядування.</w:t>
      </w:r>
    </w:p>
    <w:p w:rsidR="00184335" w:rsidRPr="006C11D0" w:rsidRDefault="00184335" w:rsidP="00F976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 Сприяє організації роботи</w:t>
      </w:r>
      <w:r w:rsidRPr="006C11D0">
        <w:rPr>
          <w:rFonts w:ascii="Times New Roman" w:hAnsi="Times New Roman"/>
          <w:sz w:val="28"/>
          <w:szCs w:val="28"/>
          <w:lang w:val="uk-UA"/>
        </w:rPr>
        <w:t xml:space="preserve"> координаційних рад з безпеки руху о</w:t>
      </w:r>
      <w:r>
        <w:rPr>
          <w:rFonts w:ascii="Times New Roman" w:hAnsi="Times New Roman"/>
          <w:sz w:val="28"/>
          <w:szCs w:val="28"/>
          <w:lang w:val="uk-UA"/>
        </w:rPr>
        <w:t>рганів місцевого самоврядування</w:t>
      </w:r>
      <w:r w:rsidRPr="006C11D0">
        <w:rPr>
          <w:rFonts w:ascii="Times New Roman" w:hAnsi="Times New Roman"/>
          <w:sz w:val="28"/>
          <w:szCs w:val="28"/>
          <w:lang w:val="uk-UA"/>
        </w:rPr>
        <w:t xml:space="preserve">, надає їм методичну допомогу з питань, що </w:t>
      </w:r>
      <w:r>
        <w:rPr>
          <w:rFonts w:ascii="Times New Roman" w:hAnsi="Times New Roman"/>
          <w:sz w:val="28"/>
          <w:szCs w:val="28"/>
          <w:lang w:val="uk-UA"/>
        </w:rPr>
        <w:t>належать до їх компетенції, уза</w:t>
      </w:r>
      <w:r w:rsidRPr="006C11D0">
        <w:rPr>
          <w:rFonts w:ascii="Times New Roman" w:hAnsi="Times New Roman"/>
          <w:sz w:val="28"/>
          <w:szCs w:val="28"/>
          <w:lang w:val="uk-UA"/>
        </w:rPr>
        <w:t>гальнює і поширює позитивний досвід роботи.</w:t>
      </w:r>
    </w:p>
    <w:p w:rsidR="00184335" w:rsidRPr="006C11D0" w:rsidRDefault="00184335" w:rsidP="00F976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11D0">
        <w:rPr>
          <w:rFonts w:ascii="Times New Roman" w:hAnsi="Times New Roman"/>
          <w:sz w:val="28"/>
          <w:szCs w:val="28"/>
          <w:lang w:val="uk-UA"/>
        </w:rPr>
        <w:t>4.3.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C11D0">
        <w:rPr>
          <w:rFonts w:ascii="Times New Roman" w:hAnsi="Times New Roman"/>
          <w:sz w:val="28"/>
          <w:szCs w:val="28"/>
          <w:lang w:val="uk-UA"/>
        </w:rPr>
        <w:t xml:space="preserve">Організовує роботу, пов’язану з розробленням проектів </w:t>
      </w:r>
      <w:r>
        <w:rPr>
          <w:rFonts w:ascii="Times New Roman" w:hAnsi="Times New Roman"/>
          <w:sz w:val="28"/>
          <w:szCs w:val="28"/>
          <w:lang w:val="uk-UA"/>
        </w:rPr>
        <w:t>районних</w:t>
      </w:r>
      <w:r w:rsidRPr="006C11D0">
        <w:rPr>
          <w:rFonts w:ascii="Times New Roman" w:hAnsi="Times New Roman"/>
          <w:sz w:val="28"/>
          <w:szCs w:val="28"/>
          <w:lang w:val="uk-UA"/>
        </w:rPr>
        <w:t xml:space="preserve"> програм з безпеки дорожнього руху. Аналізує ефективність чинного законодавства із заз</w:t>
      </w:r>
      <w:r>
        <w:rPr>
          <w:rFonts w:ascii="Times New Roman" w:hAnsi="Times New Roman"/>
          <w:sz w:val="28"/>
          <w:szCs w:val="28"/>
          <w:lang w:val="uk-UA"/>
        </w:rPr>
        <w:t>начених питань, вносить пропози</w:t>
      </w:r>
      <w:r w:rsidRPr="006C11D0">
        <w:rPr>
          <w:rFonts w:ascii="Times New Roman" w:hAnsi="Times New Roman"/>
          <w:sz w:val="28"/>
          <w:szCs w:val="28"/>
          <w:lang w:val="uk-UA"/>
        </w:rPr>
        <w:t>ції щодо його удосконалення. Сприяє впровадженню в практику досягнень науково-технічного прогресу в сфері безпеки дорожнього руху.</w:t>
      </w:r>
    </w:p>
    <w:p w:rsidR="00184335" w:rsidRDefault="00184335" w:rsidP="00F976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11D0">
        <w:rPr>
          <w:rFonts w:ascii="Times New Roman" w:hAnsi="Times New Roman"/>
          <w:sz w:val="28"/>
          <w:szCs w:val="28"/>
          <w:lang w:val="uk-UA"/>
        </w:rPr>
        <w:t>4.4.</w:t>
      </w:r>
      <w:r>
        <w:rPr>
          <w:rFonts w:ascii="Times New Roman" w:hAnsi="Times New Roman"/>
          <w:sz w:val="28"/>
          <w:szCs w:val="28"/>
          <w:lang w:val="uk-UA"/>
        </w:rPr>
        <w:t> Вносить пропозиції:</w:t>
      </w:r>
    </w:p>
    <w:p w:rsidR="00184335" w:rsidRDefault="00184335" w:rsidP="00F976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проектів районних та регіональних про</w:t>
      </w:r>
      <w:r w:rsidRPr="006C11D0">
        <w:rPr>
          <w:rFonts w:ascii="Times New Roman" w:hAnsi="Times New Roman"/>
          <w:sz w:val="28"/>
          <w:szCs w:val="28"/>
          <w:lang w:val="uk-UA"/>
        </w:rPr>
        <w:t xml:space="preserve">грам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C11D0">
        <w:rPr>
          <w:rFonts w:ascii="Times New Roman" w:hAnsi="Times New Roman"/>
          <w:sz w:val="28"/>
          <w:szCs w:val="28"/>
          <w:lang w:val="uk-UA"/>
        </w:rPr>
        <w:t>з безпеки дорожнього руху</w:t>
      </w:r>
      <w:r>
        <w:rPr>
          <w:rFonts w:ascii="Times New Roman" w:hAnsi="Times New Roman"/>
          <w:sz w:val="28"/>
          <w:szCs w:val="28"/>
          <w:lang w:val="uk-UA"/>
        </w:rPr>
        <w:t>;</w:t>
      </w:r>
      <w:r w:rsidRPr="006C11D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84335" w:rsidRPr="006C11D0" w:rsidRDefault="00184335" w:rsidP="00F976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райдержадміністрації</w:t>
      </w:r>
      <w:r w:rsidRPr="006C11D0">
        <w:rPr>
          <w:rFonts w:ascii="Times New Roman" w:hAnsi="Times New Roman"/>
          <w:sz w:val="28"/>
          <w:szCs w:val="28"/>
          <w:lang w:val="uk-UA"/>
        </w:rPr>
        <w:t xml:space="preserve"> щодо матеріального </w:t>
      </w:r>
      <w:r>
        <w:rPr>
          <w:rFonts w:ascii="Times New Roman" w:hAnsi="Times New Roman"/>
          <w:sz w:val="28"/>
          <w:szCs w:val="28"/>
          <w:lang w:val="uk-UA"/>
        </w:rPr>
        <w:t>і фінансового забезпе</w:t>
      </w:r>
      <w:r w:rsidRPr="006C11D0">
        <w:rPr>
          <w:rFonts w:ascii="Times New Roman" w:hAnsi="Times New Roman"/>
          <w:sz w:val="28"/>
          <w:szCs w:val="28"/>
          <w:lang w:val="uk-UA"/>
        </w:rPr>
        <w:t>чення цих програм.</w:t>
      </w:r>
    </w:p>
    <w:p w:rsidR="00184335" w:rsidRPr="006C11D0" w:rsidRDefault="00184335" w:rsidP="00F976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4.5</w:t>
      </w:r>
      <w:r w:rsidRPr="006C11D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C11D0">
        <w:rPr>
          <w:rFonts w:ascii="Times New Roman" w:hAnsi="Times New Roman"/>
          <w:sz w:val="28"/>
          <w:szCs w:val="28"/>
          <w:lang w:val="uk-UA"/>
        </w:rPr>
        <w:t>Розглядає пропозиції органів місцевого самовряду</w:t>
      </w:r>
      <w:r>
        <w:rPr>
          <w:rFonts w:ascii="Times New Roman" w:hAnsi="Times New Roman"/>
          <w:sz w:val="28"/>
          <w:szCs w:val="28"/>
          <w:lang w:val="uk-UA"/>
        </w:rPr>
        <w:t>вання з питань дорожнього руху</w:t>
      </w:r>
      <w:r w:rsidRPr="006C11D0">
        <w:rPr>
          <w:rFonts w:ascii="Times New Roman" w:hAnsi="Times New Roman"/>
          <w:sz w:val="28"/>
          <w:szCs w:val="28"/>
          <w:lang w:val="uk-UA"/>
        </w:rPr>
        <w:t>.</w:t>
      </w:r>
    </w:p>
    <w:p w:rsidR="00184335" w:rsidRPr="006C11D0" w:rsidRDefault="00184335" w:rsidP="00F976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4.6</w:t>
      </w:r>
      <w:r w:rsidRPr="006C11D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C11D0">
        <w:rPr>
          <w:rFonts w:ascii="Times New Roman" w:hAnsi="Times New Roman"/>
          <w:sz w:val="28"/>
          <w:szCs w:val="28"/>
          <w:lang w:val="uk-UA"/>
        </w:rPr>
        <w:t>Вивчає та забезпечує впровадження передового досвіду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11D0">
        <w:rPr>
          <w:rFonts w:ascii="Times New Roman" w:hAnsi="Times New Roman"/>
          <w:sz w:val="28"/>
          <w:szCs w:val="28"/>
          <w:lang w:val="uk-UA"/>
        </w:rPr>
        <w:t>профілактики безпеки дорожнього руху.</w:t>
      </w:r>
    </w:p>
    <w:p w:rsidR="00184335" w:rsidRPr="006C11D0" w:rsidRDefault="00184335" w:rsidP="00F976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11D0"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C11D0">
        <w:rPr>
          <w:rFonts w:ascii="Times New Roman" w:hAnsi="Times New Roman"/>
          <w:sz w:val="28"/>
          <w:szCs w:val="28"/>
          <w:lang w:val="uk-UA"/>
        </w:rPr>
        <w:t>Координаційна рада має право:</w:t>
      </w:r>
    </w:p>
    <w:p w:rsidR="00184335" w:rsidRPr="006C11D0" w:rsidRDefault="00184335" w:rsidP="00F976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5.1. </w:t>
      </w:r>
      <w:r w:rsidRPr="006C11D0">
        <w:rPr>
          <w:rFonts w:ascii="Times New Roman" w:hAnsi="Times New Roman"/>
          <w:sz w:val="28"/>
          <w:szCs w:val="28"/>
          <w:lang w:val="uk-UA"/>
        </w:rPr>
        <w:t xml:space="preserve">Заслуховувати на своїх засіданнях </w:t>
      </w:r>
      <w:r>
        <w:rPr>
          <w:rFonts w:ascii="Times New Roman" w:hAnsi="Times New Roman"/>
          <w:sz w:val="28"/>
          <w:szCs w:val="28"/>
          <w:lang w:val="uk-UA"/>
        </w:rPr>
        <w:t>пропозиції</w:t>
      </w:r>
      <w:r w:rsidRPr="006C11D0">
        <w:rPr>
          <w:rFonts w:ascii="Times New Roman" w:hAnsi="Times New Roman"/>
          <w:sz w:val="28"/>
          <w:szCs w:val="28"/>
          <w:lang w:val="uk-UA"/>
        </w:rPr>
        <w:t xml:space="preserve"> керівників органів місцевого самоврядування, підприємств та їх об’єднань, установ та організацій, незал</w:t>
      </w:r>
      <w:r>
        <w:rPr>
          <w:rFonts w:ascii="Times New Roman" w:hAnsi="Times New Roman"/>
          <w:sz w:val="28"/>
          <w:szCs w:val="28"/>
          <w:lang w:val="uk-UA"/>
        </w:rPr>
        <w:t>ежно від форм власності і госпо</w:t>
      </w:r>
      <w:r w:rsidRPr="006C11D0">
        <w:rPr>
          <w:rFonts w:ascii="Times New Roman" w:hAnsi="Times New Roman"/>
          <w:sz w:val="28"/>
          <w:szCs w:val="28"/>
          <w:lang w:val="uk-UA"/>
        </w:rPr>
        <w:t>дарюван</w:t>
      </w:r>
      <w:r>
        <w:rPr>
          <w:rFonts w:ascii="Times New Roman" w:hAnsi="Times New Roman"/>
          <w:sz w:val="28"/>
          <w:szCs w:val="28"/>
          <w:lang w:val="uk-UA"/>
        </w:rPr>
        <w:t>ня щодо безпеки дорожнього руху (за згодою)</w:t>
      </w:r>
      <w:r w:rsidRPr="006C11D0">
        <w:rPr>
          <w:rFonts w:ascii="Times New Roman" w:hAnsi="Times New Roman"/>
          <w:sz w:val="28"/>
          <w:szCs w:val="28"/>
          <w:lang w:val="uk-UA"/>
        </w:rPr>
        <w:t>.</w:t>
      </w:r>
    </w:p>
    <w:p w:rsidR="00184335" w:rsidRPr="006C11D0" w:rsidRDefault="00184335" w:rsidP="00F976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5.2</w:t>
      </w:r>
      <w:r w:rsidRPr="006C11D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C11D0">
        <w:rPr>
          <w:rFonts w:ascii="Times New Roman" w:hAnsi="Times New Roman"/>
          <w:sz w:val="28"/>
          <w:szCs w:val="28"/>
          <w:lang w:val="uk-UA"/>
        </w:rPr>
        <w:t>Отримувати в установленому законодавство</w:t>
      </w:r>
      <w:r>
        <w:rPr>
          <w:rFonts w:ascii="Times New Roman" w:hAnsi="Times New Roman"/>
          <w:sz w:val="28"/>
          <w:szCs w:val="28"/>
          <w:lang w:val="uk-UA"/>
        </w:rPr>
        <w:t xml:space="preserve">м порядку від </w:t>
      </w:r>
      <w:r w:rsidRPr="006C11D0">
        <w:rPr>
          <w:rFonts w:ascii="Times New Roman" w:hAnsi="Times New Roman"/>
          <w:sz w:val="28"/>
          <w:szCs w:val="28"/>
          <w:lang w:val="uk-UA"/>
        </w:rPr>
        <w:t xml:space="preserve">органів місцевого самоврядування, підприємств та їх об’єднань, установ та організацій незалежно від форм власності і господарювання матеріали, необхідні для роботи </w:t>
      </w:r>
      <w:r>
        <w:rPr>
          <w:rFonts w:ascii="Times New Roman" w:hAnsi="Times New Roman"/>
          <w:sz w:val="28"/>
          <w:szCs w:val="28"/>
          <w:lang w:val="uk-UA"/>
        </w:rPr>
        <w:t>районної</w:t>
      </w:r>
      <w:r w:rsidRPr="006C11D0">
        <w:rPr>
          <w:rFonts w:ascii="Times New Roman" w:hAnsi="Times New Roman"/>
          <w:sz w:val="28"/>
          <w:szCs w:val="28"/>
          <w:lang w:val="uk-UA"/>
        </w:rPr>
        <w:t xml:space="preserve"> координаційної ради.</w:t>
      </w:r>
    </w:p>
    <w:p w:rsidR="00184335" w:rsidRDefault="00184335" w:rsidP="00F976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5.3</w:t>
      </w:r>
      <w:r w:rsidRPr="006C11D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C11D0">
        <w:rPr>
          <w:rFonts w:ascii="Times New Roman" w:hAnsi="Times New Roman"/>
          <w:sz w:val="28"/>
          <w:szCs w:val="28"/>
          <w:lang w:val="uk-UA"/>
        </w:rPr>
        <w:t>Залучати в установленому законодавство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6C11D0">
        <w:rPr>
          <w:rFonts w:ascii="Times New Roman" w:hAnsi="Times New Roman"/>
          <w:sz w:val="28"/>
          <w:szCs w:val="28"/>
          <w:lang w:val="uk-UA"/>
        </w:rPr>
        <w:t xml:space="preserve"> порядку кваліфікованих спеціалістів органів місцевого самоврядування, підприємств та їх об’єднань, установ та організацій, незалежно від форм власності і господарювання</w:t>
      </w:r>
      <w:r>
        <w:rPr>
          <w:rFonts w:ascii="Times New Roman" w:hAnsi="Times New Roman"/>
          <w:sz w:val="28"/>
          <w:szCs w:val="28"/>
          <w:lang w:val="uk-UA"/>
        </w:rPr>
        <w:t xml:space="preserve"> (за згодою)</w:t>
      </w:r>
      <w:r w:rsidRPr="006C11D0">
        <w:rPr>
          <w:rFonts w:ascii="Times New Roman" w:hAnsi="Times New Roman"/>
          <w:sz w:val="28"/>
          <w:szCs w:val="28"/>
          <w:lang w:val="uk-UA"/>
        </w:rPr>
        <w:t xml:space="preserve"> до участі в опрацюванні проблемних питань з безпеки дорожнього руху, а також для перевірок і підготовки матеріалів на розгляд координаційної ради.</w:t>
      </w:r>
    </w:p>
    <w:p w:rsidR="00184335" w:rsidRDefault="00184335" w:rsidP="00F976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5.4. Утворювати у разі потреби для виконання покладених на неї завдань постійні або тимчасові робочі групи.</w:t>
      </w:r>
    </w:p>
    <w:p w:rsidR="00184335" w:rsidRPr="006C11D0" w:rsidRDefault="00184335" w:rsidP="00F976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5.5. Організовувати проведення конференцій, семінарів, нарад та інших заходів.</w:t>
      </w:r>
    </w:p>
    <w:p w:rsidR="00184335" w:rsidRDefault="00184335" w:rsidP="00F976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11D0">
        <w:rPr>
          <w:rFonts w:ascii="Times New Roman" w:hAnsi="Times New Roman"/>
          <w:sz w:val="28"/>
          <w:szCs w:val="28"/>
          <w:lang w:val="uk-UA"/>
        </w:rPr>
        <w:t>6.</w:t>
      </w:r>
      <w:r>
        <w:rPr>
          <w:rFonts w:ascii="Times New Roman" w:hAnsi="Times New Roman"/>
          <w:sz w:val="28"/>
          <w:szCs w:val="28"/>
          <w:lang w:val="uk-UA"/>
        </w:rPr>
        <w:t> Координаційна рада під час виконання покладених на неї завдань взаємодіє з органами</w:t>
      </w:r>
      <w:r w:rsidRPr="00686D28">
        <w:rPr>
          <w:rFonts w:ascii="Times New Roman" w:hAnsi="Times New Roman"/>
          <w:sz w:val="28"/>
          <w:szCs w:val="28"/>
          <w:lang w:val="uk-UA"/>
        </w:rPr>
        <w:t xml:space="preserve"> місцевого самоврядування, підприємств</w:t>
      </w:r>
      <w:r>
        <w:rPr>
          <w:rFonts w:ascii="Times New Roman" w:hAnsi="Times New Roman"/>
          <w:sz w:val="28"/>
          <w:szCs w:val="28"/>
          <w:lang w:val="uk-UA"/>
        </w:rPr>
        <w:t>ами та їх об’єднаннями</w:t>
      </w:r>
      <w:r w:rsidRPr="00686D28">
        <w:rPr>
          <w:rFonts w:ascii="Times New Roman" w:hAnsi="Times New Roman"/>
          <w:sz w:val="28"/>
          <w:szCs w:val="28"/>
          <w:lang w:val="uk-UA"/>
        </w:rPr>
        <w:t>, установ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686D28">
        <w:rPr>
          <w:rFonts w:ascii="Times New Roman" w:hAnsi="Times New Roman"/>
          <w:sz w:val="28"/>
          <w:szCs w:val="28"/>
          <w:lang w:val="uk-UA"/>
        </w:rPr>
        <w:t xml:space="preserve"> та о</w:t>
      </w:r>
      <w:r>
        <w:rPr>
          <w:rFonts w:ascii="Times New Roman" w:hAnsi="Times New Roman"/>
          <w:sz w:val="28"/>
          <w:szCs w:val="28"/>
          <w:lang w:val="uk-UA"/>
        </w:rPr>
        <w:t>рганізаціями.</w:t>
      </w:r>
    </w:p>
    <w:p w:rsidR="00184335" w:rsidRPr="006C11D0" w:rsidRDefault="00184335" w:rsidP="00F976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7. </w:t>
      </w:r>
      <w:r w:rsidRPr="006C11D0">
        <w:rPr>
          <w:rFonts w:ascii="Times New Roman" w:hAnsi="Times New Roman"/>
          <w:sz w:val="28"/>
          <w:szCs w:val="28"/>
          <w:lang w:val="uk-UA"/>
        </w:rPr>
        <w:t>Координаційна рада проводить свою роботу відповідно до річних планів, затверджених на засіданні координаційної ради.</w:t>
      </w:r>
    </w:p>
    <w:p w:rsidR="00184335" w:rsidRDefault="00184335" w:rsidP="00F976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6C11D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Формою роботи Координаційної ради є</w:t>
      </w:r>
      <w:r w:rsidRPr="006C11D0">
        <w:rPr>
          <w:rFonts w:ascii="Times New Roman" w:hAnsi="Times New Roman"/>
          <w:sz w:val="28"/>
          <w:szCs w:val="28"/>
          <w:lang w:val="uk-UA"/>
        </w:rPr>
        <w:t xml:space="preserve"> зас</w:t>
      </w:r>
      <w:r>
        <w:rPr>
          <w:rFonts w:ascii="Times New Roman" w:hAnsi="Times New Roman"/>
          <w:sz w:val="28"/>
          <w:szCs w:val="28"/>
          <w:lang w:val="uk-UA"/>
        </w:rPr>
        <w:t>ідання, що проводяться у разі потреби за рішенням її голови, але не рідше ніж один раз на квартал.</w:t>
      </w:r>
    </w:p>
    <w:p w:rsidR="00184335" w:rsidRPr="006C11D0" w:rsidRDefault="00184335" w:rsidP="00F976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6C11D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C11D0">
        <w:rPr>
          <w:rFonts w:ascii="Times New Roman" w:hAnsi="Times New Roman"/>
          <w:sz w:val="28"/>
          <w:szCs w:val="28"/>
          <w:lang w:val="uk-UA"/>
        </w:rPr>
        <w:t xml:space="preserve">Засідання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6C11D0">
        <w:rPr>
          <w:rFonts w:ascii="Times New Roman" w:hAnsi="Times New Roman"/>
          <w:sz w:val="28"/>
          <w:szCs w:val="28"/>
          <w:lang w:val="uk-UA"/>
        </w:rPr>
        <w:t>оордина</w:t>
      </w:r>
      <w:r>
        <w:rPr>
          <w:rFonts w:ascii="Times New Roman" w:hAnsi="Times New Roman"/>
          <w:sz w:val="28"/>
          <w:szCs w:val="28"/>
          <w:lang w:val="uk-UA"/>
        </w:rPr>
        <w:t xml:space="preserve">ційної ради вважається правоможним, якщо на </w:t>
      </w:r>
      <w:r w:rsidRPr="006C11D0">
        <w:rPr>
          <w:rFonts w:ascii="Times New Roman" w:hAnsi="Times New Roman"/>
          <w:sz w:val="28"/>
          <w:szCs w:val="28"/>
          <w:lang w:val="uk-UA"/>
        </w:rPr>
        <w:t xml:space="preserve">ньому </w:t>
      </w:r>
      <w:r>
        <w:rPr>
          <w:rFonts w:ascii="Times New Roman" w:hAnsi="Times New Roman"/>
          <w:sz w:val="28"/>
          <w:szCs w:val="28"/>
          <w:lang w:val="uk-UA"/>
        </w:rPr>
        <w:t>присутні більш як половина її членів</w:t>
      </w:r>
      <w:r w:rsidRPr="006C11D0">
        <w:rPr>
          <w:rFonts w:ascii="Times New Roman" w:hAnsi="Times New Roman"/>
          <w:sz w:val="28"/>
          <w:szCs w:val="28"/>
          <w:lang w:val="uk-UA"/>
        </w:rPr>
        <w:t>.</w:t>
      </w:r>
    </w:p>
    <w:p w:rsidR="00184335" w:rsidRDefault="00184335" w:rsidP="00F976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6C11D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На своїх засіданнях Координаційна рада розробляє пропозиції та рекомендації з питань, що належать до її компетенції.</w:t>
      </w:r>
    </w:p>
    <w:p w:rsidR="00184335" w:rsidRDefault="00184335" w:rsidP="00F976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 Пропозиції та рекомендації Координаційної ради вважаються схваленими, якщо за них проголосувала більш як половина</w:t>
      </w:r>
      <w:r w:rsidRPr="006C11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присутніх на засіданні </w:t>
      </w:r>
      <w:r w:rsidRPr="006C11D0">
        <w:rPr>
          <w:rFonts w:ascii="Times New Roman" w:hAnsi="Times New Roman"/>
          <w:sz w:val="28"/>
          <w:szCs w:val="28"/>
          <w:lang w:val="uk-UA"/>
        </w:rPr>
        <w:t xml:space="preserve">членів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6C11D0">
        <w:rPr>
          <w:rFonts w:ascii="Times New Roman" w:hAnsi="Times New Roman"/>
          <w:sz w:val="28"/>
          <w:szCs w:val="28"/>
          <w:lang w:val="uk-UA"/>
        </w:rPr>
        <w:t>оординаційної рад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6C11D0">
        <w:rPr>
          <w:rFonts w:ascii="Times New Roman" w:hAnsi="Times New Roman"/>
          <w:sz w:val="28"/>
          <w:szCs w:val="28"/>
          <w:lang w:val="uk-UA"/>
        </w:rPr>
        <w:t>.</w:t>
      </w:r>
    </w:p>
    <w:p w:rsidR="00184335" w:rsidRDefault="00184335" w:rsidP="00F976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разі рівного розподілу голосів вирішальним є голос головуючого на засіданні.</w:t>
      </w:r>
    </w:p>
    <w:p w:rsidR="00184335" w:rsidRDefault="00184335" w:rsidP="00F976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 Пропозиції та рекомендації Координаційної ради фіксуються у протоколі, що підписується головуючим на засіданні та секретарем і надсилається усім членам Координаційної ради.</w:t>
      </w:r>
    </w:p>
    <w:p w:rsidR="00184335" w:rsidRDefault="00184335" w:rsidP="00F976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 Координаційної ради, який не підтримує пропозиції (рекомендації), може викласти у письмовій формі свою окрему думку, що додається до протоколу засідання.</w:t>
      </w:r>
    </w:p>
    <w:p w:rsidR="00184335" w:rsidRPr="00F97678" w:rsidRDefault="00184335" w:rsidP="00F976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Pr="006C11D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C11D0">
        <w:rPr>
          <w:rFonts w:ascii="Times New Roman" w:hAnsi="Times New Roman"/>
          <w:sz w:val="28"/>
          <w:szCs w:val="28"/>
          <w:lang w:val="uk-UA"/>
        </w:rPr>
        <w:t>Організаційно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6C11D0">
        <w:rPr>
          <w:rFonts w:ascii="Times New Roman" w:hAnsi="Times New Roman"/>
          <w:sz w:val="28"/>
          <w:szCs w:val="28"/>
          <w:lang w:val="uk-UA"/>
        </w:rPr>
        <w:t xml:space="preserve">методичне забезпечення роботи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6C11D0">
        <w:rPr>
          <w:rFonts w:ascii="Times New Roman" w:hAnsi="Times New Roman"/>
          <w:sz w:val="28"/>
          <w:szCs w:val="28"/>
          <w:lang w:val="uk-UA"/>
        </w:rPr>
        <w:t>оординаційної ради покладається на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 інфраструктури </w:t>
      </w:r>
      <w:r w:rsidRPr="00DD373D">
        <w:rPr>
          <w:rFonts w:ascii="Times New Roman" w:hAnsi="Times New Roman"/>
          <w:sz w:val="28"/>
          <w:szCs w:val="28"/>
          <w:lang w:val="uk-UA"/>
        </w:rPr>
        <w:t xml:space="preserve">та житлово-комунального господарства </w:t>
      </w:r>
      <w:r>
        <w:rPr>
          <w:rFonts w:ascii="Times New Roman" w:hAnsi="Times New Roman"/>
          <w:sz w:val="28"/>
          <w:szCs w:val="28"/>
          <w:lang w:val="uk-UA"/>
        </w:rPr>
        <w:t>райдержадміністраці</w:t>
      </w:r>
      <w:r w:rsidRPr="00DD373D"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sectPr w:rsidR="00184335" w:rsidRPr="00F97678" w:rsidSect="008E0260">
      <w:pgSz w:w="11906" w:h="16838"/>
      <w:pgMar w:top="709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335" w:rsidRDefault="00184335" w:rsidP="008E0260">
      <w:pPr>
        <w:spacing w:after="0" w:line="240" w:lineRule="auto"/>
      </w:pPr>
      <w:r>
        <w:separator/>
      </w:r>
    </w:p>
  </w:endnote>
  <w:endnote w:type="continuationSeparator" w:id="0">
    <w:p w:rsidR="00184335" w:rsidRDefault="00184335" w:rsidP="008E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335" w:rsidRDefault="00184335" w:rsidP="008E0260">
      <w:pPr>
        <w:spacing w:after="0" w:line="240" w:lineRule="auto"/>
      </w:pPr>
      <w:r>
        <w:separator/>
      </w:r>
    </w:p>
  </w:footnote>
  <w:footnote w:type="continuationSeparator" w:id="0">
    <w:p w:rsidR="00184335" w:rsidRDefault="00184335" w:rsidP="008E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335" w:rsidRDefault="00184335" w:rsidP="008F7DC6">
    <w:pPr>
      <w:pStyle w:val="Header"/>
      <w:jc w:val="center"/>
    </w:pPr>
    <w:r w:rsidRPr="008F7DC6">
      <w:rPr>
        <w:rFonts w:ascii="Times New Roman" w:hAnsi="Times New Roman"/>
        <w:sz w:val="28"/>
        <w:szCs w:val="28"/>
      </w:rPr>
      <w:fldChar w:fldCharType="begin"/>
    </w:r>
    <w:r w:rsidRPr="008F7DC6">
      <w:rPr>
        <w:rFonts w:ascii="Times New Roman" w:hAnsi="Times New Roman"/>
        <w:sz w:val="28"/>
        <w:szCs w:val="28"/>
      </w:rPr>
      <w:instrText xml:space="preserve"> PAGE   \* MERGEFORMAT </w:instrText>
    </w:r>
    <w:r w:rsidRPr="008F7D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8F7DC6">
      <w:rPr>
        <w:rFonts w:ascii="Times New Roman" w:hAnsi="Times New Roman"/>
        <w:sz w:val="28"/>
        <w:szCs w:val="28"/>
      </w:rPr>
      <w:fldChar w:fldCharType="end"/>
    </w:r>
  </w:p>
  <w:p w:rsidR="00184335" w:rsidRDefault="001843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335" w:rsidRPr="008F7DC6" w:rsidRDefault="00184335" w:rsidP="008F7D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260"/>
    <w:rsid w:val="000352F2"/>
    <w:rsid w:val="00043388"/>
    <w:rsid w:val="00054499"/>
    <w:rsid w:val="000A1E4A"/>
    <w:rsid w:val="000B3EFF"/>
    <w:rsid w:val="000B7D25"/>
    <w:rsid w:val="000D19D1"/>
    <w:rsid w:val="00101FA2"/>
    <w:rsid w:val="00104C03"/>
    <w:rsid w:val="0013447F"/>
    <w:rsid w:val="0014285A"/>
    <w:rsid w:val="00145D96"/>
    <w:rsid w:val="00184335"/>
    <w:rsid w:val="001A40BB"/>
    <w:rsid w:val="001B5187"/>
    <w:rsid w:val="001B6389"/>
    <w:rsid w:val="001B7B57"/>
    <w:rsid w:val="0021174D"/>
    <w:rsid w:val="00277812"/>
    <w:rsid w:val="00294C98"/>
    <w:rsid w:val="002979DE"/>
    <w:rsid w:val="002D6AFF"/>
    <w:rsid w:val="002E375D"/>
    <w:rsid w:val="002F270A"/>
    <w:rsid w:val="002F65CD"/>
    <w:rsid w:val="00316FB1"/>
    <w:rsid w:val="003174B0"/>
    <w:rsid w:val="00325248"/>
    <w:rsid w:val="003401C8"/>
    <w:rsid w:val="003540FB"/>
    <w:rsid w:val="00370D92"/>
    <w:rsid w:val="003E19D1"/>
    <w:rsid w:val="003E6988"/>
    <w:rsid w:val="003F6777"/>
    <w:rsid w:val="00431035"/>
    <w:rsid w:val="0045523A"/>
    <w:rsid w:val="00464722"/>
    <w:rsid w:val="00465D8A"/>
    <w:rsid w:val="004A609A"/>
    <w:rsid w:val="004D38EC"/>
    <w:rsid w:val="0051420D"/>
    <w:rsid w:val="00523E4F"/>
    <w:rsid w:val="00553F1C"/>
    <w:rsid w:val="0057282C"/>
    <w:rsid w:val="005A0161"/>
    <w:rsid w:val="005B199C"/>
    <w:rsid w:val="005B3DAF"/>
    <w:rsid w:val="005C7195"/>
    <w:rsid w:val="005E327C"/>
    <w:rsid w:val="005E362F"/>
    <w:rsid w:val="005F65B6"/>
    <w:rsid w:val="0060379C"/>
    <w:rsid w:val="0061641E"/>
    <w:rsid w:val="00625963"/>
    <w:rsid w:val="00642518"/>
    <w:rsid w:val="00686D28"/>
    <w:rsid w:val="006B3C1C"/>
    <w:rsid w:val="006C11D0"/>
    <w:rsid w:val="006E3FD6"/>
    <w:rsid w:val="00752767"/>
    <w:rsid w:val="00753992"/>
    <w:rsid w:val="007D1536"/>
    <w:rsid w:val="007D7FC8"/>
    <w:rsid w:val="007E7CA4"/>
    <w:rsid w:val="007F1518"/>
    <w:rsid w:val="00812496"/>
    <w:rsid w:val="00816E01"/>
    <w:rsid w:val="008738E8"/>
    <w:rsid w:val="00887027"/>
    <w:rsid w:val="008B6690"/>
    <w:rsid w:val="008E00DD"/>
    <w:rsid w:val="008E0260"/>
    <w:rsid w:val="008F7DC6"/>
    <w:rsid w:val="00925276"/>
    <w:rsid w:val="00932A31"/>
    <w:rsid w:val="00942DF9"/>
    <w:rsid w:val="00955171"/>
    <w:rsid w:val="00960E3F"/>
    <w:rsid w:val="009B7679"/>
    <w:rsid w:val="009D1127"/>
    <w:rsid w:val="009D7391"/>
    <w:rsid w:val="00A34880"/>
    <w:rsid w:val="00A54CEE"/>
    <w:rsid w:val="00A57488"/>
    <w:rsid w:val="00A855AB"/>
    <w:rsid w:val="00A85769"/>
    <w:rsid w:val="00A869AE"/>
    <w:rsid w:val="00AD34DE"/>
    <w:rsid w:val="00AE6F61"/>
    <w:rsid w:val="00B663FE"/>
    <w:rsid w:val="00BD78C8"/>
    <w:rsid w:val="00C03099"/>
    <w:rsid w:val="00C61FD6"/>
    <w:rsid w:val="00C64FEA"/>
    <w:rsid w:val="00CA62FD"/>
    <w:rsid w:val="00CB75E9"/>
    <w:rsid w:val="00CD5393"/>
    <w:rsid w:val="00CE4BD2"/>
    <w:rsid w:val="00CF3E1F"/>
    <w:rsid w:val="00D163DF"/>
    <w:rsid w:val="00D20D6F"/>
    <w:rsid w:val="00D25271"/>
    <w:rsid w:val="00D25470"/>
    <w:rsid w:val="00D4061C"/>
    <w:rsid w:val="00D77307"/>
    <w:rsid w:val="00D97525"/>
    <w:rsid w:val="00DD3382"/>
    <w:rsid w:val="00DD373D"/>
    <w:rsid w:val="00DD69B2"/>
    <w:rsid w:val="00DE362B"/>
    <w:rsid w:val="00DF5F65"/>
    <w:rsid w:val="00DF741A"/>
    <w:rsid w:val="00E222B4"/>
    <w:rsid w:val="00E25EEF"/>
    <w:rsid w:val="00E37EBB"/>
    <w:rsid w:val="00E97765"/>
    <w:rsid w:val="00EB50CE"/>
    <w:rsid w:val="00EB5571"/>
    <w:rsid w:val="00EC15C9"/>
    <w:rsid w:val="00EC5FCA"/>
    <w:rsid w:val="00EC6CC2"/>
    <w:rsid w:val="00ED1630"/>
    <w:rsid w:val="00F4418D"/>
    <w:rsid w:val="00F55877"/>
    <w:rsid w:val="00F97678"/>
    <w:rsid w:val="00FA2F44"/>
    <w:rsid w:val="00FB22DE"/>
    <w:rsid w:val="00FE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60"/>
    <w:pPr>
      <w:spacing w:after="200" w:line="276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0260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E0260"/>
    <w:rPr>
      <w:rFonts w:ascii="Cambria" w:hAnsi="Cambria" w:cs="Times New Roman"/>
      <w:b/>
      <w:color w:val="4F81BD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E026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0260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8E02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E0260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E02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0260"/>
    <w:rPr>
      <w:rFonts w:eastAsia="Times New Roman" w:cs="Times New Roman"/>
      <w:lang w:eastAsia="ru-RU"/>
    </w:rPr>
  </w:style>
  <w:style w:type="table" w:styleId="TableGrid">
    <w:name w:val="Table Grid"/>
    <w:basedOn w:val="TableNormal"/>
    <w:uiPriority w:val="99"/>
    <w:rsid w:val="00F9767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72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0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5</Pages>
  <Words>1231</Words>
  <Characters>7021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zagvid5</dc:creator>
  <cp:keywords/>
  <dc:description/>
  <cp:lastModifiedBy>Admin</cp:lastModifiedBy>
  <cp:revision>61</cp:revision>
  <cp:lastPrinted>2018-08-23T08:43:00Z</cp:lastPrinted>
  <dcterms:created xsi:type="dcterms:W3CDTF">2006-01-23T01:06:00Z</dcterms:created>
  <dcterms:modified xsi:type="dcterms:W3CDTF">2018-09-26T08:11:00Z</dcterms:modified>
</cp:coreProperties>
</file>