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13" w:rsidRDefault="00046C13" w:rsidP="004D63A9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9855E5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9.5pt;visibility:visible">
            <v:imagedata r:id="rId5" o:title=""/>
          </v:shape>
        </w:pict>
      </w:r>
    </w:p>
    <w:p w:rsidR="00046C13" w:rsidRDefault="00046C13" w:rsidP="004D63A9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046C13" w:rsidRDefault="00046C13" w:rsidP="004D63A9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46C13" w:rsidRDefault="00046C13" w:rsidP="004D63A9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046C13" w:rsidRDefault="00046C13" w:rsidP="004D63A9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046C13" w:rsidRDefault="00046C13" w:rsidP="004D63A9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46C13" w:rsidRPr="00B33A0F" w:rsidRDefault="00046C13" w:rsidP="00C41ED4">
      <w:pPr>
        <w:tabs>
          <w:tab w:val="left" w:pos="4962"/>
        </w:tabs>
        <w:ind w:right="-82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C41ED4">
        <w:rPr>
          <w:rFonts w:ascii="Times New Roman CYR" w:hAnsi="Times New Roman CYR" w:cs="Times New Roman CYR"/>
          <w:bCs/>
          <w:szCs w:val="28"/>
        </w:rPr>
        <w:t>06.09.2018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365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_ </w:t>
      </w:r>
    </w:p>
    <w:p w:rsidR="00046C13" w:rsidRDefault="00046C13" w:rsidP="004D63A9">
      <w:pPr>
        <w:rPr>
          <w:rFonts w:ascii="Times New Roman CYR" w:hAnsi="Times New Roman CYR" w:cs="Times New Roman CYR"/>
          <w:szCs w:val="28"/>
          <w:lang w:val="uk-UA"/>
        </w:rPr>
      </w:pPr>
    </w:p>
    <w:p w:rsidR="00046C13" w:rsidRPr="00C41ED4" w:rsidRDefault="00046C13" w:rsidP="004D63A9">
      <w:pPr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відзначенням </w:t>
      </w:r>
    </w:p>
    <w:p w:rsidR="00046C13" w:rsidRPr="001F227A" w:rsidRDefault="00046C13" w:rsidP="004D63A9">
      <w:pPr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Дня рятівника України в районі</w:t>
      </w:r>
      <w:r w:rsidRPr="001F227A">
        <w:rPr>
          <w:rFonts w:ascii="Times New Roman CYR" w:hAnsi="Times New Roman CYR" w:cs="Times New Roman CYR"/>
          <w:b/>
          <w:szCs w:val="28"/>
        </w:rPr>
        <w:t xml:space="preserve"> </w:t>
      </w:r>
    </w:p>
    <w:p w:rsidR="00046C13" w:rsidRDefault="00046C13" w:rsidP="004D63A9">
      <w:pPr>
        <w:ind w:right="283"/>
        <w:jc w:val="center"/>
        <w:rPr>
          <w:lang w:val="uk-UA"/>
        </w:rPr>
      </w:pPr>
    </w:p>
    <w:p w:rsidR="00046C13" w:rsidRPr="00B829AE" w:rsidRDefault="00046C13" w:rsidP="004D63A9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>, 22</w:t>
      </w:r>
      <w:r w:rsidRPr="00664EEB">
        <w:rPr>
          <w:lang w:val="uk-UA"/>
        </w:rPr>
        <w:t xml:space="preserve"> і 39 Закону України </w:t>
      </w:r>
      <w:r w:rsidRPr="001F227A">
        <w:t>„</w:t>
      </w:r>
      <w:r w:rsidRPr="00664EEB">
        <w:rPr>
          <w:lang w:val="uk-UA"/>
        </w:rPr>
        <w:t>Про місцеві державні адміністрації</w:t>
      </w:r>
      <w:r w:rsidRPr="001F227A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</w:t>
      </w:r>
      <w:r w:rsidRPr="00B829AE">
        <w:rPr>
          <w:lang w:val="uk-UA"/>
        </w:rPr>
        <w:t>метою</w:t>
      </w:r>
      <w:r>
        <w:rPr>
          <w:rFonts w:ascii="Times New Roman CYR" w:hAnsi="Times New Roman CYR" w:cs="Times New Roman CYR"/>
          <w:szCs w:val="28"/>
          <w:lang w:val="uk-UA"/>
        </w:rPr>
        <w:t xml:space="preserve"> відзначення Дня рятівника в Україні у районі</w:t>
      </w:r>
      <w:r w:rsidRPr="00B829AE">
        <w:rPr>
          <w:lang w:val="uk-UA"/>
        </w:rPr>
        <w:t>:</w:t>
      </w:r>
    </w:p>
    <w:p w:rsidR="00046C13" w:rsidRPr="00B829AE" w:rsidRDefault="00046C13" w:rsidP="004D63A9">
      <w:pPr>
        <w:ind w:right="283"/>
        <w:jc w:val="both"/>
        <w:rPr>
          <w:lang w:val="uk-UA"/>
        </w:rPr>
      </w:pPr>
    </w:p>
    <w:p w:rsidR="00046C13" w:rsidRDefault="00046C13" w:rsidP="004D63A9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046C13" w:rsidRPr="00952709" w:rsidRDefault="00046C13" w:rsidP="004D63A9">
      <w:pPr>
        <w:tabs>
          <w:tab w:val="left" w:pos="9780"/>
        </w:tabs>
        <w:ind w:right="-1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відзначенням  Дня рятівника в Україні у районі</w:t>
      </w:r>
      <w:r w:rsidRPr="009B44B0">
        <w:rPr>
          <w:lang w:val="uk-UA"/>
        </w:rPr>
        <w:t>,</w:t>
      </w:r>
      <w:r>
        <w:rPr>
          <w:lang w:val="uk-UA"/>
        </w:rPr>
        <w:t xml:space="preserve"> у сумі 500,00 (п</w:t>
      </w:r>
      <w:r w:rsidRPr="001E2622">
        <w:rPr>
          <w:lang w:val="uk-UA"/>
        </w:rPr>
        <w:t>’</w:t>
      </w:r>
      <w:r>
        <w:rPr>
          <w:lang w:val="uk-UA"/>
        </w:rPr>
        <w:t>ятсот) гривень</w:t>
      </w:r>
      <w:r w:rsidRPr="001F227A">
        <w:rPr>
          <w:lang w:val="uk-UA"/>
        </w:rPr>
        <w:t>,</w:t>
      </w:r>
      <w:r>
        <w:rPr>
          <w:lang w:val="uk-UA"/>
        </w:rPr>
        <w:t xml:space="preserve">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2016-2020 роки.</w:t>
      </w:r>
    </w:p>
    <w:p w:rsidR="00046C13" w:rsidRDefault="00046C13" w:rsidP="004D63A9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32 культурно-мистецьких заходів у районі та участі в обласних, Всеукраїнських та міжнародних мистецьких акціях на 2018 рік.</w:t>
      </w:r>
    </w:p>
    <w:p w:rsidR="00046C13" w:rsidRDefault="00046C13" w:rsidP="004D63A9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046C13" w:rsidRDefault="00046C13" w:rsidP="004D63A9">
      <w:pPr>
        <w:ind w:right="283"/>
        <w:jc w:val="both"/>
        <w:rPr>
          <w:lang w:val="uk-UA"/>
        </w:rPr>
      </w:pPr>
    </w:p>
    <w:p w:rsidR="00046C13" w:rsidRDefault="00046C13" w:rsidP="004D63A9">
      <w:pPr>
        <w:ind w:right="283"/>
        <w:jc w:val="both"/>
        <w:rPr>
          <w:lang w:val="uk-UA"/>
        </w:rPr>
      </w:pPr>
    </w:p>
    <w:p w:rsidR="00046C13" w:rsidRDefault="00046C13" w:rsidP="004D63A9">
      <w:pPr>
        <w:ind w:right="283"/>
        <w:jc w:val="both"/>
        <w:rPr>
          <w:lang w:val="uk-UA"/>
        </w:rPr>
      </w:pPr>
    </w:p>
    <w:p w:rsidR="00046C13" w:rsidRDefault="00046C13" w:rsidP="004D63A9">
      <w:pPr>
        <w:ind w:right="283"/>
        <w:jc w:val="both"/>
        <w:rPr>
          <w:lang w:val="uk-UA"/>
        </w:rPr>
      </w:pPr>
    </w:p>
    <w:p w:rsidR="00046C13" w:rsidRDefault="00046C13" w:rsidP="004D63A9">
      <w:pPr>
        <w:ind w:right="283"/>
        <w:jc w:val="both"/>
        <w:rPr>
          <w:b/>
          <w:lang w:val="uk-UA"/>
        </w:rPr>
      </w:pPr>
    </w:p>
    <w:p w:rsidR="00046C13" w:rsidRDefault="00046C13" w:rsidP="004D63A9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</w:t>
      </w:r>
      <w:r w:rsidRPr="00C41ED4">
        <w:rPr>
          <w:b/>
        </w:rPr>
        <w:t xml:space="preserve">    </w:t>
      </w:r>
      <w:r>
        <w:rPr>
          <w:b/>
          <w:lang w:val="uk-UA"/>
        </w:rPr>
        <w:t xml:space="preserve"> І.ПЕТРУШКА</w:t>
      </w:r>
    </w:p>
    <w:p w:rsidR="00046C13" w:rsidRDefault="00046C13" w:rsidP="004D63A9">
      <w:pPr>
        <w:ind w:right="283"/>
        <w:jc w:val="both"/>
        <w:rPr>
          <w:b/>
          <w:lang w:val="uk-UA"/>
        </w:rPr>
      </w:pPr>
    </w:p>
    <w:p w:rsidR="00046C13" w:rsidRDefault="00046C13" w:rsidP="004D63A9">
      <w:pPr>
        <w:ind w:right="283"/>
        <w:jc w:val="both"/>
        <w:rPr>
          <w:b/>
          <w:lang w:val="uk-UA"/>
        </w:rPr>
      </w:pPr>
    </w:p>
    <w:p w:rsidR="00046C13" w:rsidRDefault="00046C13" w:rsidP="004D63A9">
      <w:pPr>
        <w:rPr>
          <w:rFonts w:ascii="Times New Roman CYR" w:hAnsi="Times New Roman CYR" w:cs="Times New Roman CYR"/>
          <w:szCs w:val="28"/>
          <w:lang w:val="uk-UA"/>
        </w:rPr>
      </w:pPr>
    </w:p>
    <w:p w:rsidR="00046C13" w:rsidRDefault="00046C13" w:rsidP="004D63A9">
      <w:pPr>
        <w:rPr>
          <w:rFonts w:ascii="Times New Roman CYR" w:hAnsi="Times New Roman CYR" w:cs="Times New Roman CYR"/>
          <w:szCs w:val="28"/>
          <w:lang w:val="uk-UA"/>
        </w:rPr>
      </w:pPr>
    </w:p>
    <w:p w:rsidR="00046C13" w:rsidRPr="00C41ED4" w:rsidRDefault="00046C13" w:rsidP="004D63A9">
      <w:pPr>
        <w:rPr>
          <w:rFonts w:ascii="Times New Roman CYR" w:hAnsi="Times New Roman CYR" w:cs="Times New Roman CYR"/>
          <w:szCs w:val="28"/>
        </w:rPr>
      </w:pPr>
    </w:p>
    <w:p w:rsidR="00046C13" w:rsidRPr="00C41ED4" w:rsidRDefault="00046C13" w:rsidP="004D63A9">
      <w:pPr>
        <w:rPr>
          <w:rFonts w:ascii="Times New Roman CYR" w:hAnsi="Times New Roman CYR" w:cs="Times New Roman CYR"/>
          <w:szCs w:val="28"/>
        </w:rPr>
      </w:pPr>
    </w:p>
    <w:p w:rsidR="00046C13" w:rsidRDefault="00046C13" w:rsidP="004D63A9">
      <w:pPr>
        <w:rPr>
          <w:rFonts w:ascii="Times New Roman CYR" w:hAnsi="Times New Roman CYR" w:cs="Times New Roman CYR"/>
          <w:szCs w:val="28"/>
          <w:lang w:val="uk-UA"/>
        </w:rPr>
      </w:pPr>
    </w:p>
    <w:p w:rsidR="00046C13" w:rsidRPr="004611B8" w:rsidRDefault="00046C13" w:rsidP="004D63A9">
      <w:pPr>
        <w:ind w:right="567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046C13" w:rsidRPr="004611B8" w:rsidRDefault="00046C13" w:rsidP="004D63A9">
      <w:pPr>
        <w:ind w:left="426" w:right="567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046C13" w:rsidRPr="00C41ED4" w:rsidRDefault="00046C13" w:rsidP="00C41ED4">
      <w:pPr>
        <w:tabs>
          <w:tab w:val="left" w:pos="9638"/>
        </w:tabs>
        <w:ind w:left="426" w:right="-82"/>
        <w:rPr>
          <w:szCs w:val="28"/>
          <w:lang w:val="en-US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>
        <w:rPr>
          <w:szCs w:val="28"/>
          <w:lang w:val="uk-UA"/>
        </w:rPr>
        <w:t xml:space="preserve"> _</w:t>
      </w:r>
      <w:r>
        <w:rPr>
          <w:szCs w:val="28"/>
          <w:lang w:val="en-US"/>
        </w:rPr>
        <w:t>06.09.2018</w:t>
      </w:r>
      <w:r>
        <w:rPr>
          <w:szCs w:val="28"/>
          <w:lang w:val="uk-UA"/>
        </w:rPr>
        <w:t>_№_</w:t>
      </w:r>
      <w:r>
        <w:rPr>
          <w:szCs w:val="28"/>
          <w:lang w:val="en-US"/>
        </w:rPr>
        <w:t>365</w:t>
      </w:r>
      <w:r>
        <w:rPr>
          <w:szCs w:val="28"/>
          <w:lang w:val="uk-UA"/>
        </w:rPr>
        <w:t>_</w:t>
      </w:r>
    </w:p>
    <w:p w:rsidR="00046C13" w:rsidRDefault="00046C13" w:rsidP="004D63A9">
      <w:pPr>
        <w:ind w:left="426" w:right="567"/>
        <w:rPr>
          <w:b/>
          <w:szCs w:val="28"/>
          <w:lang w:val="uk-UA"/>
        </w:rPr>
      </w:pPr>
    </w:p>
    <w:p w:rsidR="00046C13" w:rsidRPr="000F5A07" w:rsidRDefault="00046C13" w:rsidP="004D63A9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046C13" w:rsidRPr="00B84894" w:rsidRDefault="00046C13" w:rsidP="004D63A9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046C13" w:rsidRPr="00C41ED4" w:rsidRDefault="00046C13" w:rsidP="004D63A9">
      <w:pPr>
        <w:ind w:right="283"/>
        <w:jc w:val="center"/>
        <w:rPr>
          <w:rFonts w:ascii="Times New Roman CYR" w:hAnsi="Times New Roman CYR" w:cs="Times New Roman CYR"/>
          <w:szCs w:val="28"/>
        </w:rPr>
      </w:pPr>
      <w:r>
        <w:rPr>
          <w:lang w:val="uk-UA"/>
        </w:rPr>
        <w:t>пов’язаний з</w:t>
      </w:r>
      <w:r>
        <w:rPr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відзначенням  Дня рятівника </w:t>
      </w:r>
    </w:p>
    <w:p w:rsidR="00046C13" w:rsidRPr="001F227A" w:rsidRDefault="00046C13" w:rsidP="004D63A9">
      <w:pPr>
        <w:ind w:right="283"/>
        <w:jc w:val="center"/>
      </w:pPr>
      <w:r>
        <w:rPr>
          <w:rFonts w:ascii="Times New Roman CYR" w:hAnsi="Times New Roman CYR" w:cs="Times New Roman CYR"/>
          <w:szCs w:val="28"/>
          <w:lang w:val="uk-UA"/>
        </w:rPr>
        <w:t>в Україні у районі</w:t>
      </w:r>
      <w:r w:rsidRPr="001F227A">
        <w:rPr>
          <w:rFonts w:ascii="Times New Roman CYR" w:hAnsi="Times New Roman CYR" w:cs="Times New Roman CYR"/>
          <w:szCs w:val="28"/>
        </w:rPr>
        <w:t xml:space="preserve"> </w:t>
      </w:r>
    </w:p>
    <w:p w:rsidR="00046C13" w:rsidRDefault="00046C13" w:rsidP="004D63A9">
      <w:pPr>
        <w:tabs>
          <w:tab w:val="left" w:pos="9214"/>
        </w:tabs>
        <w:ind w:right="283"/>
        <w:rPr>
          <w:lang w:val="uk-UA"/>
        </w:rPr>
      </w:pPr>
    </w:p>
    <w:p w:rsidR="00046C13" w:rsidRDefault="00046C13" w:rsidP="004D63A9">
      <w:pPr>
        <w:tabs>
          <w:tab w:val="left" w:pos="9214"/>
        </w:tabs>
        <w:ind w:right="283"/>
        <w:rPr>
          <w:lang w:val="uk-UA"/>
        </w:rPr>
      </w:pPr>
    </w:p>
    <w:p w:rsidR="00046C13" w:rsidRDefault="00046C13" w:rsidP="004D63A9">
      <w:pPr>
        <w:ind w:left="426" w:right="283"/>
        <w:rPr>
          <w:lang w:val="uk-UA"/>
        </w:rPr>
      </w:pPr>
    </w:p>
    <w:p w:rsidR="00046C13" w:rsidRDefault="00046C13" w:rsidP="001F227A">
      <w:pPr>
        <w:tabs>
          <w:tab w:val="left" w:pos="9780"/>
        </w:tabs>
        <w:ind w:right="-1"/>
        <w:rPr>
          <w:lang w:val="uk-UA"/>
        </w:rPr>
      </w:pPr>
      <w:r w:rsidRPr="001F227A">
        <w:t>1.</w:t>
      </w:r>
      <w:r>
        <w:rPr>
          <w:lang w:val="uk-UA"/>
        </w:rPr>
        <w:t>Транспортні витрати                                                                500,00 (гривень)</w:t>
      </w:r>
    </w:p>
    <w:p w:rsidR="00046C13" w:rsidRDefault="00046C13" w:rsidP="004D63A9">
      <w:pPr>
        <w:ind w:left="426" w:right="283"/>
        <w:rPr>
          <w:lang w:val="uk-UA"/>
        </w:rPr>
      </w:pPr>
    </w:p>
    <w:p w:rsidR="00046C13" w:rsidRDefault="00046C13" w:rsidP="004D63A9">
      <w:pPr>
        <w:tabs>
          <w:tab w:val="left" w:pos="9214"/>
        </w:tabs>
        <w:ind w:right="283"/>
        <w:jc w:val="both"/>
        <w:rPr>
          <w:lang w:val="uk-UA"/>
        </w:rPr>
      </w:pPr>
    </w:p>
    <w:p w:rsidR="00046C13" w:rsidRDefault="00046C13" w:rsidP="004D63A9">
      <w:pPr>
        <w:tabs>
          <w:tab w:val="left" w:pos="9214"/>
        </w:tabs>
        <w:ind w:right="-1"/>
        <w:jc w:val="both"/>
        <w:rPr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</w:t>
      </w:r>
      <w:r w:rsidRPr="00C41ED4">
        <w:rPr>
          <w:b/>
        </w:rPr>
        <w:t xml:space="preserve">   </w:t>
      </w:r>
      <w:r>
        <w:rPr>
          <w:b/>
          <w:lang w:val="uk-UA"/>
        </w:rPr>
        <w:t xml:space="preserve">       500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  <w:r w:rsidRPr="00C41ED4">
        <w:rPr>
          <w:b/>
        </w:rPr>
        <w:t xml:space="preserve"> </w:t>
      </w:r>
      <w:r w:rsidRPr="001F227A">
        <w:rPr>
          <w:lang w:val="uk-UA"/>
        </w:rPr>
        <w:t>(гривень)</w:t>
      </w:r>
    </w:p>
    <w:p w:rsidR="00046C13" w:rsidRPr="001F227A" w:rsidRDefault="00046C13" w:rsidP="004D63A9">
      <w:pPr>
        <w:tabs>
          <w:tab w:val="left" w:pos="9214"/>
        </w:tabs>
        <w:ind w:right="-1"/>
        <w:jc w:val="both"/>
        <w:rPr>
          <w:b/>
          <w:lang w:val="uk-UA"/>
        </w:rPr>
      </w:pPr>
    </w:p>
    <w:p w:rsidR="00046C13" w:rsidRPr="004611B8" w:rsidRDefault="00046C13" w:rsidP="004D63A9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          (п</w:t>
      </w:r>
      <w:r w:rsidRPr="001F227A">
        <w:t>’</w:t>
      </w:r>
      <w:r>
        <w:rPr>
          <w:lang w:val="uk-UA"/>
        </w:rPr>
        <w:t>ятсот грн. 00 коп.)</w:t>
      </w:r>
    </w:p>
    <w:p w:rsidR="00046C13" w:rsidRDefault="00046C13" w:rsidP="004D63A9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046C13" w:rsidRDefault="00046C13" w:rsidP="004D63A9">
      <w:pPr>
        <w:tabs>
          <w:tab w:val="left" w:pos="9214"/>
        </w:tabs>
        <w:ind w:right="283"/>
        <w:jc w:val="both"/>
        <w:rPr>
          <w:lang w:val="uk-UA"/>
        </w:rPr>
      </w:pPr>
    </w:p>
    <w:p w:rsidR="00046C13" w:rsidRDefault="00046C13" w:rsidP="004D63A9">
      <w:pPr>
        <w:tabs>
          <w:tab w:val="left" w:pos="9214"/>
        </w:tabs>
        <w:ind w:right="283"/>
        <w:jc w:val="both"/>
        <w:rPr>
          <w:lang w:val="uk-UA"/>
        </w:rPr>
      </w:pPr>
    </w:p>
    <w:p w:rsidR="00046C13" w:rsidRDefault="00046C13" w:rsidP="001F227A">
      <w:pPr>
        <w:tabs>
          <w:tab w:val="left" w:pos="9498"/>
        </w:tabs>
        <w:ind w:left="426" w:hanging="426"/>
        <w:rPr>
          <w:b/>
          <w:lang w:val="uk-UA"/>
        </w:rPr>
      </w:pPr>
      <w:r>
        <w:rPr>
          <w:b/>
          <w:lang w:val="uk-UA"/>
        </w:rPr>
        <w:t>Начальник відділу  культури і</w:t>
      </w:r>
    </w:p>
    <w:p w:rsidR="00046C13" w:rsidRDefault="00046C13" w:rsidP="001F227A">
      <w:pPr>
        <w:tabs>
          <w:tab w:val="left" w:pos="9498"/>
        </w:tabs>
        <w:ind w:left="426" w:hanging="426"/>
        <w:rPr>
          <w:rFonts w:ascii="Times New Roman CYR" w:hAnsi="Times New Roman CYR" w:cs="Times New Roman CYR"/>
          <w:szCs w:val="28"/>
          <w:lang w:val="uk-UA"/>
        </w:rPr>
      </w:pPr>
      <w:r>
        <w:rPr>
          <w:b/>
          <w:lang w:val="uk-UA"/>
        </w:rPr>
        <w:t>туризму державної адміністрації                                                          Л.ГАЛАС</w:t>
      </w:r>
    </w:p>
    <w:p w:rsidR="00046C13" w:rsidRDefault="00046C13"/>
    <w:sectPr w:rsidR="00046C13" w:rsidSect="001F22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3A9"/>
    <w:rsid w:val="00046C13"/>
    <w:rsid w:val="000F5A07"/>
    <w:rsid w:val="001E2622"/>
    <w:rsid w:val="001F227A"/>
    <w:rsid w:val="00394BB9"/>
    <w:rsid w:val="00414691"/>
    <w:rsid w:val="004611B8"/>
    <w:rsid w:val="004954EE"/>
    <w:rsid w:val="004B3014"/>
    <w:rsid w:val="004D63A9"/>
    <w:rsid w:val="00664EEB"/>
    <w:rsid w:val="0071341E"/>
    <w:rsid w:val="00861738"/>
    <w:rsid w:val="00952709"/>
    <w:rsid w:val="00974F84"/>
    <w:rsid w:val="009855E5"/>
    <w:rsid w:val="00991420"/>
    <w:rsid w:val="009B44B0"/>
    <w:rsid w:val="00A9397F"/>
    <w:rsid w:val="00B33A0F"/>
    <w:rsid w:val="00B829AE"/>
    <w:rsid w:val="00B84894"/>
    <w:rsid w:val="00C01C0D"/>
    <w:rsid w:val="00C41ED4"/>
    <w:rsid w:val="00CF4504"/>
    <w:rsid w:val="00DA3614"/>
    <w:rsid w:val="00E06ED0"/>
    <w:rsid w:val="00F167BA"/>
    <w:rsid w:val="00F17516"/>
    <w:rsid w:val="00FB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A9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63A9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4D6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3A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353</Words>
  <Characters>2015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4</cp:revision>
  <cp:lastPrinted>2018-09-03T08:19:00Z</cp:lastPrinted>
  <dcterms:created xsi:type="dcterms:W3CDTF">2018-09-03T08:12:00Z</dcterms:created>
  <dcterms:modified xsi:type="dcterms:W3CDTF">2018-10-16T07:11:00Z</dcterms:modified>
</cp:coreProperties>
</file>