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9C" w:rsidRDefault="00FA4A9C" w:rsidP="0062790F">
      <w:pPr>
        <w:tabs>
          <w:tab w:val="left" w:pos="4820"/>
          <w:tab w:val="left" w:pos="4962"/>
        </w:tabs>
        <w:jc w:val="center"/>
        <w:rPr>
          <w:sz w:val="20"/>
        </w:rPr>
      </w:pPr>
      <w:r w:rsidRPr="00C42527">
        <w:rPr>
          <w:noProof/>
          <w:sz w:val="20"/>
          <w:lang w:val="ru-RU" w:eastAsia="ru-RU"/>
        </w:rPr>
        <w:t xml:space="preserve"> </w:t>
      </w:r>
      <w:r w:rsidRPr="00141F33">
        <w:rPr>
          <w:noProof/>
          <w:sz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4" o:title=""/>
          </v:shape>
        </w:pict>
      </w:r>
    </w:p>
    <w:p w:rsidR="00FA4A9C" w:rsidRPr="00C42527" w:rsidRDefault="00FA4A9C" w:rsidP="0062790F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У К Р А Ї Н А                                      </w:t>
      </w:r>
      <w:r w:rsidRPr="00C42527">
        <w:rPr>
          <w:b/>
          <w:sz w:val="28"/>
          <w:szCs w:val="28"/>
          <w:lang w:val="ru-RU"/>
        </w:rPr>
        <w:t xml:space="preserve"> </w:t>
      </w:r>
    </w:p>
    <w:p w:rsidR="00FA4A9C" w:rsidRDefault="00FA4A9C" w:rsidP="0062790F">
      <w:pPr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FA4A9C" w:rsidRPr="00D02E1A" w:rsidRDefault="00FA4A9C" w:rsidP="0062790F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2E1A">
        <w:rPr>
          <w:rFonts w:ascii="Times New Roman CYR" w:hAnsi="Times New Roman CYR" w:cs="Times New Roman CYR"/>
          <w:b/>
          <w:bCs/>
          <w:sz w:val="28"/>
          <w:szCs w:val="28"/>
        </w:rPr>
        <w:t>голови Берегівської районної державної адміністрації</w:t>
      </w:r>
    </w:p>
    <w:p w:rsidR="00FA4A9C" w:rsidRPr="00D02E1A" w:rsidRDefault="00FA4A9C" w:rsidP="0062790F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2E1A"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FA4A9C" w:rsidRDefault="00FA4A9C" w:rsidP="0062790F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</w:rPr>
      </w:pPr>
    </w:p>
    <w:p w:rsidR="00FA4A9C" w:rsidRPr="001F1A54" w:rsidRDefault="00FA4A9C" w:rsidP="0062790F">
      <w:pPr>
        <w:tabs>
          <w:tab w:val="left" w:pos="4962"/>
        </w:tabs>
        <w:jc w:val="both"/>
        <w:rPr>
          <w:rFonts w:ascii="Antiqua" w:hAnsi="Antiqua" w:cs="Antiqua"/>
          <w:bCs/>
          <w:sz w:val="28"/>
          <w:szCs w:val="28"/>
        </w:rPr>
      </w:pPr>
      <w:r w:rsidRPr="00845C5B">
        <w:rPr>
          <w:rFonts w:ascii="Times New Roman CYR" w:hAnsi="Times New Roman CYR" w:cs="Times New Roman CYR"/>
          <w:bCs/>
          <w:sz w:val="28"/>
          <w:szCs w:val="28"/>
        </w:rPr>
        <w:t>07.09.</w:t>
      </w:r>
      <w:r w:rsidRPr="001F1A54">
        <w:rPr>
          <w:rFonts w:ascii="Times New Roman CYR" w:hAnsi="Times New Roman CYR" w:cs="Times New Roman CYR"/>
          <w:bCs/>
          <w:sz w:val="28"/>
          <w:szCs w:val="28"/>
        </w:rPr>
        <w:t>2018</w:t>
      </w:r>
      <w:r w:rsidRPr="00D02E1A">
        <w:rPr>
          <w:rFonts w:ascii="Times New Roman CYR" w:hAnsi="Times New Roman CYR" w:cs="Times New Roman CYR"/>
          <w:bCs/>
          <w:sz w:val="28"/>
          <w:szCs w:val="28"/>
        </w:rPr>
        <w:t xml:space="preserve">             </w:t>
      </w:r>
      <w:r w:rsidRPr="00AB082C">
        <w:rPr>
          <w:rFonts w:ascii="Times New Roman CYR" w:hAnsi="Times New Roman CYR" w:cs="Times New Roman CYR"/>
          <w:bCs/>
          <w:sz w:val="28"/>
          <w:szCs w:val="28"/>
        </w:rPr>
        <w:t xml:space="preserve">      </w:t>
      </w:r>
      <w:r w:rsidRPr="00D02E1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62790F">
        <w:rPr>
          <w:rFonts w:ascii="Times New Roman CYR" w:hAnsi="Times New Roman CYR" w:cs="Times New Roman CYR"/>
          <w:bCs/>
          <w:sz w:val="28"/>
          <w:szCs w:val="28"/>
        </w:rPr>
        <w:t xml:space="preserve">               </w:t>
      </w:r>
      <w:r w:rsidRPr="001F1A54">
        <w:rPr>
          <w:rFonts w:ascii="Times New Roman CYR" w:hAnsi="Times New Roman CYR" w:cs="Times New Roman CYR"/>
          <w:bCs/>
          <w:sz w:val="28"/>
          <w:szCs w:val="28"/>
        </w:rPr>
        <w:t xml:space="preserve">          </w:t>
      </w:r>
      <w:r w:rsidRPr="00D02E1A">
        <w:rPr>
          <w:rFonts w:ascii="Times New Roman CYR" w:hAnsi="Times New Roman CYR" w:cs="Times New Roman CYR"/>
          <w:bCs/>
          <w:sz w:val="28"/>
          <w:szCs w:val="28"/>
        </w:rPr>
        <w:t xml:space="preserve">Берегово               </w:t>
      </w:r>
      <w:r w:rsidRPr="00AB082C">
        <w:rPr>
          <w:rFonts w:ascii="Times New Roman CYR" w:hAnsi="Times New Roman CYR" w:cs="Times New Roman CYR"/>
          <w:bCs/>
          <w:sz w:val="28"/>
          <w:szCs w:val="28"/>
        </w:rPr>
        <w:t xml:space="preserve">    </w:t>
      </w:r>
      <w:r w:rsidRPr="00D02E1A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Pr="0062790F">
        <w:rPr>
          <w:rFonts w:ascii="Times New Roman CYR" w:hAnsi="Times New Roman CYR" w:cs="Times New Roman CYR"/>
          <w:bCs/>
          <w:sz w:val="28"/>
          <w:szCs w:val="28"/>
        </w:rPr>
        <w:t xml:space="preserve">                  </w:t>
      </w:r>
      <w:r w:rsidRPr="001F1A54">
        <w:rPr>
          <w:rFonts w:ascii="Times New Roman CYR" w:hAnsi="Times New Roman CYR" w:cs="Times New Roman CYR"/>
          <w:bCs/>
          <w:sz w:val="28"/>
          <w:szCs w:val="28"/>
        </w:rPr>
        <w:t xml:space="preserve">     </w:t>
      </w:r>
      <w:r w:rsidRPr="0062790F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Pr="00D02E1A">
        <w:rPr>
          <w:rFonts w:ascii="Times New Roman CYR" w:hAnsi="Times New Roman CYR" w:cs="Times New Roman CYR"/>
          <w:bCs/>
          <w:sz w:val="28"/>
          <w:szCs w:val="28"/>
        </w:rPr>
        <w:t>№</w:t>
      </w:r>
      <w:r w:rsidRPr="001F1A54">
        <w:rPr>
          <w:rFonts w:ascii="Times New Roman CYR" w:hAnsi="Times New Roman CYR" w:cs="Times New Roman CYR"/>
          <w:bCs/>
          <w:sz w:val="28"/>
          <w:szCs w:val="28"/>
        </w:rPr>
        <w:t xml:space="preserve">  370</w:t>
      </w:r>
    </w:p>
    <w:p w:rsidR="00FA4A9C" w:rsidRPr="00AB082C" w:rsidRDefault="00FA4A9C" w:rsidP="0062790F">
      <w:pPr>
        <w:jc w:val="center"/>
        <w:rPr>
          <w:b/>
          <w:sz w:val="28"/>
          <w:szCs w:val="28"/>
        </w:rPr>
      </w:pPr>
    </w:p>
    <w:p w:rsidR="00FA4A9C" w:rsidRPr="00AB082C" w:rsidRDefault="00FA4A9C" w:rsidP="0062790F">
      <w:pPr>
        <w:jc w:val="center"/>
        <w:rPr>
          <w:b/>
          <w:sz w:val="28"/>
          <w:szCs w:val="28"/>
        </w:rPr>
      </w:pPr>
    </w:p>
    <w:p w:rsidR="00FA4A9C" w:rsidRPr="00BC39C1" w:rsidRDefault="00FA4A9C" w:rsidP="0062790F">
      <w:pPr>
        <w:jc w:val="center"/>
        <w:rPr>
          <w:b/>
          <w:sz w:val="28"/>
          <w:szCs w:val="28"/>
        </w:rPr>
      </w:pPr>
      <w:r w:rsidRPr="00BC39C1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 утворення тимчасової комісії</w:t>
      </w:r>
    </w:p>
    <w:p w:rsidR="00FA4A9C" w:rsidRDefault="00FA4A9C" w:rsidP="0062790F">
      <w:pPr>
        <w:ind w:firstLine="708"/>
        <w:jc w:val="center"/>
        <w:rPr>
          <w:sz w:val="28"/>
          <w:szCs w:val="28"/>
        </w:rPr>
      </w:pPr>
    </w:p>
    <w:p w:rsidR="00FA4A9C" w:rsidRDefault="00FA4A9C" w:rsidP="0062790F">
      <w:pPr>
        <w:ind w:firstLine="708"/>
        <w:jc w:val="center"/>
        <w:rPr>
          <w:sz w:val="28"/>
          <w:szCs w:val="28"/>
        </w:rPr>
      </w:pPr>
    </w:p>
    <w:p w:rsidR="00FA4A9C" w:rsidRDefault="00FA4A9C" w:rsidP="006279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Відповідно до статей 6 і 39 Закону України „Про місцеві державні адміністрації”, доручення голови облдержадміністрації 22.08.2018 № 02-05/11,</w:t>
      </w:r>
      <w:bookmarkStart w:id="0" w:name="_GoBack"/>
      <w:bookmarkEnd w:id="0"/>
      <w:r>
        <w:rPr>
          <w:sz w:val="28"/>
          <w:szCs w:val="28"/>
        </w:rPr>
        <w:t xml:space="preserve"> з метою забезпечення безпеки дорожнього руху автодорогами загального користування місцевого значення:</w:t>
      </w:r>
    </w:p>
    <w:p w:rsidR="00FA4A9C" w:rsidRDefault="00FA4A9C" w:rsidP="0062790F">
      <w:pPr>
        <w:jc w:val="both"/>
        <w:rPr>
          <w:sz w:val="28"/>
          <w:szCs w:val="28"/>
        </w:rPr>
      </w:pPr>
    </w:p>
    <w:p w:rsidR="00FA4A9C" w:rsidRDefault="00FA4A9C" w:rsidP="0062790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Утворити тимчасову комісію для здійснення обстеження дерев уздовж автомобільних доріг загального користування місцевого значення, далі  комісія, у складі згідно з додатком.</w:t>
      </w:r>
    </w:p>
    <w:p w:rsidR="00FA4A9C" w:rsidRDefault="00FA4A9C" w:rsidP="0062790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За результатами роботи комісії скласти відповідний акт та подати до державного підприємства </w:t>
      </w:r>
      <w:r w:rsidRPr="005D6FC6">
        <w:rPr>
          <w:sz w:val="28"/>
          <w:szCs w:val="28"/>
          <w:lang w:val="ru-RU"/>
        </w:rPr>
        <w:t>„</w:t>
      </w:r>
      <w:r>
        <w:rPr>
          <w:sz w:val="28"/>
          <w:szCs w:val="28"/>
        </w:rPr>
        <w:t>Берегівське лісове господарство</w:t>
      </w:r>
      <w:r w:rsidRPr="005D6FC6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для оформлення лісорубного квитка.</w:t>
      </w:r>
    </w:p>
    <w:p w:rsidR="00FA4A9C" w:rsidRDefault="00FA4A9C" w:rsidP="0062790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Контроль за виконанням  цього розпорядження покласти на першого заступника голови державної адміністрації Матія В. О.</w:t>
      </w:r>
    </w:p>
    <w:p w:rsidR="00FA4A9C" w:rsidRDefault="00FA4A9C" w:rsidP="0062790F">
      <w:pPr>
        <w:jc w:val="both"/>
        <w:rPr>
          <w:sz w:val="28"/>
          <w:szCs w:val="28"/>
        </w:rPr>
      </w:pPr>
    </w:p>
    <w:p w:rsidR="00FA4A9C" w:rsidRDefault="00FA4A9C" w:rsidP="0062790F">
      <w:pPr>
        <w:ind w:left="360"/>
        <w:jc w:val="both"/>
        <w:rPr>
          <w:sz w:val="28"/>
          <w:szCs w:val="28"/>
        </w:rPr>
      </w:pPr>
    </w:p>
    <w:p w:rsidR="00FA4A9C" w:rsidRDefault="00FA4A9C" w:rsidP="0062790F">
      <w:pPr>
        <w:ind w:left="360"/>
        <w:jc w:val="both"/>
        <w:rPr>
          <w:sz w:val="28"/>
          <w:szCs w:val="28"/>
        </w:rPr>
      </w:pPr>
    </w:p>
    <w:p w:rsidR="00FA4A9C" w:rsidRDefault="00FA4A9C" w:rsidP="0062790F">
      <w:pPr>
        <w:ind w:left="360"/>
        <w:jc w:val="both"/>
        <w:rPr>
          <w:sz w:val="28"/>
          <w:szCs w:val="28"/>
        </w:rPr>
      </w:pPr>
    </w:p>
    <w:p w:rsidR="00FA4A9C" w:rsidRDefault="00FA4A9C" w:rsidP="006279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4A9C" w:rsidRDefault="00FA4A9C" w:rsidP="006279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</w:t>
      </w:r>
      <w:r w:rsidRPr="00BC39C1">
        <w:rPr>
          <w:b/>
          <w:sz w:val="28"/>
          <w:szCs w:val="28"/>
        </w:rPr>
        <w:t xml:space="preserve">державної адміністрації                                 </w:t>
      </w:r>
      <w:r>
        <w:rPr>
          <w:b/>
          <w:sz w:val="28"/>
          <w:szCs w:val="28"/>
        </w:rPr>
        <w:t xml:space="preserve">             </w:t>
      </w:r>
      <w:r w:rsidRPr="00F957D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І.ПЕТРУШКА</w:t>
      </w:r>
    </w:p>
    <w:p w:rsidR="00FA4A9C" w:rsidRDefault="00FA4A9C" w:rsidP="0062790F">
      <w:pPr>
        <w:rPr>
          <w:b/>
          <w:sz w:val="28"/>
          <w:szCs w:val="28"/>
        </w:rPr>
      </w:pPr>
    </w:p>
    <w:p w:rsidR="00FA4A9C" w:rsidRDefault="00FA4A9C" w:rsidP="0062790F">
      <w:pPr>
        <w:rPr>
          <w:b/>
          <w:sz w:val="28"/>
          <w:szCs w:val="28"/>
        </w:rPr>
      </w:pPr>
    </w:p>
    <w:p w:rsidR="00FA4A9C" w:rsidRDefault="00FA4A9C" w:rsidP="0062790F">
      <w:pPr>
        <w:rPr>
          <w:b/>
          <w:sz w:val="28"/>
          <w:szCs w:val="28"/>
        </w:rPr>
      </w:pPr>
    </w:p>
    <w:p w:rsidR="00FA4A9C" w:rsidRDefault="00FA4A9C" w:rsidP="0062790F">
      <w:pPr>
        <w:rPr>
          <w:b/>
          <w:sz w:val="28"/>
          <w:szCs w:val="28"/>
        </w:rPr>
      </w:pPr>
    </w:p>
    <w:p w:rsidR="00FA4A9C" w:rsidRDefault="00FA4A9C" w:rsidP="0062790F">
      <w:pPr>
        <w:rPr>
          <w:b/>
          <w:sz w:val="28"/>
          <w:szCs w:val="28"/>
        </w:rPr>
      </w:pPr>
    </w:p>
    <w:p w:rsidR="00FA4A9C" w:rsidRDefault="00FA4A9C" w:rsidP="0062790F">
      <w:pPr>
        <w:rPr>
          <w:b/>
          <w:sz w:val="28"/>
          <w:szCs w:val="28"/>
        </w:rPr>
      </w:pPr>
    </w:p>
    <w:p w:rsidR="00FA4A9C" w:rsidRDefault="00FA4A9C" w:rsidP="0062790F">
      <w:pPr>
        <w:rPr>
          <w:b/>
          <w:sz w:val="28"/>
          <w:szCs w:val="28"/>
        </w:rPr>
      </w:pPr>
    </w:p>
    <w:p w:rsidR="00FA4A9C" w:rsidRDefault="00FA4A9C" w:rsidP="0062790F">
      <w:pPr>
        <w:rPr>
          <w:b/>
          <w:sz w:val="28"/>
          <w:szCs w:val="28"/>
        </w:rPr>
      </w:pPr>
    </w:p>
    <w:p w:rsidR="00FA4A9C" w:rsidRDefault="00FA4A9C" w:rsidP="0062790F">
      <w:pPr>
        <w:rPr>
          <w:b/>
          <w:sz w:val="28"/>
          <w:szCs w:val="28"/>
        </w:rPr>
      </w:pPr>
    </w:p>
    <w:p w:rsidR="00FA4A9C" w:rsidRPr="009F7A99" w:rsidRDefault="00FA4A9C" w:rsidP="0062790F">
      <w:pPr>
        <w:rPr>
          <w:b/>
          <w:sz w:val="28"/>
          <w:szCs w:val="28"/>
          <w:lang w:val="ru-RU"/>
        </w:rPr>
      </w:pPr>
    </w:p>
    <w:p w:rsidR="00FA4A9C" w:rsidRDefault="00FA4A9C" w:rsidP="0062790F">
      <w:pPr>
        <w:rPr>
          <w:b/>
          <w:sz w:val="28"/>
          <w:szCs w:val="28"/>
          <w:lang w:val="ru-RU"/>
        </w:rPr>
      </w:pPr>
    </w:p>
    <w:p w:rsidR="00FA4A9C" w:rsidRPr="009F7A99" w:rsidRDefault="00FA4A9C" w:rsidP="0062790F">
      <w:pPr>
        <w:rPr>
          <w:b/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right" w:tblpY="-59"/>
        <w:tblW w:w="0" w:type="auto"/>
        <w:tblLook w:val="0000"/>
      </w:tblPr>
      <w:tblGrid>
        <w:gridCol w:w="3295"/>
      </w:tblGrid>
      <w:tr w:rsidR="00FA4A9C" w:rsidTr="0062790F">
        <w:trPr>
          <w:trHeight w:val="1343"/>
        </w:trPr>
        <w:tc>
          <w:tcPr>
            <w:tcW w:w="3295" w:type="dxa"/>
          </w:tcPr>
          <w:p w:rsidR="00FA4A9C" w:rsidRDefault="00FA4A9C" w:rsidP="00627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Додаток   </w:t>
            </w:r>
          </w:p>
          <w:p w:rsidR="00FA4A9C" w:rsidRDefault="00FA4A9C" w:rsidP="00627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розпорядження  </w:t>
            </w:r>
            <w:r w:rsidRPr="0062790F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07.09.2018</w:t>
            </w:r>
            <w:r>
              <w:rPr>
                <w:sz w:val="28"/>
                <w:szCs w:val="28"/>
              </w:rPr>
              <w:t xml:space="preserve">_№ </w:t>
            </w:r>
            <w:r w:rsidRPr="0062790F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370</w:t>
            </w:r>
            <w:r>
              <w:rPr>
                <w:sz w:val="28"/>
                <w:szCs w:val="28"/>
              </w:rPr>
              <w:t>_</w:t>
            </w:r>
          </w:p>
        </w:tc>
      </w:tr>
    </w:tbl>
    <w:p w:rsidR="00FA4A9C" w:rsidRDefault="00FA4A9C" w:rsidP="006279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</w:p>
    <w:p w:rsidR="00FA4A9C" w:rsidRDefault="00FA4A9C" w:rsidP="006279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FA4A9C" w:rsidRPr="0062790F" w:rsidRDefault="00FA4A9C" w:rsidP="006279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FA4A9C" w:rsidRDefault="00FA4A9C" w:rsidP="0062790F">
      <w:pPr>
        <w:ind w:firstLine="708"/>
        <w:jc w:val="center"/>
        <w:rPr>
          <w:b/>
          <w:sz w:val="28"/>
          <w:szCs w:val="28"/>
        </w:rPr>
      </w:pPr>
    </w:p>
    <w:p w:rsidR="00FA4A9C" w:rsidRDefault="00FA4A9C" w:rsidP="0062790F">
      <w:pPr>
        <w:ind w:firstLine="708"/>
        <w:jc w:val="center"/>
        <w:rPr>
          <w:b/>
          <w:sz w:val="28"/>
          <w:szCs w:val="28"/>
        </w:rPr>
      </w:pPr>
    </w:p>
    <w:p w:rsidR="00FA4A9C" w:rsidRDefault="00FA4A9C" w:rsidP="00C425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СКЛАД</w:t>
      </w:r>
    </w:p>
    <w:p w:rsidR="00FA4A9C" w:rsidRDefault="00FA4A9C" w:rsidP="00C42527">
      <w:pPr>
        <w:jc w:val="center"/>
        <w:rPr>
          <w:sz w:val="28"/>
          <w:szCs w:val="28"/>
        </w:rPr>
      </w:pPr>
      <w:r>
        <w:rPr>
          <w:sz w:val="28"/>
          <w:szCs w:val="28"/>
        </w:rPr>
        <w:t>тимчасової  комісії  для  здійснення  обстеження  дерев</w:t>
      </w:r>
    </w:p>
    <w:p w:rsidR="00FA4A9C" w:rsidRDefault="00FA4A9C" w:rsidP="00C42527">
      <w:pPr>
        <w:jc w:val="center"/>
        <w:rPr>
          <w:sz w:val="28"/>
          <w:szCs w:val="28"/>
        </w:rPr>
      </w:pPr>
      <w:r>
        <w:rPr>
          <w:sz w:val="28"/>
          <w:szCs w:val="28"/>
        </w:rPr>
        <w:t>уздовж автомобільних доріг загального користування</w:t>
      </w:r>
    </w:p>
    <w:p w:rsidR="00FA4A9C" w:rsidRDefault="00FA4A9C" w:rsidP="00C4252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місцевого значення</w:t>
      </w:r>
    </w:p>
    <w:p w:rsidR="00FA4A9C" w:rsidRDefault="00FA4A9C" w:rsidP="00C42527">
      <w:pPr>
        <w:ind w:firstLine="708"/>
        <w:jc w:val="center"/>
        <w:rPr>
          <w:b/>
          <w:sz w:val="28"/>
          <w:szCs w:val="28"/>
        </w:rPr>
      </w:pPr>
    </w:p>
    <w:p w:rsidR="00FA4A9C" w:rsidRDefault="00FA4A9C" w:rsidP="00C425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 xml:space="preserve"> </w:t>
      </w:r>
    </w:p>
    <w:tbl>
      <w:tblPr>
        <w:tblW w:w="0" w:type="auto"/>
        <w:tblLook w:val="00A0"/>
      </w:tblPr>
      <w:tblGrid>
        <w:gridCol w:w="3074"/>
        <w:gridCol w:w="11"/>
        <w:gridCol w:w="6769"/>
      </w:tblGrid>
      <w:tr w:rsidR="00FA4A9C" w:rsidTr="00C42527">
        <w:tc>
          <w:tcPr>
            <w:tcW w:w="9854" w:type="dxa"/>
            <w:gridSpan w:val="3"/>
          </w:tcPr>
          <w:p w:rsidR="00FA4A9C" w:rsidRDefault="00FA4A9C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Голова комісії</w:t>
            </w:r>
          </w:p>
          <w:p w:rsidR="00FA4A9C" w:rsidRDefault="00FA4A9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FA4A9C" w:rsidTr="00C42527">
        <w:tc>
          <w:tcPr>
            <w:tcW w:w="3085" w:type="dxa"/>
            <w:gridSpan w:val="2"/>
          </w:tcPr>
          <w:p w:rsidR="00FA4A9C" w:rsidRDefault="00FA4A9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Матій</w:t>
            </w:r>
          </w:p>
          <w:p w:rsidR="00FA4A9C" w:rsidRDefault="00FA4A9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Віталій Омелянович</w:t>
            </w:r>
          </w:p>
        </w:tc>
        <w:tc>
          <w:tcPr>
            <w:tcW w:w="6769" w:type="dxa"/>
          </w:tcPr>
          <w:p w:rsidR="00FA4A9C" w:rsidRDefault="00FA4A9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перший заступник голови державної адміністрації</w:t>
            </w:r>
          </w:p>
          <w:p w:rsidR="00FA4A9C" w:rsidRDefault="00FA4A9C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FA4A9C" w:rsidRDefault="00FA4A9C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FA4A9C" w:rsidTr="00C42527">
        <w:tc>
          <w:tcPr>
            <w:tcW w:w="9854" w:type="dxa"/>
            <w:gridSpan w:val="3"/>
          </w:tcPr>
          <w:p w:rsidR="00FA4A9C" w:rsidRDefault="00FA4A9C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Члени комісії:</w:t>
            </w:r>
          </w:p>
          <w:p w:rsidR="00FA4A9C" w:rsidRDefault="00FA4A9C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A4A9C" w:rsidTr="00C42527">
        <w:tc>
          <w:tcPr>
            <w:tcW w:w="3074" w:type="dxa"/>
          </w:tcPr>
          <w:p w:rsidR="00FA4A9C" w:rsidRDefault="00FA4A9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Грабар</w:t>
            </w:r>
          </w:p>
          <w:p w:rsidR="00FA4A9C" w:rsidRDefault="00FA4A9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 Євгенович</w:t>
            </w:r>
          </w:p>
        </w:tc>
        <w:tc>
          <w:tcPr>
            <w:tcW w:w="6780" w:type="dxa"/>
            <w:gridSpan w:val="2"/>
          </w:tcPr>
          <w:p w:rsidR="00FA4A9C" w:rsidRPr="00C42527" w:rsidRDefault="00FA4A9C" w:rsidP="00C42527">
            <w:pPr>
              <w:tabs>
                <w:tab w:val="left" w:pos="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старший інспектор управління патрульної поліції в Закарпатській області</w:t>
            </w:r>
            <w:r w:rsidRPr="00C4252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(за згодою)</w:t>
            </w:r>
          </w:p>
          <w:p w:rsidR="00FA4A9C" w:rsidRDefault="00FA4A9C" w:rsidP="00C425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FA4A9C" w:rsidTr="00C42527">
        <w:tc>
          <w:tcPr>
            <w:tcW w:w="3085" w:type="dxa"/>
            <w:gridSpan w:val="2"/>
          </w:tcPr>
          <w:p w:rsidR="00FA4A9C" w:rsidRDefault="00FA4A9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Дуридівка</w:t>
            </w:r>
          </w:p>
          <w:p w:rsidR="00FA4A9C" w:rsidRDefault="00FA4A9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Євген Євгенович</w:t>
            </w:r>
          </w:p>
        </w:tc>
        <w:tc>
          <w:tcPr>
            <w:tcW w:w="6769" w:type="dxa"/>
          </w:tcPr>
          <w:p w:rsidR="00FA4A9C" w:rsidRDefault="00FA4A9C" w:rsidP="00C425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інфраструктури та житлово-комунального господарства райдержадміністрації</w:t>
            </w:r>
          </w:p>
          <w:p w:rsidR="00FA4A9C" w:rsidRDefault="00FA4A9C" w:rsidP="00C425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FA4A9C" w:rsidRPr="00C42527" w:rsidTr="00C42527">
        <w:tc>
          <w:tcPr>
            <w:tcW w:w="3085" w:type="dxa"/>
            <w:gridSpan w:val="2"/>
          </w:tcPr>
          <w:p w:rsidR="00FA4A9C" w:rsidRDefault="00FA4A9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Паук</w:t>
            </w:r>
          </w:p>
          <w:p w:rsidR="00FA4A9C" w:rsidRDefault="00FA4A9C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 Іванович</w:t>
            </w:r>
          </w:p>
        </w:tc>
        <w:tc>
          <w:tcPr>
            <w:tcW w:w="6769" w:type="dxa"/>
          </w:tcPr>
          <w:p w:rsidR="00FA4A9C" w:rsidRDefault="00FA4A9C" w:rsidP="00C425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відділу регулювання природокористування та розвитку заповідної справи Департаменту екології та природних ресурсів Закарпатської облдержадміністрації (за згодою)</w:t>
            </w:r>
          </w:p>
          <w:p w:rsidR="00FA4A9C" w:rsidRDefault="00FA4A9C" w:rsidP="00C42527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FA4A9C" w:rsidTr="00C42527">
        <w:tc>
          <w:tcPr>
            <w:tcW w:w="3085" w:type="dxa"/>
            <w:gridSpan w:val="2"/>
          </w:tcPr>
          <w:p w:rsidR="00FA4A9C" w:rsidRDefault="00FA4A9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Пешпекі</w:t>
            </w:r>
          </w:p>
          <w:p w:rsidR="00FA4A9C" w:rsidRDefault="00FA4A9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 Петрович</w:t>
            </w:r>
          </w:p>
        </w:tc>
        <w:tc>
          <w:tcPr>
            <w:tcW w:w="6769" w:type="dxa"/>
          </w:tcPr>
          <w:p w:rsidR="00FA4A9C" w:rsidRDefault="00FA4A9C" w:rsidP="00C425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провідний інженер по охороні і захисту лісу державного підприємства „Берегівське лісове господарство</w:t>
            </w:r>
            <w:r>
              <w:rPr>
                <w:sz w:val="28"/>
                <w:szCs w:val="28"/>
                <w:lang w:val="ru-RU"/>
              </w:rPr>
              <w:t>”</w:t>
            </w:r>
            <w:r>
              <w:rPr>
                <w:sz w:val="28"/>
                <w:szCs w:val="28"/>
              </w:rPr>
              <w:t xml:space="preserve"> (за  згодою)</w:t>
            </w:r>
          </w:p>
          <w:p w:rsidR="00FA4A9C" w:rsidRDefault="00FA4A9C" w:rsidP="00C425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FA4A9C" w:rsidTr="00C42527">
        <w:tc>
          <w:tcPr>
            <w:tcW w:w="3085" w:type="dxa"/>
            <w:gridSpan w:val="2"/>
          </w:tcPr>
          <w:p w:rsidR="00FA4A9C" w:rsidRDefault="00FA4A9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Попович</w:t>
            </w:r>
          </w:p>
          <w:p w:rsidR="00FA4A9C" w:rsidRDefault="00FA4A9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 Юрійович</w:t>
            </w:r>
          </w:p>
        </w:tc>
        <w:tc>
          <w:tcPr>
            <w:tcW w:w="6769" w:type="dxa"/>
          </w:tcPr>
          <w:p w:rsidR="00FA4A9C" w:rsidRDefault="00FA4A9C" w:rsidP="00C425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агропромислового розвитку райдержадміністрації</w:t>
            </w:r>
          </w:p>
        </w:tc>
      </w:tr>
    </w:tbl>
    <w:p w:rsidR="00FA4A9C" w:rsidRDefault="00FA4A9C" w:rsidP="00C42527">
      <w:pPr>
        <w:rPr>
          <w:sz w:val="28"/>
          <w:szCs w:val="28"/>
        </w:rPr>
      </w:pPr>
    </w:p>
    <w:p w:rsidR="00FA4A9C" w:rsidRDefault="00FA4A9C" w:rsidP="0062790F">
      <w:pPr>
        <w:rPr>
          <w:sz w:val="28"/>
          <w:szCs w:val="28"/>
        </w:rPr>
      </w:pPr>
    </w:p>
    <w:p w:rsidR="00FA4A9C" w:rsidRDefault="00FA4A9C" w:rsidP="0062790F">
      <w:pPr>
        <w:rPr>
          <w:sz w:val="28"/>
          <w:szCs w:val="28"/>
        </w:rPr>
      </w:pPr>
    </w:p>
    <w:p w:rsidR="00FA4A9C" w:rsidRDefault="00FA4A9C" w:rsidP="0062790F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Заступник к</w:t>
      </w:r>
      <w:r w:rsidRPr="00BC39C1">
        <w:rPr>
          <w:b/>
          <w:sz w:val="28"/>
          <w:szCs w:val="28"/>
        </w:rPr>
        <w:t>ерівник</w:t>
      </w:r>
      <w:r>
        <w:rPr>
          <w:b/>
          <w:sz w:val="28"/>
          <w:szCs w:val="28"/>
        </w:rPr>
        <w:t xml:space="preserve">а </w:t>
      </w:r>
      <w:r w:rsidRPr="00BC39C1">
        <w:rPr>
          <w:b/>
          <w:sz w:val="28"/>
          <w:szCs w:val="28"/>
        </w:rPr>
        <w:t>апарату</w:t>
      </w:r>
      <w:r>
        <w:rPr>
          <w:b/>
          <w:sz w:val="28"/>
          <w:szCs w:val="28"/>
        </w:rPr>
        <w:t xml:space="preserve"> -</w:t>
      </w:r>
      <w:r w:rsidRPr="00BC39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начальник</w:t>
      </w:r>
    </w:p>
    <w:p w:rsidR="00FA4A9C" w:rsidRDefault="00FA4A9C" w:rsidP="0062790F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відділу організаційно-кадрової</w:t>
      </w:r>
      <w:r w:rsidRPr="00F068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роботи</w:t>
      </w:r>
    </w:p>
    <w:p w:rsidR="00FA4A9C" w:rsidRDefault="00FA4A9C" w:rsidP="0062790F">
      <w:pPr>
        <w:tabs>
          <w:tab w:val="left" w:pos="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апарату державної адміністрації                                    </w:t>
      </w:r>
      <w:r w:rsidRPr="0062790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</w:t>
      </w:r>
      <w:r w:rsidRPr="006279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Т.СЕНЬКО</w:t>
      </w:r>
    </w:p>
    <w:p w:rsidR="00FA4A9C" w:rsidRDefault="00FA4A9C"/>
    <w:sectPr w:rsidR="00FA4A9C" w:rsidSect="00F068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90F"/>
    <w:rsid w:val="000143F3"/>
    <w:rsid w:val="001345E6"/>
    <w:rsid w:val="00141F33"/>
    <w:rsid w:val="001F1A54"/>
    <w:rsid w:val="00241937"/>
    <w:rsid w:val="002C2A60"/>
    <w:rsid w:val="002F02FF"/>
    <w:rsid w:val="003240C4"/>
    <w:rsid w:val="003C7D86"/>
    <w:rsid w:val="003E59C6"/>
    <w:rsid w:val="0041604C"/>
    <w:rsid w:val="004D4957"/>
    <w:rsid w:val="005D6FC6"/>
    <w:rsid w:val="005F7DD5"/>
    <w:rsid w:val="0062790F"/>
    <w:rsid w:val="00706D8C"/>
    <w:rsid w:val="007E7EE1"/>
    <w:rsid w:val="00845C5B"/>
    <w:rsid w:val="00931938"/>
    <w:rsid w:val="00960E6D"/>
    <w:rsid w:val="009D4275"/>
    <w:rsid w:val="009F7A99"/>
    <w:rsid w:val="00A729CB"/>
    <w:rsid w:val="00AB082C"/>
    <w:rsid w:val="00B23EC7"/>
    <w:rsid w:val="00B3734C"/>
    <w:rsid w:val="00BC39C1"/>
    <w:rsid w:val="00C42527"/>
    <w:rsid w:val="00D02E1A"/>
    <w:rsid w:val="00D22D99"/>
    <w:rsid w:val="00DE0769"/>
    <w:rsid w:val="00E63698"/>
    <w:rsid w:val="00E653E2"/>
    <w:rsid w:val="00F06828"/>
    <w:rsid w:val="00F957D0"/>
    <w:rsid w:val="00FA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90F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 Знак"/>
    <w:basedOn w:val="Normal"/>
    <w:uiPriority w:val="99"/>
    <w:rsid w:val="0062790F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27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790F"/>
    <w:rPr>
      <w:rFonts w:ascii="Tahom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6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</Pages>
  <Words>362</Words>
  <Characters>2068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Admin</cp:lastModifiedBy>
  <cp:revision>9</cp:revision>
  <cp:lastPrinted>2018-09-10T07:21:00Z</cp:lastPrinted>
  <dcterms:created xsi:type="dcterms:W3CDTF">2018-09-10T05:29:00Z</dcterms:created>
  <dcterms:modified xsi:type="dcterms:W3CDTF">2018-10-16T07:19:00Z</dcterms:modified>
</cp:coreProperties>
</file>