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7" w:rsidRDefault="000F5F07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F45BA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0F5F07" w:rsidRDefault="000F5F07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F5F07" w:rsidRDefault="000F5F07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F5F07" w:rsidRDefault="000F5F07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F5F07" w:rsidRDefault="000F5F07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F5F07" w:rsidRDefault="000F5F07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F5F07" w:rsidRPr="003D486B" w:rsidRDefault="000F5F07" w:rsidP="00E4669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3D486B">
        <w:rPr>
          <w:rFonts w:ascii="Times New Roman CYR" w:hAnsi="Times New Roman CYR" w:cs="Times New Roman CYR"/>
          <w:bCs/>
          <w:sz w:val="28"/>
          <w:szCs w:val="28"/>
        </w:rPr>
        <w:t>17.09.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E46698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E4669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384</w:t>
      </w:r>
    </w:p>
    <w:p w:rsidR="000F5F07" w:rsidRDefault="000F5F07" w:rsidP="00C20D59">
      <w:pPr>
        <w:jc w:val="center"/>
        <w:rPr>
          <w:b/>
          <w:bCs/>
          <w:sz w:val="28"/>
          <w:szCs w:val="28"/>
          <w:lang w:val="uk-UA"/>
        </w:rPr>
      </w:pPr>
    </w:p>
    <w:p w:rsidR="000F5F07" w:rsidRDefault="000F5F07" w:rsidP="00C20D59">
      <w:pPr>
        <w:rPr>
          <w:b/>
          <w:bCs/>
          <w:sz w:val="28"/>
          <w:szCs w:val="28"/>
          <w:lang w:val="uk-UA"/>
        </w:rPr>
      </w:pPr>
    </w:p>
    <w:p w:rsidR="000F5F07" w:rsidRDefault="000F5F07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голови Берегівської райдержадміністрації 17.04.2018 № 137 </w:t>
      </w:r>
    </w:p>
    <w:p w:rsidR="000F5F07" w:rsidRDefault="000F5F07" w:rsidP="00DC57E1">
      <w:pPr>
        <w:jc w:val="center"/>
        <w:rPr>
          <w:b/>
          <w:bCs/>
          <w:sz w:val="28"/>
          <w:szCs w:val="28"/>
          <w:lang w:val="uk-UA"/>
        </w:rPr>
      </w:pPr>
    </w:p>
    <w:p w:rsidR="000F5F07" w:rsidRPr="006576FA" w:rsidRDefault="000F5F07" w:rsidP="00DC57E1">
      <w:pPr>
        <w:jc w:val="center"/>
        <w:rPr>
          <w:sz w:val="28"/>
          <w:szCs w:val="28"/>
          <w:lang w:val="uk-UA"/>
        </w:rPr>
      </w:pPr>
    </w:p>
    <w:p w:rsidR="000F5F07" w:rsidRDefault="000F5F07" w:rsidP="00C20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адміністрації":</w:t>
      </w:r>
    </w:p>
    <w:p w:rsidR="000F5F07" w:rsidRDefault="000F5F07" w:rsidP="00C20D59">
      <w:pPr>
        <w:jc w:val="both"/>
        <w:rPr>
          <w:sz w:val="28"/>
          <w:szCs w:val="28"/>
          <w:lang w:val="uk-UA"/>
        </w:rPr>
      </w:pPr>
    </w:p>
    <w:p w:rsidR="000F5F07" w:rsidRDefault="000F5F07" w:rsidP="007341A4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A1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>перелік об’єктів будівництва, реконструкції, капітального</w:t>
      </w:r>
      <w:r w:rsidRPr="00A114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</w:t>
      </w:r>
      <w:r w:rsidRPr="00E4669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поточно середнього</w:t>
      </w:r>
      <w:r w:rsidRPr="00B310C0">
        <w:rPr>
          <w:bCs/>
          <w:sz w:val="28"/>
          <w:szCs w:val="28"/>
          <w:lang w:val="uk-UA"/>
        </w:rPr>
        <w:t xml:space="preserve">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0F5F07" w:rsidRPr="00C9682D" w:rsidRDefault="000F5F07" w:rsidP="00E46698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„2. </w:t>
      </w:r>
      <w:r w:rsidRPr="00C9682D">
        <w:rPr>
          <w:sz w:val="28"/>
          <w:szCs w:val="28"/>
          <w:lang w:val="uk-UA"/>
        </w:rPr>
        <w:t xml:space="preserve">Затвердити перелік об’єктів на виготовлення та експертизи  проектно-кошторисної документації на капітальний, поточний середній ремонт автодоріг районного значення,  послуг з технічного та авторського нагляду, та послуги у сфері публічних закупівель за рахунок коштів </w:t>
      </w:r>
      <w:r>
        <w:rPr>
          <w:sz w:val="28"/>
          <w:szCs w:val="28"/>
          <w:lang w:val="uk-UA"/>
        </w:rPr>
        <w:t>районного бюджету, що додається”</w:t>
      </w:r>
      <w:r w:rsidRPr="00C9682D">
        <w:rPr>
          <w:sz w:val="28"/>
          <w:szCs w:val="28"/>
          <w:lang w:val="uk-UA"/>
        </w:rPr>
        <w:t>.</w:t>
      </w:r>
    </w:p>
    <w:p w:rsidR="000F5F07" w:rsidRPr="0000070F" w:rsidRDefault="000F5F07" w:rsidP="00C968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Матія В.О</w:t>
      </w:r>
      <w:r w:rsidRPr="0000070F">
        <w:rPr>
          <w:sz w:val="28"/>
          <w:szCs w:val="28"/>
          <w:lang w:val="uk-UA"/>
        </w:rPr>
        <w:t>.</w:t>
      </w:r>
    </w:p>
    <w:p w:rsidR="000F5F07" w:rsidRPr="009A089F" w:rsidRDefault="000F5F07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0F5F07" w:rsidRPr="005225F2" w:rsidRDefault="000F5F07" w:rsidP="005225F2">
      <w:pPr>
        <w:ind w:firstLine="708"/>
        <w:jc w:val="both"/>
        <w:rPr>
          <w:sz w:val="28"/>
          <w:szCs w:val="28"/>
        </w:rPr>
      </w:pPr>
    </w:p>
    <w:p w:rsidR="000F5F07" w:rsidRDefault="000F5F07" w:rsidP="00C20D59">
      <w:pPr>
        <w:jc w:val="both"/>
        <w:rPr>
          <w:sz w:val="28"/>
          <w:szCs w:val="28"/>
          <w:lang w:val="uk-UA"/>
        </w:rPr>
      </w:pPr>
    </w:p>
    <w:p w:rsidR="000F5F07" w:rsidRDefault="000F5F07" w:rsidP="00C20D59">
      <w:pPr>
        <w:jc w:val="both"/>
        <w:rPr>
          <w:sz w:val="28"/>
          <w:szCs w:val="28"/>
          <w:lang w:val="uk-UA"/>
        </w:rPr>
      </w:pPr>
    </w:p>
    <w:p w:rsidR="000F5F07" w:rsidRDefault="000F5F07" w:rsidP="00C20D59">
      <w:pPr>
        <w:jc w:val="both"/>
        <w:rPr>
          <w:sz w:val="28"/>
          <w:szCs w:val="28"/>
          <w:lang w:val="uk-UA"/>
        </w:rPr>
      </w:pPr>
    </w:p>
    <w:p w:rsidR="000F5F07" w:rsidRPr="00FE7BA7" w:rsidRDefault="000F5F07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І.ПЕТРУШКА</w:t>
      </w: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</w:p>
    <w:p w:rsidR="000F5F07" w:rsidRDefault="000F5F07">
      <w:pPr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0F5F07" w:rsidRPr="00A23128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0F5F07" w:rsidRPr="00C22647" w:rsidRDefault="000F5F07" w:rsidP="00E466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0F5F07" w:rsidRDefault="000F5F07" w:rsidP="00E466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0F5F07" w:rsidRPr="00C22647" w:rsidRDefault="000F5F07" w:rsidP="00E466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0F5F07" w:rsidRPr="003D486B" w:rsidRDefault="000F5F07" w:rsidP="00E46698">
            <w:pPr>
              <w:rPr>
                <w:b/>
                <w:bCs/>
                <w:lang w:val="en-US"/>
              </w:rPr>
            </w:pPr>
            <w:r>
              <w:rPr>
                <w:sz w:val="28"/>
                <w:lang w:val="en-US"/>
              </w:rPr>
              <w:t xml:space="preserve">18.09.2018  </w:t>
            </w:r>
            <w:r w:rsidRPr="00C22647">
              <w:rPr>
                <w:sz w:val="28"/>
                <w:lang w:val="uk-UA"/>
              </w:rPr>
              <w:t>№</w:t>
            </w:r>
            <w:r>
              <w:rPr>
                <w:sz w:val="28"/>
                <w:lang w:val="en-US"/>
              </w:rPr>
              <w:t xml:space="preserve">   384</w:t>
            </w:r>
          </w:p>
        </w:tc>
      </w:tr>
    </w:tbl>
    <w:p w:rsidR="000F5F07" w:rsidRDefault="000F5F07" w:rsidP="0034054C">
      <w:pPr>
        <w:jc w:val="center"/>
        <w:rPr>
          <w:b/>
          <w:bCs/>
          <w:lang w:val="uk-UA"/>
        </w:rPr>
      </w:pPr>
    </w:p>
    <w:p w:rsidR="000F5F07" w:rsidRPr="00E46698" w:rsidRDefault="000F5F07" w:rsidP="0034054C">
      <w:pPr>
        <w:jc w:val="center"/>
        <w:rPr>
          <w:bCs/>
          <w:sz w:val="28"/>
          <w:szCs w:val="28"/>
          <w:lang w:val="uk-UA"/>
        </w:rPr>
      </w:pPr>
      <w:r w:rsidRPr="00E46698">
        <w:rPr>
          <w:bCs/>
          <w:sz w:val="28"/>
          <w:szCs w:val="28"/>
          <w:lang w:val="uk-UA"/>
        </w:rPr>
        <w:t>ПЕРЕЛІК</w:t>
      </w:r>
    </w:p>
    <w:p w:rsidR="000F5F07" w:rsidRDefault="000F5F07" w:rsidP="00B1304C">
      <w:pPr>
        <w:jc w:val="center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 та послуг з технічного нагляду у Берегівському районі</w:t>
      </w:r>
    </w:p>
    <w:p w:rsidR="000F5F07" w:rsidRPr="008F1B3B" w:rsidRDefault="000F5F07" w:rsidP="00B1304C">
      <w:pPr>
        <w:jc w:val="center"/>
        <w:rPr>
          <w:bCs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95"/>
        <w:gridCol w:w="3285"/>
      </w:tblGrid>
      <w:tr w:rsidR="000F5F07" w:rsidRPr="009D209F" w:rsidTr="00E46698">
        <w:tc>
          <w:tcPr>
            <w:tcW w:w="540" w:type="dxa"/>
          </w:tcPr>
          <w:p w:rsidR="000F5F07" w:rsidRPr="009D209F" w:rsidRDefault="000F5F07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495" w:type="dxa"/>
          </w:tcPr>
          <w:p w:rsidR="000F5F07" w:rsidRPr="009D209F" w:rsidRDefault="000F5F07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0F5F07" w:rsidRPr="009D209F" w:rsidRDefault="000F5F07" w:rsidP="00D2062F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 та послуг з технічного та авторського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86004,94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125254,64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157800,00</w:t>
            </w:r>
          </w:p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41078,61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070735 Макарьово-Берегуйфолу км 2+200- 10+000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  <w:r w:rsidRPr="00E46698">
              <w:rPr>
                <w:sz w:val="28"/>
                <w:szCs w:val="28"/>
                <w:lang w:val="uk-UA"/>
              </w:rPr>
              <w:t>617,05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25259</w:t>
            </w:r>
            <w:bookmarkStart w:id="0" w:name="_GoBack"/>
            <w:bookmarkEnd w:id="0"/>
            <w:r w:rsidRPr="00E46698">
              <w:rPr>
                <w:sz w:val="28"/>
                <w:szCs w:val="28"/>
                <w:lang w:val="uk-UA"/>
              </w:rPr>
              <w:t>,88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60248,85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070118 Великий Бакош-Малий Бакош км 0+000-1+950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 w:rsidRPr="00E46698">
              <w:rPr>
                <w:sz w:val="28"/>
                <w:szCs w:val="28"/>
                <w:lang w:val="uk-UA"/>
              </w:rPr>
              <w:t>595,61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95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070109 Батрадь-Гетен км 0+000-5+600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73974,44</w:t>
            </w:r>
          </w:p>
        </w:tc>
      </w:tr>
      <w:tr w:rsidR="000F5F07" w:rsidRPr="009D209F" w:rsidTr="00E46698">
        <w:tc>
          <w:tcPr>
            <w:tcW w:w="540" w:type="dxa"/>
          </w:tcPr>
          <w:p w:rsidR="000F5F07" w:rsidRPr="00E46698" w:rsidRDefault="000F5F07" w:rsidP="00AB6598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95" w:type="dxa"/>
          </w:tcPr>
          <w:p w:rsidR="000F5F07" w:rsidRPr="00E46698" w:rsidRDefault="000F5F07" w:rsidP="006B7E09">
            <w:pPr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С 070103</w:t>
            </w:r>
            <w:r>
              <w:rPr>
                <w:sz w:val="28"/>
                <w:szCs w:val="28"/>
                <w:lang w:val="uk-UA"/>
              </w:rPr>
              <w:t xml:space="preserve"> (Мукачево-Берегово-КПП „Лужанка”) </w:t>
            </w:r>
            <w:r w:rsidRPr="00E46698">
              <w:rPr>
                <w:sz w:val="28"/>
                <w:szCs w:val="28"/>
                <w:lang w:val="uk-UA"/>
              </w:rPr>
              <w:t xml:space="preserve"> Чікош Горонда-Берегуйфалу км 0+000-14+600 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>69866,00</w:t>
            </w:r>
          </w:p>
        </w:tc>
      </w:tr>
      <w:tr w:rsidR="000F5F07" w:rsidRPr="009D209F" w:rsidTr="00E46698">
        <w:tc>
          <w:tcPr>
            <w:tcW w:w="6035" w:type="dxa"/>
            <w:gridSpan w:val="2"/>
          </w:tcPr>
          <w:p w:rsidR="000F5F07" w:rsidRPr="00E46698" w:rsidRDefault="000F5F07" w:rsidP="00AB6598">
            <w:pPr>
              <w:rPr>
                <w:b/>
                <w:sz w:val="28"/>
                <w:szCs w:val="28"/>
                <w:lang w:val="uk-UA"/>
              </w:rPr>
            </w:pPr>
            <w:r w:rsidRPr="00E46698">
              <w:rPr>
                <w:sz w:val="28"/>
                <w:szCs w:val="28"/>
                <w:lang w:val="uk-UA"/>
              </w:rPr>
              <w:t xml:space="preserve">           </w:t>
            </w:r>
            <w:r w:rsidRPr="00E4669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0F5F07" w:rsidRPr="00E46698" w:rsidRDefault="000F5F07" w:rsidP="00AB65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6698">
              <w:rPr>
                <w:b/>
                <w:sz w:val="28"/>
                <w:szCs w:val="28"/>
                <w:lang w:val="uk-UA"/>
              </w:rPr>
              <w:t>727700,00</w:t>
            </w:r>
          </w:p>
        </w:tc>
      </w:tr>
    </w:tbl>
    <w:p w:rsidR="000F5F07" w:rsidRDefault="000F5F07" w:rsidP="0034054C">
      <w:pPr>
        <w:ind w:left="-426"/>
        <w:rPr>
          <w:lang w:val="uk-UA"/>
        </w:rPr>
      </w:pPr>
    </w:p>
    <w:p w:rsidR="000F5F07" w:rsidRPr="00D41924" w:rsidRDefault="000F5F07">
      <w:pPr>
        <w:rPr>
          <w:lang w:val="uk-UA"/>
        </w:rPr>
      </w:pPr>
    </w:p>
    <w:sectPr w:rsidR="000F5F07" w:rsidRPr="00D41924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22ACF"/>
    <w:rsid w:val="00036E52"/>
    <w:rsid w:val="00045C14"/>
    <w:rsid w:val="000646F2"/>
    <w:rsid w:val="00064DBE"/>
    <w:rsid w:val="00071E6B"/>
    <w:rsid w:val="000A093E"/>
    <w:rsid w:val="000A2163"/>
    <w:rsid w:val="000A7ED3"/>
    <w:rsid w:val="000B0963"/>
    <w:rsid w:val="000B1134"/>
    <w:rsid w:val="000B7638"/>
    <w:rsid w:val="000C1BE8"/>
    <w:rsid w:val="000D4479"/>
    <w:rsid w:val="000F2DC0"/>
    <w:rsid w:val="000F5F07"/>
    <w:rsid w:val="0010140A"/>
    <w:rsid w:val="00110293"/>
    <w:rsid w:val="00133DAD"/>
    <w:rsid w:val="0014094D"/>
    <w:rsid w:val="00176016"/>
    <w:rsid w:val="00192AD4"/>
    <w:rsid w:val="00195361"/>
    <w:rsid w:val="00195552"/>
    <w:rsid w:val="001C0D7C"/>
    <w:rsid w:val="001C1A36"/>
    <w:rsid w:val="001C7384"/>
    <w:rsid w:val="001D2320"/>
    <w:rsid w:val="001E4E86"/>
    <w:rsid w:val="00272706"/>
    <w:rsid w:val="00283447"/>
    <w:rsid w:val="00284FC5"/>
    <w:rsid w:val="002B260B"/>
    <w:rsid w:val="002B5FC5"/>
    <w:rsid w:val="002D74DB"/>
    <w:rsid w:val="002F079B"/>
    <w:rsid w:val="00314438"/>
    <w:rsid w:val="0034054C"/>
    <w:rsid w:val="0035714E"/>
    <w:rsid w:val="00364D05"/>
    <w:rsid w:val="00366CB8"/>
    <w:rsid w:val="00374230"/>
    <w:rsid w:val="00393DAE"/>
    <w:rsid w:val="003A6D85"/>
    <w:rsid w:val="003C1305"/>
    <w:rsid w:val="003D486B"/>
    <w:rsid w:val="003F2B06"/>
    <w:rsid w:val="003F5CF0"/>
    <w:rsid w:val="00425901"/>
    <w:rsid w:val="00435450"/>
    <w:rsid w:val="004629A5"/>
    <w:rsid w:val="00474A3E"/>
    <w:rsid w:val="004C0F5E"/>
    <w:rsid w:val="004C1A30"/>
    <w:rsid w:val="004D42F6"/>
    <w:rsid w:val="0050494D"/>
    <w:rsid w:val="00517F00"/>
    <w:rsid w:val="00521C38"/>
    <w:rsid w:val="005225F2"/>
    <w:rsid w:val="0054543E"/>
    <w:rsid w:val="005A5720"/>
    <w:rsid w:val="005A707E"/>
    <w:rsid w:val="005B0F60"/>
    <w:rsid w:val="005E0738"/>
    <w:rsid w:val="00602961"/>
    <w:rsid w:val="00602F89"/>
    <w:rsid w:val="0061362C"/>
    <w:rsid w:val="006576FA"/>
    <w:rsid w:val="00685BA6"/>
    <w:rsid w:val="006B7E09"/>
    <w:rsid w:val="006D2722"/>
    <w:rsid w:val="006D79E8"/>
    <w:rsid w:val="006E3B56"/>
    <w:rsid w:val="006E7140"/>
    <w:rsid w:val="006F13E3"/>
    <w:rsid w:val="006F3C09"/>
    <w:rsid w:val="006F4AC5"/>
    <w:rsid w:val="006F6417"/>
    <w:rsid w:val="00703259"/>
    <w:rsid w:val="0071291D"/>
    <w:rsid w:val="007143D9"/>
    <w:rsid w:val="007341A4"/>
    <w:rsid w:val="00767493"/>
    <w:rsid w:val="007B1C01"/>
    <w:rsid w:val="007B4070"/>
    <w:rsid w:val="007E2F30"/>
    <w:rsid w:val="007E3EEB"/>
    <w:rsid w:val="007F62F7"/>
    <w:rsid w:val="008036D9"/>
    <w:rsid w:val="008609F6"/>
    <w:rsid w:val="00861863"/>
    <w:rsid w:val="008C2564"/>
    <w:rsid w:val="008D26D9"/>
    <w:rsid w:val="008D7DE1"/>
    <w:rsid w:val="008E5DA6"/>
    <w:rsid w:val="008F1B3B"/>
    <w:rsid w:val="008F7C27"/>
    <w:rsid w:val="00913DF0"/>
    <w:rsid w:val="00924E8F"/>
    <w:rsid w:val="009265C5"/>
    <w:rsid w:val="00931206"/>
    <w:rsid w:val="00956765"/>
    <w:rsid w:val="00967F0F"/>
    <w:rsid w:val="00975174"/>
    <w:rsid w:val="00996CB1"/>
    <w:rsid w:val="009A089F"/>
    <w:rsid w:val="009B150E"/>
    <w:rsid w:val="009B32FC"/>
    <w:rsid w:val="009C3F52"/>
    <w:rsid w:val="009C43AD"/>
    <w:rsid w:val="009D0858"/>
    <w:rsid w:val="009D209F"/>
    <w:rsid w:val="009F109B"/>
    <w:rsid w:val="00A1140D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A02AA"/>
    <w:rsid w:val="00AA4879"/>
    <w:rsid w:val="00AB6598"/>
    <w:rsid w:val="00AB68AB"/>
    <w:rsid w:val="00AD1282"/>
    <w:rsid w:val="00AD5BFD"/>
    <w:rsid w:val="00AE06B0"/>
    <w:rsid w:val="00B1304C"/>
    <w:rsid w:val="00B1419F"/>
    <w:rsid w:val="00B310C0"/>
    <w:rsid w:val="00B33A0F"/>
    <w:rsid w:val="00B55537"/>
    <w:rsid w:val="00BA0D31"/>
    <w:rsid w:val="00BD5E76"/>
    <w:rsid w:val="00BD6459"/>
    <w:rsid w:val="00BF65CF"/>
    <w:rsid w:val="00C177CF"/>
    <w:rsid w:val="00C20D59"/>
    <w:rsid w:val="00C22647"/>
    <w:rsid w:val="00C263B5"/>
    <w:rsid w:val="00C351BA"/>
    <w:rsid w:val="00C4000D"/>
    <w:rsid w:val="00C44657"/>
    <w:rsid w:val="00C45D08"/>
    <w:rsid w:val="00C53E92"/>
    <w:rsid w:val="00C564AE"/>
    <w:rsid w:val="00C739A5"/>
    <w:rsid w:val="00C9682D"/>
    <w:rsid w:val="00CA6A4D"/>
    <w:rsid w:val="00CC4653"/>
    <w:rsid w:val="00CD0937"/>
    <w:rsid w:val="00CE6B1C"/>
    <w:rsid w:val="00CF0812"/>
    <w:rsid w:val="00D013E8"/>
    <w:rsid w:val="00D1499F"/>
    <w:rsid w:val="00D2062F"/>
    <w:rsid w:val="00D41924"/>
    <w:rsid w:val="00D46135"/>
    <w:rsid w:val="00D51CE6"/>
    <w:rsid w:val="00D6714F"/>
    <w:rsid w:val="00D70712"/>
    <w:rsid w:val="00D71348"/>
    <w:rsid w:val="00DB0C4B"/>
    <w:rsid w:val="00DC57E1"/>
    <w:rsid w:val="00E246C3"/>
    <w:rsid w:val="00E45B63"/>
    <w:rsid w:val="00E46698"/>
    <w:rsid w:val="00E55E55"/>
    <w:rsid w:val="00E64D3E"/>
    <w:rsid w:val="00E90B74"/>
    <w:rsid w:val="00E969B5"/>
    <w:rsid w:val="00EC2460"/>
    <w:rsid w:val="00EC31D2"/>
    <w:rsid w:val="00ED19A8"/>
    <w:rsid w:val="00ED6494"/>
    <w:rsid w:val="00EE1B42"/>
    <w:rsid w:val="00F23BAC"/>
    <w:rsid w:val="00F434CF"/>
    <w:rsid w:val="00F45BA3"/>
    <w:rsid w:val="00F46F91"/>
    <w:rsid w:val="00F52452"/>
    <w:rsid w:val="00F527A7"/>
    <w:rsid w:val="00F600A3"/>
    <w:rsid w:val="00F621D8"/>
    <w:rsid w:val="00F67443"/>
    <w:rsid w:val="00F7222E"/>
    <w:rsid w:val="00F75422"/>
    <w:rsid w:val="00F950EB"/>
    <w:rsid w:val="00FA7988"/>
    <w:rsid w:val="00FB2CD1"/>
    <w:rsid w:val="00FE53E5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399</Words>
  <Characters>2280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14</cp:revision>
  <cp:lastPrinted>2018-09-19T12:53:00Z</cp:lastPrinted>
  <dcterms:created xsi:type="dcterms:W3CDTF">2018-09-19T06:11:00Z</dcterms:created>
  <dcterms:modified xsi:type="dcterms:W3CDTF">2018-10-16T07:55:00Z</dcterms:modified>
</cp:coreProperties>
</file>